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7434" w14:textId="77777777" w:rsidR="006234C7" w:rsidRDefault="006234C7"/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564"/>
        <w:gridCol w:w="4503"/>
      </w:tblGrid>
      <w:tr w:rsidR="00B36028" w:rsidRPr="00B36028" w14:paraId="7353EA05" w14:textId="77777777" w:rsidTr="001660BC">
        <w:trPr>
          <w:trHeight w:val="8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3698A2D1" w14:textId="77777777" w:rsidR="00B36028" w:rsidRPr="00FC38AD" w:rsidRDefault="00B36028" w:rsidP="00B3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  <w:r w:rsidRPr="00FC38A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  <w:t>DATA CHAMPIONS NETWORK</w:t>
            </w:r>
          </w:p>
          <w:p w14:paraId="18AB010C" w14:textId="4DD0B20C" w:rsidR="00B36028" w:rsidRPr="00B36028" w:rsidRDefault="009B48F9" w:rsidP="0056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Membership as at </w:t>
            </w:r>
            <w:r w:rsidR="00560B6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December</w:t>
            </w:r>
            <w:bookmarkStart w:id="0" w:name="_GoBack"/>
            <w:bookmarkEnd w:id="0"/>
            <w:r w:rsidR="00B3602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2018</w:t>
            </w:r>
          </w:p>
        </w:tc>
      </w:tr>
      <w:tr w:rsidR="00B36028" w:rsidRPr="00B36028" w14:paraId="6C369F48" w14:textId="77777777" w:rsidTr="001660BC">
        <w:trPr>
          <w:trHeight w:val="53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7545B8A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C38A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Entity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0EC9BBCF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FC38AD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Name</w:t>
            </w:r>
          </w:p>
        </w:tc>
      </w:tr>
      <w:tr w:rsidR="00B36028" w:rsidRPr="00B36028" w14:paraId="04775304" w14:textId="77777777" w:rsidTr="00B36028">
        <w:trPr>
          <w:trHeight w:val="53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780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lang w:eastAsia="en-AU"/>
              </w:rPr>
              <w:t>Attorney-General's Department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991A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lang w:eastAsia="en-AU"/>
              </w:rPr>
              <w:t>Stephen Andrew</w:t>
            </w:r>
          </w:p>
        </w:tc>
      </w:tr>
      <w:tr w:rsidR="00B36028" w:rsidRPr="00B36028" w14:paraId="52749594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6863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Bureau of Statistics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970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Marcel van Kints</w:t>
            </w:r>
          </w:p>
        </w:tc>
      </w:tr>
      <w:tr w:rsidR="00B36028" w:rsidRPr="00B36028" w14:paraId="47C83AA4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301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Competition and Consumer Commission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070D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Leo Exarhos</w:t>
            </w:r>
          </w:p>
        </w:tc>
      </w:tr>
      <w:tr w:rsidR="00B36028" w:rsidRPr="00B36028" w14:paraId="341E8325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72E7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Institute of Health and Welfare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F323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Geoff Neideck</w:t>
            </w:r>
          </w:p>
        </w:tc>
      </w:tr>
      <w:tr w:rsidR="00512184" w:rsidRPr="00B36028" w14:paraId="61D03258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0B39" w14:textId="7AAF233C" w:rsidR="00512184" w:rsidRPr="00B36028" w:rsidRDefault="00512184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National Audit Office (ANAO)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486B" w14:textId="18DDF06A" w:rsidR="00512184" w:rsidRPr="00B36028" w:rsidRDefault="00512184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Jocelyn Ashford</w:t>
            </w:r>
          </w:p>
        </w:tc>
      </w:tr>
      <w:tr w:rsidR="00B36028" w:rsidRPr="00B36028" w14:paraId="7A9BAD77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FEF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Prudential Regulation Authority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A32C" w14:textId="1DC9E7E9" w:rsidR="00B36028" w:rsidRPr="00B36028" w:rsidRDefault="000D7B7F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Katrina Ellis</w:t>
            </w:r>
          </w:p>
        </w:tc>
      </w:tr>
      <w:tr w:rsidR="00B36028" w:rsidRPr="00B36028" w14:paraId="2D80CC4B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B04E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Public Service Commission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86C3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Helen Bull</w:t>
            </w:r>
          </w:p>
        </w:tc>
      </w:tr>
      <w:tr w:rsidR="00B36028" w:rsidRPr="00B36028" w14:paraId="46D77E6D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30D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Securities and Investments Commission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688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John Wallace</w:t>
            </w:r>
          </w:p>
        </w:tc>
      </w:tr>
      <w:tr w:rsidR="00B36028" w:rsidRPr="00B36028" w14:paraId="01E9912F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04F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Taxation Office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A098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Nadine McBain</w:t>
            </w:r>
          </w:p>
        </w:tc>
      </w:tr>
      <w:tr w:rsidR="00B36028" w:rsidRPr="00B36028" w14:paraId="16729E68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60C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Trade and Investment Commission (AUSTRADE)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E484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Nick Woodruff</w:t>
            </w:r>
          </w:p>
        </w:tc>
      </w:tr>
      <w:tr w:rsidR="00B36028" w:rsidRPr="00B36028" w14:paraId="3699585B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B86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Transaction Reports and Analysis Centre (AUSTRAC)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F8DF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Peter Hanlon</w:t>
            </w:r>
          </w:p>
        </w:tc>
      </w:tr>
      <w:tr w:rsidR="00B36028" w:rsidRPr="00B36028" w14:paraId="31818FB1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70A1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Australian Transport Safety Bureau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949A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Colin McNamara</w:t>
            </w:r>
          </w:p>
        </w:tc>
      </w:tr>
      <w:tr w:rsidR="00B36028" w:rsidRPr="00B36028" w14:paraId="38A33045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588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Bureau of Meteorology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5471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Anthony Rea</w:t>
            </w:r>
          </w:p>
        </w:tc>
      </w:tr>
      <w:tr w:rsidR="00B36028" w:rsidRPr="00B36028" w14:paraId="297C2E99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89E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Clean Energy Regulator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3DA9" w14:textId="790BF292" w:rsidR="00B36028" w:rsidRPr="00B36028" w:rsidRDefault="004A22E3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Mary-Anne Wilson</w:t>
            </w:r>
          </w:p>
        </w:tc>
      </w:tr>
      <w:tr w:rsidR="00B36028" w:rsidRPr="00B36028" w14:paraId="5BBC0F82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1E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Data61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BDD2" w14:textId="40638C13" w:rsidR="00B36028" w:rsidRPr="00B36028" w:rsidRDefault="00512184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Dana Sanchez</w:t>
            </w:r>
          </w:p>
        </w:tc>
      </w:tr>
      <w:tr w:rsidR="00B36028" w:rsidRPr="00B36028" w14:paraId="06532267" w14:textId="77777777" w:rsidTr="008C6D3B">
        <w:trPr>
          <w:trHeight w:val="621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CF7B" w14:textId="777FE1AD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Agriculture</w:t>
            </w:r>
            <w:r w:rsidR="008C6D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and Water Resources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990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Steve Hatfield-Dodds</w:t>
            </w:r>
          </w:p>
        </w:tc>
      </w:tr>
      <w:tr w:rsidR="00B36028" w:rsidRPr="00B36028" w14:paraId="676A887A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700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Communications and the Arts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C51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Leonie Holloway</w:t>
            </w:r>
          </w:p>
        </w:tc>
      </w:tr>
      <w:tr w:rsidR="00B36028" w:rsidRPr="00B36028" w14:paraId="2BB7CD2D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B13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Defence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B52F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Cheryl Durrant</w:t>
            </w:r>
          </w:p>
        </w:tc>
      </w:tr>
      <w:tr w:rsidR="00B36028" w:rsidRPr="00B36028" w14:paraId="10BADD50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0FFD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Education and Training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322E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Gabrielle Phillips</w:t>
            </w:r>
          </w:p>
        </w:tc>
      </w:tr>
      <w:tr w:rsidR="00B36028" w:rsidRPr="00B36028" w14:paraId="0901F005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0E4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Environment and Energy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30F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Greg Terrill </w:t>
            </w: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(Chair)</w:t>
            </w:r>
          </w:p>
        </w:tc>
      </w:tr>
      <w:tr w:rsidR="00B36028" w:rsidRPr="00B36028" w14:paraId="3D6B070D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935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Finance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17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Gareth Hall</w:t>
            </w:r>
          </w:p>
        </w:tc>
      </w:tr>
      <w:tr w:rsidR="00B36028" w:rsidRPr="00B36028" w14:paraId="188F8A5E" w14:textId="77777777" w:rsidTr="006C2F14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8E0" w14:textId="77777777" w:rsidR="00B36028" w:rsidRPr="006C2F14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2F1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Foreign Affairs and Trade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A56" w14:textId="6500034D" w:rsidR="00B36028" w:rsidRPr="00B36028" w:rsidRDefault="006C2F14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Cate Rogers</w:t>
            </w:r>
          </w:p>
        </w:tc>
      </w:tr>
      <w:tr w:rsidR="00B36028" w:rsidRPr="00B36028" w14:paraId="0C018BA9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09A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Health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D6F0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Shane Porter</w:t>
            </w:r>
          </w:p>
        </w:tc>
      </w:tr>
      <w:tr w:rsidR="00B36028" w:rsidRPr="00B36028" w14:paraId="6C4D659C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70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Department of Home Affairs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674A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Steve Davies</w:t>
            </w:r>
          </w:p>
        </w:tc>
      </w:tr>
      <w:tr w:rsidR="00B36028" w:rsidRPr="00B36028" w14:paraId="5C32A8CB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08CE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Human Services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BFD8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Karen Harfield</w:t>
            </w:r>
          </w:p>
        </w:tc>
      </w:tr>
      <w:tr w:rsidR="00B36028" w:rsidRPr="00B36028" w14:paraId="344560A4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6018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Industry, Innovation and Science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4539" w14:textId="2BA0D565" w:rsidR="00B36028" w:rsidRPr="00B36028" w:rsidRDefault="00C41A73" w:rsidP="00C4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Kayelle Drinkwater</w:t>
            </w:r>
          </w:p>
        </w:tc>
      </w:tr>
      <w:tr w:rsidR="00B36028" w:rsidRPr="00B36028" w14:paraId="79967EC2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519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Infrastructure and Regional Development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C4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Gary Dolman</w:t>
            </w:r>
          </w:p>
        </w:tc>
      </w:tr>
      <w:tr w:rsidR="00B36028" w:rsidRPr="00B36028" w14:paraId="343BD7D3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E20C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Jobs and Small Business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ACB7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Marsha Milliken</w:t>
            </w:r>
          </w:p>
        </w:tc>
      </w:tr>
      <w:tr w:rsidR="00B36028" w:rsidRPr="00B36028" w14:paraId="3F4C0165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9057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Social Services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5FE1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David Dennis</w:t>
            </w:r>
          </w:p>
        </w:tc>
      </w:tr>
      <w:tr w:rsidR="00B36028" w:rsidRPr="00B36028" w14:paraId="1C690E96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648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the Prime Minister and Cabinet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151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Andrew Lalor </w:t>
            </w:r>
          </w:p>
        </w:tc>
      </w:tr>
      <w:tr w:rsidR="00B36028" w:rsidRPr="00B36028" w14:paraId="371D2329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4911" w14:textId="77777777" w:rsidR="00B36028" w:rsidRPr="00C27FA5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27F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Department of Veterans' Affairs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C9FA" w14:textId="7507FBF3" w:rsidR="00B36028" w:rsidRPr="00C27FA5" w:rsidRDefault="00C27FA5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FA5">
              <w:rPr>
                <w:rFonts w:ascii="Calibri" w:eastAsia="Times New Roman" w:hAnsi="Calibri" w:cs="Calibri"/>
                <w:color w:val="000000"/>
                <w:lang w:eastAsia="en-AU"/>
              </w:rPr>
              <w:t>Paul Nicolarakis</w:t>
            </w:r>
          </w:p>
        </w:tc>
      </w:tr>
      <w:tr w:rsidR="00B36028" w:rsidRPr="00B36028" w14:paraId="2E33AE7B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9D3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Digital Transformation Agency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D7A6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Andrew Woolf</w:t>
            </w:r>
          </w:p>
        </w:tc>
      </w:tr>
      <w:tr w:rsidR="00B36028" w:rsidRPr="00B36028" w14:paraId="7F62A4B1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80D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Standards Australia New Zealand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C857" w14:textId="4252792B" w:rsidR="00B36028" w:rsidRPr="00B36028" w:rsidRDefault="00705E50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Rainer Reuss</w:t>
            </w:r>
          </w:p>
        </w:tc>
      </w:tr>
      <w:tr w:rsidR="00B36028" w:rsidRPr="00B36028" w14:paraId="6E797907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1A8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Geoscience Australia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989D" w14:textId="48D2A7AE" w:rsidR="00B36028" w:rsidRPr="00B36028" w:rsidRDefault="00C41A73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Tanya Whiteway</w:t>
            </w:r>
          </w:p>
        </w:tc>
      </w:tr>
      <w:tr w:rsidR="00B36028" w:rsidRPr="00B36028" w14:paraId="04EDF1AD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F203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IP Australia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294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Kevin Jeffery</w:t>
            </w:r>
          </w:p>
        </w:tc>
      </w:tr>
      <w:tr w:rsidR="00B36028" w:rsidRPr="00B36028" w14:paraId="5F76CBD8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1BA4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National Archives of Australia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395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Ms Yaso Arumugam</w:t>
            </w:r>
          </w:p>
        </w:tc>
      </w:tr>
      <w:tr w:rsidR="00B36028" w:rsidRPr="00B36028" w14:paraId="2F0C3100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065E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National Health and Medical Research Council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2960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Tony Krizan</w:t>
            </w:r>
          </w:p>
        </w:tc>
      </w:tr>
      <w:tr w:rsidR="00B36028" w:rsidRPr="00B36028" w14:paraId="3A65C58B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A0C6" w14:textId="77777777" w:rsidR="00B36028" w:rsidRPr="006C2F14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C2F1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National Library of Australia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8240" w14:textId="77777777" w:rsidR="00B36028" w:rsidRPr="006C2F14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2F14">
              <w:rPr>
                <w:rFonts w:ascii="Calibri" w:eastAsia="Times New Roman" w:hAnsi="Calibri" w:cs="Calibri"/>
                <w:color w:val="000000"/>
                <w:lang w:eastAsia="en-AU"/>
              </w:rPr>
              <w:t>tba</w:t>
            </w:r>
          </w:p>
        </w:tc>
      </w:tr>
      <w:tr w:rsidR="00B36028" w:rsidRPr="00B36028" w14:paraId="4A741F22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2C60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Office of the Australian Information Commissioner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58A2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Melanie Drayton</w:t>
            </w:r>
          </w:p>
        </w:tc>
      </w:tr>
      <w:tr w:rsidR="00B36028" w:rsidRPr="00B36028" w14:paraId="3F41F07F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44D9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Parliamentary Budget Office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2F71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Colin Brown</w:t>
            </w:r>
          </w:p>
        </w:tc>
      </w:tr>
      <w:tr w:rsidR="00B36028" w:rsidRPr="00B36028" w14:paraId="5AB3A298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0815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Productivity Commission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691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Rosalyn Bell</w:t>
            </w:r>
          </w:p>
        </w:tc>
      </w:tr>
      <w:tr w:rsidR="00B36028" w:rsidRPr="00B36028" w14:paraId="1175B1CE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8AB8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 Treasury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8517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color w:val="000000"/>
                <w:lang w:eastAsia="en-AU"/>
              </w:rPr>
              <w:t>Angelia Grant</w:t>
            </w:r>
          </w:p>
        </w:tc>
      </w:tr>
      <w:tr w:rsidR="00B36028" w:rsidRPr="00B36028" w14:paraId="60055944" w14:textId="77777777" w:rsidTr="00B36028">
        <w:trPr>
          <w:trHeight w:val="537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56B" w14:textId="77777777" w:rsidR="00B36028" w:rsidRPr="00B36028" w:rsidRDefault="00B36028" w:rsidP="00B3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60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Workplace Gender Equality Agency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2CF" w14:textId="17069182" w:rsidR="00B36028" w:rsidRPr="00B36028" w:rsidRDefault="00BC35AD" w:rsidP="00B3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Janin Bredehoeft</w:t>
            </w:r>
          </w:p>
        </w:tc>
      </w:tr>
    </w:tbl>
    <w:p w14:paraId="483E7D23" w14:textId="77777777" w:rsidR="00B36028" w:rsidRDefault="00B36028"/>
    <w:sectPr w:rsidR="00B36028" w:rsidSect="00160CE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28"/>
    <w:rsid w:val="000D7B7F"/>
    <w:rsid w:val="00157649"/>
    <w:rsid w:val="00160CEB"/>
    <w:rsid w:val="001660BC"/>
    <w:rsid w:val="003475E7"/>
    <w:rsid w:val="004A22E3"/>
    <w:rsid w:val="00512184"/>
    <w:rsid w:val="00560B60"/>
    <w:rsid w:val="006234C7"/>
    <w:rsid w:val="006C2F14"/>
    <w:rsid w:val="00705E50"/>
    <w:rsid w:val="008B26AF"/>
    <w:rsid w:val="008C6D3B"/>
    <w:rsid w:val="009B48F9"/>
    <w:rsid w:val="00A51CB7"/>
    <w:rsid w:val="00B36028"/>
    <w:rsid w:val="00BC35AD"/>
    <w:rsid w:val="00C27FA5"/>
    <w:rsid w:val="00C41A73"/>
    <w:rsid w:val="00D9406C"/>
    <w:rsid w:val="00F04814"/>
    <w:rsid w:val="00F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A92D"/>
  <w15:chartTrackingRefBased/>
  <w15:docId w15:val="{4659264C-B746-465A-BD67-43505CE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42111024A9295749B26519BB11E67330" ma:contentTypeVersion="11" ma:contentTypeDescription="PMC Document" ma:contentTypeScope="" ma:versionID="61c4560fdb2f0e908d24192483eacfb4">
  <xsd:schema xmlns:xsd="http://www.w3.org/2001/XMLSchema" xmlns:xs="http://www.w3.org/2001/XMLSchema" xmlns:p="http://schemas.microsoft.com/office/2006/metadata/properties" xmlns:ns1="dc336262-c4b2-41ec-884d-f97746f10945" xmlns:ns3="685f9fda-bd71-4433-b331-92feb9553089" targetNamespace="http://schemas.microsoft.com/office/2006/metadata/properties" ma:root="true" ma:fieldsID="ee3566a6d6f3153783b801ed77f7785a" ns1:_="" ns3:_="">
    <xsd:import namespace="dc336262-c4b2-41ec-884d-f97746f1094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k5b102046c794d61b27983d587cf58c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36262-c4b2-41ec-884d-f97746f1094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f3af08-7f2a-4b9d-91dc-8dffb8644773}" ma:internalName="TaxCatchAll" ma:showField="CatchAllData" ma:web="dc336262-c4b2-41ec-884d-f97746f10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f3af08-7f2a-4b9d-91dc-8dffb8644773}" ma:internalName="TaxCatchAllLabel" ma:readOnly="true" ma:showField="CatchAllDataLabel" ma:web="dc336262-c4b2-41ec-884d-f97746f10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5b102046c794d61b27983d587cf58c8" ma:index="18" nillable="true" ma:taxonomy="true" ma:internalName="k5b102046c794d61b27983d587cf58c8" ma:taxonomyFieldName="ESearchTags" ma:displayName="Tags" ma:fieldId="{45b10204-6c79-4d61-b279-83d587cf58c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36262-c4b2-41ec-884d-f97746f10945">
      <Value>1</Value>
    </TaxCatchAll>
    <ShareHubID xmlns="dc336262-c4b2-41ec-884d-f97746f10945">DOC18-242387</ShareHubID>
    <PMCNotes xmlns="dc336262-c4b2-41ec-884d-f97746f10945" xsi:nil="true"/>
    <mc5611b894cf49d8aeeb8ebf39dc09bc xmlns="dc336262-c4b2-41ec-884d-f97746f109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dc336262-c4b2-41ec-884d-f97746f10945">
      <Terms xmlns="http://schemas.microsoft.com/office/infopath/2007/PartnerControls"/>
    </jd1c641577414dfdab1686c9d5d0dbd0>
    <NonRecordJustification xmlns="685f9fda-bd71-4433-b331-92feb9553089">None</NonRecordJustification>
    <k5b102046c794d61b27983d587cf58c8 xmlns="dc336262-c4b2-41ec-884d-f97746f10945">
      <Terms xmlns="http://schemas.microsoft.com/office/infopath/2007/PartnerControls"/>
    </k5b102046c794d61b27983d587cf58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EF9F-8682-49A1-A9EE-CFA99B1D0355}"/>
</file>

<file path=customXml/itemProps2.xml><?xml version="1.0" encoding="utf-8"?>
<ds:datastoreItem xmlns:ds="http://schemas.openxmlformats.org/officeDocument/2006/customXml" ds:itemID="{E5A5C146-9DFC-429A-9326-9B142A11C7C3}"/>
</file>

<file path=customXml/itemProps3.xml><?xml version="1.0" encoding="utf-8"?>
<ds:datastoreItem xmlns:ds="http://schemas.openxmlformats.org/officeDocument/2006/customXml" ds:itemID="{0AA02EA7-15D4-45FB-8AB2-0CBD89BAF855}"/>
</file>

<file path=customXml/itemProps4.xml><?xml version="1.0" encoding="utf-8"?>
<ds:datastoreItem xmlns:ds="http://schemas.openxmlformats.org/officeDocument/2006/customXml" ds:itemID="{D30BA4E8-21D2-484C-8C53-3023AF63BD61}"/>
</file>

<file path=docProps/app.xml><?xml version="1.0" encoding="utf-8"?>
<Properties xmlns="http://schemas.openxmlformats.org/officeDocument/2006/extended-properties" xmlns:vt="http://schemas.openxmlformats.org/officeDocument/2006/docPropsVTypes">
  <Template>619F83DA</Template>
  <TotalTime>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Kirralee</dc:creator>
  <cp:keywords/>
  <dc:description/>
  <cp:lastModifiedBy>Russell, Kirralee</cp:lastModifiedBy>
  <cp:revision>23</cp:revision>
  <dcterms:created xsi:type="dcterms:W3CDTF">2018-07-09T00:53:00Z</dcterms:created>
  <dcterms:modified xsi:type="dcterms:W3CDTF">2018-12-11T23:05:00Z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0x0101002825A64A6E1845A99A9D8EE8A5686ECB0042111024A9295749B26519BB11E67330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  <property fmtid="{D5CDD505-2E9C-101B-9397-08002B2CF9AE}" pid="5" name="ESearchTags">
    <vt:lpwstr/>
  </property>
  <property fmtid="{D5CDD505-2E9C-101B-9397-08002B2CF9AE}" pid="6" name="PMC.ESearch.TagGeneratedTime">
    <vt:lpwstr>2018-12-12T10:28:42</vt:lpwstr>
  </property>
</Properties>
</file>