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F" w:rsidRDefault="00224671" w:rsidP="00224671">
      <w:pPr>
        <w:rPr>
          <w:rFonts w:ascii="Gill Sans MT" w:hAnsi="Gill Sans MT"/>
        </w:rPr>
      </w:pPr>
      <w:r w:rsidRPr="00993ED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219CD" wp14:editId="3D74BE04">
                <wp:simplePos x="0" y="0"/>
                <wp:positionH relativeFrom="column">
                  <wp:posOffset>228600</wp:posOffset>
                </wp:positionH>
                <wp:positionV relativeFrom="paragraph">
                  <wp:posOffset>-1377315</wp:posOffset>
                </wp:positionV>
                <wp:extent cx="5080000" cy="1168400"/>
                <wp:effectExtent l="0" t="1905" r="0" b="12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8EC" w:rsidRPr="00E628EC" w:rsidRDefault="00E628EC" w:rsidP="00224671">
                            <w:pPr>
                              <w:pStyle w:val="Heading6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628EC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Social Housing Stock Data</w:t>
                            </w:r>
                          </w:p>
                          <w:p w:rsidR="00E628EC" w:rsidRPr="00224671" w:rsidRDefault="00E628EC" w:rsidP="00E628EC">
                            <w:pPr>
                              <w:pStyle w:val="Heading7"/>
                              <w:ind w:left="720" w:hanging="720"/>
                              <w:jc w:val="center"/>
                              <w:rPr>
                                <w:rFonts w:ascii="Gill Sans MT" w:hAnsi="Gill Sans MT"/>
                                <w:i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Gill Sans MT" w:hAnsi="Gill Sans MT"/>
                                <w:i w:val="0"/>
                                <w:color w:val="FFFFFF" w:themeColor="background1"/>
                                <w:sz w:val="48"/>
                              </w:rPr>
                              <w:t>Tasmania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8pt;margin-top:-108.45pt;width:400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" filled="f" stroked="f">
                <v:textbox>
                  <w:txbxContent>
                    <w:p w:rsidR="00E628EC" w:rsidRPr="00E628EC" w:rsidRDefault="00E628EC" w:rsidP="00224671">
                      <w:pPr>
                        <w:pStyle w:val="Heading6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628EC">
                        <w:rPr>
                          <w:rFonts w:ascii="Gill Sans MT" w:hAnsi="Gill Sans MT"/>
                          <w:b/>
                          <w:color w:val="FFFFFF" w:themeColor="background1"/>
                          <w:sz w:val="56"/>
                          <w:szCs w:val="56"/>
                        </w:rPr>
                        <w:t>Social Housing Stock Data</w:t>
                      </w:r>
                    </w:p>
                    <w:p w:rsidR="00E628EC" w:rsidRPr="00224671" w:rsidRDefault="00E628EC" w:rsidP="00E628EC">
                      <w:pPr>
                        <w:pStyle w:val="Heading7"/>
                        <w:ind w:left="720" w:hanging="720"/>
                        <w:jc w:val="center"/>
                        <w:rPr>
                          <w:rFonts w:ascii="Gill Sans MT" w:hAnsi="Gill Sans MT"/>
                          <w:i w:val="0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Gill Sans MT" w:hAnsi="Gill Sans MT"/>
                          <w:i w:val="0"/>
                          <w:color w:val="FFFFFF" w:themeColor="background1"/>
                          <w:sz w:val="48"/>
                        </w:rPr>
                        <w:t>Tasmania</w:t>
                      </w:r>
                    </w:p>
                  </w:txbxContent>
                </v:textbox>
              </v:shape>
            </w:pict>
          </mc:Fallback>
        </mc:AlternateContent>
      </w:r>
      <w:r w:rsidRPr="00993ED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728C" wp14:editId="1FF94F8F">
                <wp:simplePos x="0" y="0"/>
                <wp:positionH relativeFrom="column">
                  <wp:posOffset>-628650</wp:posOffset>
                </wp:positionH>
                <wp:positionV relativeFrom="paragraph">
                  <wp:posOffset>-1877060</wp:posOffset>
                </wp:positionV>
                <wp:extent cx="6908800" cy="508000"/>
                <wp:effectExtent l="0" t="0" r="635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8EC" w:rsidRPr="00993ED6" w:rsidRDefault="00E628EC" w:rsidP="00224671">
                            <w:pPr>
                              <w:pStyle w:val="Heading5"/>
                            </w:pPr>
                            <w:r>
                              <w:t>Housing, Disability and Community Services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49.5pt;margin-top:-147.8pt;width:544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S1vAIAAL0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" filled="f" stroked="f">
                <v:textbox inset="0">
                  <w:txbxContent>
                    <w:p w:rsidR="00E628EC" w:rsidRPr="00993ED6" w:rsidRDefault="00E628EC" w:rsidP="00224671">
                      <w:pPr>
                        <w:pStyle w:val="Heading5"/>
                      </w:pPr>
                      <w:r>
                        <w:t>Housing, Disability and Community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224671" w:rsidRDefault="0095750D" w:rsidP="00224671">
      <w:pPr>
        <w:rPr>
          <w:rFonts w:ascii="Gill Sans MT" w:hAnsi="Gill Sans MT"/>
        </w:rPr>
      </w:pPr>
      <w:r>
        <w:rPr>
          <w:rFonts w:ascii="Gill Sans MT" w:hAnsi="Gill Sans MT"/>
        </w:rPr>
        <w:t>Tasmanian s</w:t>
      </w:r>
      <w:r w:rsidR="00256BFF">
        <w:rPr>
          <w:rFonts w:ascii="Gill Sans MT" w:hAnsi="Gill Sans MT"/>
        </w:rPr>
        <w:t xml:space="preserve">ocial housing property </w:t>
      </w:r>
      <w:r>
        <w:rPr>
          <w:rFonts w:ascii="Gill Sans MT" w:hAnsi="Gill Sans MT"/>
        </w:rPr>
        <w:t>data has</w:t>
      </w:r>
      <w:r w:rsidR="00E628EC">
        <w:rPr>
          <w:rFonts w:ascii="Gill Sans MT" w:hAnsi="Gill Sans MT"/>
        </w:rPr>
        <w:t xml:space="preserve"> been made available</w:t>
      </w:r>
      <w:r w:rsidR="00256BFF">
        <w:rPr>
          <w:rFonts w:ascii="Gill Sans MT" w:hAnsi="Gill Sans MT"/>
        </w:rPr>
        <w:t xml:space="preserve"> as Open Data, published at </w:t>
      </w:r>
      <w:hyperlink r:id="rId8" w:history="1">
        <w:r w:rsidR="00256BFF" w:rsidRPr="0053149D">
          <w:rPr>
            <w:rStyle w:val="Hyperlink"/>
            <w:rFonts w:ascii="Gill Sans MT" w:hAnsi="Gill Sans MT"/>
          </w:rPr>
          <w:t>https://data.gov.au/</w:t>
        </w:r>
      </w:hyperlink>
    </w:p>
    <w:p w:rsidR="0095750D" w:rsidRDefault="0095750D" w:rsidP="00224671">
      <w:pPr>
        <w:rPr>
          <w:rFonts w:ascii="Gill Sans MT" w:hAnsi="Gill Sans MT"/>
        </w:rPr>
      </w:pPr>
    </w:p>
    <w:p w:rsidR="00256BFF" w:rsidRPr="00256BFF" w:rsidRDefault="0095750D" w:rsidP="00256BFF">
      <w:pPr>
        <w:rPr>
          <w:rFonts w:ascii="Gill Sans MT" w:hAnsi="Gill Sans MT"/>
        </w:rPr>
      </w:pPr>
      <w:r>
        <w:rPr>
          <w:rFonts w:ascii="Gill Sans MT" w:hAnsi="Gill Sans MT"/>
        </w:rPr>
        <w:t>There are two data sets:</w:t>
      </w:r>
    </w:p>
    <w:p w:rsidR="00E628EC" w:rsidRPr="00256BFF" w:rsidRDefault="00E628EC" w:rsidP="00E628E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56BFF">
        <w:rPr>
          <w:rFonts w:ascii="Gill Sans MT" w:hAnsi="Gill Sans MT"/>
        </w:rPr>
        <w:t>The number of dwellings by each postcode (csv file).</w:t>
      </w:r>
    </w:p>
    <w:p w:rsidR="00E628EC" w:rsidRPr="00256BFF" w:rsidRDefault="00E628EC" w:rsidP="00E628E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256BFF">
        <w:rPr>
          <w:rFonts w:ascii="Gill Sans MT" w:hAnsi="Gill Sans MT"/>
        </w:rPr>
        <w:t>The number of d</w:t>
      </w:r>
      <w:r w:rsidR="00C4013F">
        <w:rPr>
          <w:rFonts w:ascii="Gill Sans MT" w:hAnsi="Gill Sans MT"/>
        </w:rPr>
        <w:t xml:space="preserve">wellings by each suburb </w:t>
      </w:r>
      <w:r w:rsidRPr="00256BFF">
        <w:rPr>
          <w:rFonts w:ascii="Gill Sans MT" w:hAnsi="Gill Sans MT"/>
        </w:rPr>
        <w:t>(csv file).</w:t>
      </w:r>
    </w:p>
    <w:p w:rsidR="00256BFF" w:rsidRPr="00256BFF" w:rsidRDefault="00256BFF" w:rsidP="00256BFF">
      <w:pPr>
        <w:rPr>
          <w:rFonts w:ascii="Gill Sans MT" w:hAnsi="Gill Sans MT"/>
        </w:rPr>
      </w:pPr>
    </w:p>
    <w:p w:rsidR="00E628EC" w:rsidRPr="00256BFF" w:rsidRDefault="00256BFF" w:rsidP="00E628EC">
      <w:pPr>
        <w:rPr>
          <w:rFonts w:ascii="Gill Sans MT" w:hAnsi="Gill Sans MT"/>
        </w:rPr>
      </w:pPr>
      <w:r w:rsidRPr="00256BFF">
        <w:rPr>
          <w:rFonts w:ascii="Gill Sans MT" w:hAnsi="Gill Sans MT"/>
        </w:rPr>
        <w:t>Data represents all Tasmanian social housing properties (Aboriginal and Public Housing) owned and managed by the Director of Housing at 30 June 2018.</w:t>
      </w:r>
    </w:p>
    <w:p w:rsidR="00E628EC" w:rsidRPr="00256BFF" w:rsidRDefault="00E628EC" w:rsidP="00E628EC">
      <w:pPr>
        <w:rPr>
          <w:rFonts w:ascii="Gill Sans MT" w:hAnsi="Gill Sans MT"/>
        </w:rPr>
      </w:pPr>
      <w:r w:rsidRPr="00256BFF">
        <w:rPr>
          <w:rFonts w:ascii="Gill Sans MT" w:hAnsi="Gill Sans MT"/>
        </w:rPr>
        <w:t>Data is accurate</w:t>
      </w:r>
      <w:r w:rsidR="00256BFF" w:rsidRPr="00256BFF">
        <w:rPr>
          <w:rFonts w:ascii="Gill Sans MT" w:hAnsi="Gill Sans MT"/>
        </w:rPr>
        <w:t xml:space="preserve"> at the time of publishing and there is no missing data.</w:t>
      </w:r>
    </w:p>
    <w:p w:rsidR="00256BFF" w:rsidRDefault="00E628EC" w:rsidP="00256BFF">
      <w:pPr>
        <w:pStyle w:val="BulletedListLevel1"/>
        <w:numPr>
          <w:ilvl w:val="0"/>
          <w:numId w:val="0"/>
        </w:numPr>
        <w:tabs>
          <w:tab w:val="clear" w:pos="1134"/>
        </w:tabs>
        <w:ind w:left="567" w:hanging="567"/>
        <w:rPr>
          <w:szCs w:val="22"/>
          <w:lang w:val="en-GB" w:eastAsia="en-AU"/>
        </w:rPr>
      </w:pPr>
      <w:r w:rsidRPr="00256BFF">
        <w:rPr>
          <w:szCs w:val="22"/>
          <w:lang w:val="en-GB" w:eastAsia="en-AU"/>
        </w:rPr>
        <w:t>These</w:t>
      </w:r>
      <w:r w:rsidR="00256BFF" w:rsidRPr="00256BFF">
        <w:rPr>
          <w:szCs w:val="22"/>
          <w:lang w:val="en-GB" w:eastAsia="en-AU"/>
        </w:rPr>
        <w:t xml:space="preserve"> data contain no personal data and are spatially enabled.</w:t>
      </w:r>
    </w:p>
    <w:p w:rsidR="00256BFF" w:rsidRDefault="00256BFF" w:rsidP="00256BFF">
      <w:pPr>
        <w:pStyle w:val="BulletedListLevel1"/>
        <w:numPr>
          <w:ilvl w:val="0"/>
          <w:numId w:val="0"/>
        </w:numPr>
        <w:tabs>
          <w:tab w:val="clear" w:pos="1134"/>
        </w:tabs>
        <w:ind w:left="567" w:hanging="567"/>
        <w:rPr>
          <w:szCs w:val="22"/>
          <w:lang w:val="en-GB" w:eastAsia="en-AU"/>
        </w:rPr>
      </w:pPr>
    </w:p>
    <w:p w:rsidR="00256BFF" w:rsidRPr="00256BFF" w:rsidRDefault="00256BFF" w:rsidP="00256BFF">
      <w:pPr>
        <w:pStyle w:val="BulletedListLevel1"/>
        <w:numPr>
          <w:ilvl w:val="0"/>
          <w:numId w:val="0"/>
        </w:numPr>
        <w:tabs>
          <w:tab w:val="clear" w:pos="1134"/>
        </w:tabs>
        <w:ind w:left="567" w:hanging="567"/>
        <w:rPr>
          <w:szCs w:val="22"/>
          <w:lang w:val="en-GB" w:eastAsia="en-AU"/>
        </w:rPr>
      </w:pPr>
    </w:p>
    <w:p w:rsidR="00256BFF" w:rsidRDefault="00256BFF" w:rsidP="00224671">
      <w:pPr>
        <w:rPr>
          <w:rFonts w:ascii="Gill Sans MT" w:hAnsi="Gill Sans MT"/>
        </w:rPr>
      </w:pPr>
      <w:r>
        <w:rPr>
          <w:rFonts w:ascii="Gill Sans MT" w:hAnsi="Gill Sans MT"/>
        </w:rPr>
        <w:t>For any queries about the data please contact:</w:t>
      </w:r>
    </w:p>
    <w:p w:rsidR="00256BFF" w:rsidRDefault="00256BFF" w:rsidP="00224671">
      <w:pPr>
        <w:rPr>
          <w:rFonts w:ascii="Gill Sans MT" w:hAnsi="Gill Sans MT"/>
        </w:rPr>
      </w:pPr>
      <w:r>
        <w:rPr>
          <w:rFonts w:ascii="Gill Sans MT" w:hAnsi="Gill Sans MT"/>
        </w:rPr>
        <w:t>Kylie Fidanza, Principal Performance Advisor</w:t>
      </w:r>
    </w:p>
    <w:p w:rsidR="00256BFF" w:rsidRDefault="00256BFF" w:rsidP="00224671">
      <w:pPr>
        <w:rPr>
          <w:rFonts w:ascii="Gill Sans MT" w:hAnsi="Gill Sans MT"/>
        </w:rPr>
      </w:pPr>
      <w:r>
        <w:rPr>
          <w:rFonts w:ascii="Gill Sans MT" w:hAnsi="Gill Sans MT"/>
        </w:rPr>
        <w:t>Phone: (03) 6166 3607</w:t>
      </w:r>
    </w:p>
    <w:p w:rsidR="00256BFF" w:rsidRDefault="00256BFF" w:rsidP="0022467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Email: </w:t>
      </w:r>
      <w:hyperlink r:id="rId9" w:history="1">
        <w:r w:rsidRPr="0053149D">
          <w:rPr>
            <w:rStyle w:val="Hyperlink"/>
            <w:rFonts w:ascii="Gill Sans MT" w:hAnsi="Gill Sans MT"/>
          </w:rPr>
          <w:t>housing.programs@communities.tas.gov.au</w:t>
        </w:r>
      </w:hyperlink>
    </w:p>
    <w:p w:rsidR="00256BFF" w:rsidRDefault="00256BFF" w:rsidP="00224671">
      <w:pPr>
        <w:rPr>
          <w:rFonts w:ascii="Gill Sans MT" w:hAnsi="Gill Sans MT"/>
        </w:rPr>
      </w:pPr>
    </w:p>
    <w:p w:rsidR="001C1922" w:rsidRDefault="001C1922" w:rsidP="0022467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data are made available under a </w:t>
      </w:r>
      <w:hyperlink r:id="rId10" w:history="1">
        <w:r w:rsidRPr="001C1922">
          <w:rPr>
            <w:rStyle w:val="Hyperlink"/>
            <w:rFonts w:ascii="Gill Sans MT" w:hAnsi="Gill Sans MT"/>
          </w:rPr>
          <w:t>Creative Commons licence by Attribution – Non-commercial</w:t>
        </w:r>
        <w:r>
          <w:rPr>
            <w:rStyle w:val="Hyperlink"/>
            <w:rFonts w:ascii="Gill Sans MT" w:hAnsi="Gill Sans MT"/>
          </w:rPr>
          <w:t xml:space="preserve"> </w:t>
        </w:r>
        <w:r w:rsidRPr="001C1922">
          <w:rPr>
            <w:rStyle w:val="Hyperlink"/>
            <w:rFonts w:ascii="Gill Sans MT" w:hAnsi="Gill Sans MT"/>
          </w:rPr>
          <w:t>3.0 Australia</w:t>
        </w:r>
      </w:hyperlink>
      <w:r>
        <w:rPr>
          <w:rFonts w:ascii="Gill Sans MT" w:hAnsi="Gill Sans MT"/>
        </w:rPr>
        <w:t xml:space="preserve"> (CC BY_NC 3.0 AU)</w:t>
      </w:r>
      <w:bookmarkStart w:id="0" w:name="_GoBack"/>
      <w:bookmarkEnd w:id="0"/>
    </w:p>
    <w:p w:rsidR="00E628EC" w:rsidRPr="00224671" w:rsidRDefault="00C4013F" w:rsidP="00224671">
      <w:r w:rsidRPr="00C4013F">
        <w:rPr>
          <w:rFonts w:ascii="Gill Sans MT" w:hAnsi="Gill Sans MT"/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D8806" wp14:editId="4F280F84">
                <wp:simplePos x="0" y="0"/>
                <wp:positionH relativeFrom="column">
                  <wp:posOffset>-714375</wp:posOffset>
                </wp:positionH>
                <wp:positionV relativeFrom="paragraph">
                  <wp:posOffset>2959735</wp:posOffset>
                </wp:positionV>
                <wp:extent cx="3983355" cy="522605"/>
                <wp:effectExtent l="0" t="0" r="17145" b="107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35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8EC" w:rsidRPr="008204CB" w:rsidRDefault="00E628EC" w:rsidP="00224671">
                            <w:pPr>
                              <w:rPr>
                                <w:rFonts w:ascii="Gill Sans MT" w:hAnsi="Gill Sans MT"/>
                                <w:spacing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20"/>
                              </w:rPr>
                              <w:t>Department of Communities Tasmania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margin-left:-56.25pt;margin-top:233.05pt;width:313.6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" filled="f" stroked="f">
                <v:textbox inset="0,0,0,0">
                  <w:txbxContent>
                    <w:p w:rsidR="00E628EC" w:rsidRPr="008204CB" w:rsidRDefault="00E628EC" w:rsidP="00224671">
                      <w:pPr>
                        <w:rPr>
                          <w:rFonts w:ascii="Gill Sans MT" w:hAnsi="Gill Sans MT"/>
                          <w:spacing w:val="20"/>
                        </w:rPr>
                      </w:pPr>
                      <w:r>
                        <w:rPr>
                          <w:rFonts w:ascii="Gill Sans MT" w:hAnsi="Gill Sans MT"/>
                          <w:spacing w:val="20"/>
                        </w:rPr>
                        <w:t>Department of Communities Tasmania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8EC" w:rsidRPr="00224671" w:rsidSect="00224671">
      <w:headerReference w:type="default" r:id="rId11"/>
      <w:footerReference w:type="default" r:id="rId12"/>
      <w:pgSz w:w="11906" w:h="16838"/>
      <w:pgMar w:top="3119" w:right="1440" w:bottom="1440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EC" w:rsidRDefault="00E628EC" w:rsidP="00224671">
      <w:pPr>
        <w:spacing w:after="0" w:line="240" w:lineRule="auto"/>
      </w:pPr>
      <w:r>
        <w:separator/>
      </w:r>
    </w:p>
  </w:endnote>
  <w:endnote w:type="continuationSeparator" w:id="0">
    <w:p w:rsidR="00E628EC" w:rsidRDefault="00E628EC" w:rsidP="0022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EC" w:rsidRDefault="00E628E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BDF7CB5" wp14:editId="07BFFF74">
          <wp:simplePos x="0" y="0"/>
          <wp:positionH relativeFrom="column">
            <wp:posOffset>-942975</wp:posOffset>
          </wp:positionH>
          <wp:positionV relativeFrom="paragraph">
            <wp:posOffset>-923925</wp:posOffset>
          </wp:positionV>
          <wp:extent cx="7566660" cy="155003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50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EC" w:rsidRDefault="00E628EC" w:rsidP="00224671">
      <w:pPr>
        <w:spacing w:after="0" w:line="240" w:lineRule="auto"/>
      </w:pPr>
      <w:r>
        <w:separator/>
      </w:r>
    </w:p>
  </w:footnote>
  <w:footnote w:type="continuationSeparator" w:id="0">
    <w:p w:rsidR="00E628EC" w:rsidRDefault="00E628EC" w:rsidP="0022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EC" w:rsidRDefault="00E628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0" wp14:anchorId="0E3ACA5A" wp14:editId="00719579">
          <wp:simplePos x="0" y="0"/>
          <wp:positionH relativeFrom="column">
            <wp:posOffset>-781050</wp:posOffset>
          </wp:positionH>
          <wp:positionV relativeFrom="paragraph">
            <wp:posOffset>-467360</wp:posOffset>
          </wp:positionV>
          <wp:extent cx="7239000" cy="1809750"/>
          <wp:effectExtent l="0" t="0" r="0" b="0"/>
          <wp:wrapNone/>
          <wp:docPr id="45" name="Picture 4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D8F"/>
    <w:multiLevelType w:val="multilevel"/>
    <w:tmpl w:val="3DAA1A62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E00352D"/>
    <w:multiLevelType w:val="hybridMultilevel"/>
    <w:tmpl w:val="9CA4CC8E"/>
    <w:lvl w:ilvl="0" w:tplc="6B446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4BAC"/>
    <w:multiLevelType w:val="hybridMultilevel"/>
    <w:tmpl w:val="7B083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1"/>
    <w:rsid w:val="001C1922"/>
    <w:rsid w:val="00224671"/>
    <w:rsid w:val="002528D3"/>
    <w:rsid w:val="00256BFF"/>
    <w:rsid w:val="00320A34"/>
    <w:rsid w:val="00551F43"/>
    <w:rsid w:val="0095750D"/>
    <w:rsid w:val="00A80213"/>
    <w:rsid w:val="00C4013F"/>
    <w:rsid w:val="00E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224671"/>
    <w:pPr>
      <w:autoSpaceDE w:val="0"/>
      <w:autoSpaceDN w:val="0"/>
      <w:adjustRightInd w:val="0"/>
      <w:spacing w:after="140" w:line="300" w:lineRule="atLeast"/>
      <w:jc w:val="both"/>
      <w:textAlignment w:val="center"/>
      <w:outlineLvl w:val="4"/>
    </w:pPr>
    <w:rPr>
      <w:rFonts w:ascii="Gill Sans MT" w:eastAsia="Times New Roman" w:hAnsi="Gill Sans MT" w:cs="Times New Roman"/>
      <w:b/>
      <w:color w:val="FFFFFF"/>
      <w:sz w:val="28"/>
      <w:szCs w:val="24"/>
      <w:lang w:val="en-US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71"/>
  </w:style>
  <w:style w:type="paragraph" w:styleId="Footer">
    <w:name w:val="footer"/>
    <w:basedOn w:val="Normal"/>
    <w:link w:val="FooterChar"/>
    <w:uiPriority w:val="99"/>
    <w:unhideWhenUsed/>
    <w:rsid w:val="0022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71"/>
  </w:style>
  <w:style w:type="character" w:customStyle="1" w:styleId="Heading5Char">
    <w:name w:val="Heading 5 Char"/>
    <w:basedOn w:val="DefaultParagraphFont"/>
    <w:link w:val="Heading5"/>
    <w:rsid w:val="00224671"/>
    <w:rPr>
      <w:rFonts w:ascii="Gill Sans MT" w:eastAsia="Times New Roman" w:hAnsi="Gill Sans MT" w:cs="Times New Roman"/>
      <w:b/>
      <w:color w:val="FFFFFF"/>
      <w:sz w:val="28"/>
      <w:szCs w:val="24"/>
      <w:lang w:val="en-US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628E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BulletedListLevel1">
    <w:name w:val="Bulleted List Level 1"/>
    <w:semiHidden/>
    <w:rsid w:val="00E628EC"/>
    <w:pPr>
      <w:numPr>
        <w:numId w:val="2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56B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224671"/>
    <w:pPr>
      <w:autoSpaceDE w:val="0"/>
      <w:autoSpaceDN w:val="0"/>
      <w:adjustRightInd w:val="0"/>
      <w:spacing w:after="140" w:line="300" w:lineRule="atLeast"/>
      <w:jc w:val="both"/>
      <w:textAlignment w:val="center"/>
      <w:outlineLvl w:val="4"/>
    </w:pPr>
    <w:rPr>
      <w:rFonts w:ascii="Gill Sans MT" w:eastAsia="Times New Roman" w:hAnsi="Gill Sans MT" w:cs="Times New Roman"/>
      <w:b/>
      <w:color w:val="FFFFFF"/>
      <w:sz w:val="28"/>
      <w:szCs w:val="24"/>
      <w:lang w:val="en-US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71"/>
  </w:style>
  <w:style w:type="paragraph" w:styleId="Footer">
    <w:name w:val="footer"/>
    <w:basedOn w:val="Normal"/>
    <w:link w:val="FooterChar"/>
    <w:uiPriority w:val="99"/>
    <w:unhideWhenUsed/>
    <w:rsid w:val="0022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71"/>
  </w:style>
  <w:style w:type="character" w:customStyle="1" w:styleId="Heading5Char">
    <w:name w:val="Heading 5 Char"/>
    <w:basedOn w:val="DefaultParagraphFont"/>
    <w:link w:val="Heading5"/>
    <w:rsid w:val="00224671"/>
    <w:rPr>
      <w:rFonts w:ascii="Gill Sans MT" w:eastAsia="Times New Roman" w:hAnsi="Gill Sans MT" w:cs="Times New Roman"/>
      <w:b/>
      <w:color w:val="FFFFFF"/>
      <w:sz w:val="28"/>
      <w:szCs w:val="24"/>
      <w:lang w:val="en-US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628E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BulletedListLevel1">
    <w:name w:val="Bulleted List Level 1"/>
    <w:semiHidden/>
    <w:rsid w:val="00E628EC"/>
    <w:pPr>
      <w:numPr>
        <w:numId w:val="2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56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-nc/3.0/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.programs@communities.tas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6EA6E70F.dotm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Kiera L</dc:creator>
  <cp:lastModifiedBy>Falzari, Linda</cp:lastModifiedBy>
  <cp:revision>3</cp:revision>
  <dcterms:created xsi:type="dcterms:W3CDTF">2018-08-31T03:14:00Z</dcterms:created>
  <dcterms:modified xsi:type="dcterms:W3CDTF">2018-08-31T03:23:00Z</dcterms:modified>
</cp:coreProperties>
</file>