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8A" w:rsidRPr="004F0BE8" w:rsidRDefault="007B76D6" w:rsidP="00350F47">
      <w:pPr>
        <w:spacing w:before="0" w:after="0"/>
        <w:rPr>
          <w:rFonts w:asciiTheme="minorHAnsi" w:hAnsiTheme="minorHAnsi"/>
          <w:b/>
          <w:sz w:val="36"/>
          <w:szCs w:val="36"/>
        </w:rPr>
      </w:pPr>
      <w:r w:rsidRPr="004F0BE8">
        <w:rPr>
          <w:rFonts w:asciiTheme="minorHAnsi" w:hAnsiTheme="minorHAnsi"/>
          <w:b/>
          <w:sz w:val="36"/>
          <w:szCs w:val="36"/>
        </w:rPr>
        <w:t>Frequently asked question</w:t>
      </w:r>
      <w:r w:rsidR="00254513" w:rsidRPr="004F0BE8">
        <w:rPr>
          <w:rFonts w:asciiTheme="minorHAnsi" w:hAnsiTheme="minorHAnsi"/>
          <w:b/>
          <w:sz w:val="36"/>
          <w:szCs w:val="36"/>
        </w:rPr>
        <w:t>s</w:t>
      </w:r>
    </w:p>
    <w:p w:rsidR="0056302E" w:rsidRPr="004F0BE8" w:rsidRDefault="0056302E" w:rsidP="007B76D6">
      <w:pPr>
        <w:pStyle w:val="AIHWbodytext"/>
        <w:rPr>
          <w:rFonts w:asciiTheme="minorHAnsi" w:hAnsiTheme="minorHAnsi"/>
          <w:b/>
          <w:sz w:val="28"/>
          <w:szCs w:val="28"/>
          <w:lang w:eastAsia="en-AU"/>
        </w:rPr>
      </w:pPr>
      <w:r w:rsidRPr="004F0BE8">
        <w:rPr>
          <w:rFonts w:asciiTheme="minorHAnsi" w:hAnsiTheme="minorHAnsi"/>
          <w:b/>
          <w:sz w:val="28"/>
          <w:szCs w:val="28"/>
          <w:lang w:eastAsia="en-AU"/>
        </w:rPr>
        <w:t>What is the Juvenile Justice National Minimum Data Set?</w:t>
      </w:r>
    </w:p>
    <w:p w:rsidR="006604F9" w:rsidRDefault="0004325A"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 xml:space="preserve">The Juvenile Justice National Minimum Data Set (JJ NMDS) contains information on young people in Australia who were supervised by </w:t>
      </w:r>
      <w:r w:rsidR="004F0BE8">
        <w:rPr>
          <w:rFonts w:asciiTheme="minorHAnsi" w:hAnsiTheme="minorHAnsi" w:cs="BookAntiqua"/>
          <w:sz w:val="24"/>
          <w:szCs w:val="24"/>
        </w:rPr>
        <w:t>youth</w:t>
      </w:r>
      <w:r w:rsidRPr="004F0BE8">
        <w:rPr>
          <w:rFonts w:asciiTheme="minorHAnsi" w:hAnsiTheme="minorHAnsi" w:cs="BookAntiqua"/>
          <w:sz w:val="24"/>
          <w:szCs w:val="24"/>
        </w:rPr>
        <w:t xml:space="preserve"> justice agencies because they were alleged or proven to have committed an offence. </w:t>
      </w:r>
    </w:p>
    <w:p w:rsidR="0056302E" w:rsidRPr="004F0BE8" w:rsidRDefault="0051690D"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The Australian Institute of Health and Welfare (AIHW) compiles the JJ NMDS each year using data extracted from the administrative systems of the state and territory departments responsible for juvenile justice.</w:t>
      </w:r>
    </w:p>
    <w:p w:rsidR="0056302E" w:rsidRPr="004F0BE8" w:rsidRDefault="001D5DCB" w:rsidP="001D5DCB">
      <w:pPr>
        <w:autoSpaceDE w:val="0"/>
        <w:autoSpaceDN w:val="0"/>
        <w:adjustRightInd w:val="0"/>
        <w:spacing w:before="0" w:after="0" w:line="240" w:lineRule="auto"/>
        <w:rPr>
          <w:rFonts w:asciiTheme="minorHAnsi" w:hAnsiTheme="minorHAnsi" w:cs="BookAntiqua"/>
          <w:sz w:val="24"/>
          <w:szCs w:val="24"/>
        </w:rPr>
      </w:pPr>
      <w:r w:rsidRPr="004F0BE8">
        <w:rPr>
          <w:rFonts w:asciiTheme="minorHAnsi" w:hAnsiTheme="minorHAnsi" w:cs="BookAntiqua"/>
          <w:sz w:val="24"/>
          <w:szCs w:val="24"/>
        </w:rPr>
        <w:t>The reference period for the 201</w:t>
      </w:r>
      <w:r w:rsidR="00EC6B6D">
        <w:rPr>
          <w:rFonts w:asciiTheme="minorHAnsi" w:hAnsiTheme="minorHAnsi" w:cs="BookAntiqua"/>
          <w:sz w:val="24"/>
          <w:szCs w:val="24"/>
        </w:rPr>
        <w:t>5</w:t>
      </w:r>
      <w:r w:rsidR="004F0BE8">
        <w:rPr>
          <w:rFonts w:asciiTheme="minorHAnsi" w:hAnsiTheme="minorHAnsi" w:cs="BookAntiqua"/>
          <w:sz w:val="24"/>
          <w:szCs w:val="24"/>
        </w:rPr>
        <w:t>–1</w:t>
      </w:r>
      <w:r w:rsidR="00EC6B6D">
        <w:rPr>
          <w:rFonts w:asciiTheme="minorHAnsi" w:hAnsiTheme="minorHAnsi" w:cs="BookAntiqua"/>
          <w:sz w:val="24"/>
          <w:szCs w:val="24"/>
        </w:rPr>
        <w:t>6</w:t>
      </w:r>
      <w:r w:rsidRPr="004F0BE8">
        <w:rPr>
          <w:rFonts w:asciiTheme="minorHAnsi" w:hAnsiTheme="minorHAnsi" w:cs="BookAntiqua"/>
          <w:sz w:val="24"/>
          <w:szCs w:val="24"/>
        </w:rPr>
        <w:t xml:space="preserve"> JJ NMDS is from 1 July 2000 to 30 June 201</w:t>
      </w:r>
      <w:r w:rsidR="00EC6B6D">
        <w:rPr>
          <w:rFonts w:asciiTheme="minorHAnsi" w:hAnsiTheme="minorHAnsi" w:cs="BookAntiqua"/>
          <w:sz w:val="24"/>
          <w:szCs w:val="24"/>
        </w:rPr>
        <w:t>6</w:t>
      </w:r>
      <w:r w:rsidRPr="004F0BE8">
        <w:rPr>
          <w:rFonts w:asciiTheme="minorHAnsi" w:hAnsiTheme="minorHAnsi" w:cs="BookAntiqua"/>
          <w:sz w:val="24"/>
          <w:szCs w:val="24"/>
        </w:rPr>
        <w:t>. This means that in 201</w:t>
      </w:r>
      <w:r w:rsidR="00EC6B6D">
        <w:rPr>
          <w:rFonts w:asciiTheme="minorHAnsi" w:hAnsiTheme="minorHAnsi" w:cs="BookAntiqua"/>
          <w:sz w:val="24"/>
          <w:szCs w:val="24"/>
        </w:rPr>
        <w:t>5</w:t>
      </w:r>
      <w:r w:rsidRPr="004F0BE8">
        <w:rPr>
          <w:rFonts w:asciiTheme="minorHAnsi" w:hAnsiTheme="minorHAnsi" w:cs="BookAntiqua"/>
          <w:sz w:val="24"/>
          <w:szCs w:val="24"/>
        </w:rPr>
        <w:t>–1</w:t>
      </w:r>
      <w:r w:rsidR="00EC6B6D">
        <w:rPr>
          <w:rFonts w:asciiTheme="minorHAnsi" w:hAnsiTheme="minorHAnsi" w:cs="BookAntiqua"/>
          <w:sz w:val="24"/>
          <w:szCs w:val="24"/>
        </w:rPr>
        <w:t>6</w:t>
      </w:r>
      <w:r w:rsidRPr="004F0BE8">
        <w:rPr>
          <w:rFonts w:asciiTheme="minorHAnsi" w:hAnsiTheme="minorHAnsi" w:cs="BookAntiqua"/>
          <w:sz w:val="24"/>
          <w:szCs w:val="24"/>
        </w:rPr>
        <w:t xml:space="preserve"> data were resupplied for the period from 2000–01 to 201</w:t>
      </w:r>
      <w:r w:rsidR="00EC6B6D">
        <w:rPr>
          <w:rFonts w:asciiTheme="minorHAnsi" w:hAnsiTheme="minorHAnsi" w:cs="BookAntiqua"/>
          <w:sz w:val="24"/>
          <w:szCs w:val="24"/>
        </w:rPr>
        <w:t>4</w:t>
      </w:r>
      <w:r w:rsidRPr="004F0BE8">
        <w:rPr>
          <w:rFonts w:asciiTheme="minorHAnsi" w:hAnsiTheme="minorHAnsi" w:cs="BookAntiqua"/>
          <w:sz w:val="24"/>
          <w:szCs w:val="24"/>
        </w:rPr>
        <w:t>–1</w:t>
      </w:r>
      <w:r w:rsidR="00EC6B6D">
        <w:rPr>
          <w:rFonts w:asciiTheme="minorHAnsi" w:hAnsiTheme="minorHAnsi" w:cs="BookAntiqua"/>
          <w:sz w:val="24"/>
          <w:szCs w:val="24"/>
        </w:rPr>
        <w:t>5</w:t>
      </w:r>
      <w:r w:rsidRPr="004F0BE8">
        <w:rPr>
          <w:rFonts w:asciiTheme="minorHAnsi" w:hAnsiTheme="minorHAnsi" w:cs="BookAntiqua"/>
          <w:sz w:val="24"/>
          <w:szCs w:val="24"/>
        </w:rPr>
        <w:t xml:space="preserve"> and data for 201</w:t>
      </w:r>
      <w:r w:rsidR="00EC6B6D">
        <w:rPr>
          <w:rFonts w:asciiTheme="minorHAnsi" w:hAnsiTheme="minorHAnsi" w:cs="BookAntiqua"/>
          <w:sz w:val="24"/>
          <w:szCs w:val="24"/>
        </w:rPr>
        <w:t>5</w:t>
      </w:r>
      <w:r w:rsidRPr="004F0BE8">
        <w:rPr>
          <w:rFonts w:asciiTheme="minorHAnsi" w:hAnsiTheme="minorHAnsi" w:cs="BookAntiqua"/>
          <w:sz w:val="24"/>
          <w:szCs w:val="24"/>
        </w:rPr>
        <w:t>–1</w:t>
      </w:r>
      <w:r w:rsidR="00EC6B6D">
        <w:rPr>
          <w:rFonts w:asciiTheme="minorHAnsi" w:hAnsiTheme="minorHAnsi" w:cs="BookAntiqua"/>
          <w:sz w:val="24"/>
          <w:szCs w:val="24"/>
        </w:rPr>
        <w:t>6</w:t>
      </w:r>
      <w:r w:rsidRPr="004F0BE8">
        <w:rPr>
          <w:rFonts w:asciiTheme="minorHAnsi" w:hAnsiTheme="minorHAnsi" w:cs="BookAntiqua"/>
          <w:sz w:val="24"/>
          <w:szCs w:val="24"/>
        </w:rPr>
        <w:t xml:space="preserve"> were supplied for the first time. The data set includes young people who were under juvenile justice supervision at any time during that period.</w:t>
      </w:r>
    </w:p>
    <w:p w:rsidR="00FD48EB" w:rsidRPr="004F0BE8" w:rsidRDefault="00FD48EB" w:rsidP="00FD48EB">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For each young person recorded in the JJ NMDS, data are collected on sex, date of birth, Indigenous status and date of first supervision. The JJ NMDS contains information on all supervised legal arrangements and orders that juvenile justice agencies administer (both community-based and detention orders) and all periods of detention in juvenile justice detention centres.</w:t>
      </w:r>
    </w:p>
    <w:p w:rsidR="00FD48EB" w:rsidRPr="004F0BE8" w:rsidRDefault="00FD48EB" w:rsidP="00FD48EB">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rsidR="00FD48EB" w:rsidRPr="004F0BE8" w:rsidRDefault="00FD48EB" w:rsidP="00FD48EB">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Periods of detention include police-referred detention (before the young person’s first court appearance), remand (court-referred detention following a court appearance) and sentenced detention.</w:t>
      </w:r>
    </w:p>
    <w:p w:rsidR="0051690D" w:rsidRPr="004F0BE8" w:rsidRDefault="0051690D" w:rsidP="0051690D">
      <w:pPr>
        <w:pStyle w:val="AIHWbodytext"/>
        <w:rPr>
          <w:rFonts w:asciiTheme="minorHAnsi" w:hAnsiTheme="minorHAnsi"/>
          <w:b/>
          <w:sz w:val="28"/>
          <w:szCs w:val="28"/>
          <w:lang w:eastAsia="en-AU"/>
        </w:rPr>
      </w:pPr>
      <w:r w:rsidRPr="004F0BE8">
        <w:rPr>
          <w:rFonts w:asciiTheme="minorHAnsi" w:hAnsiTheme="minorHAnsi"/>
          <w:b/>
          <w:sz w:val="28"/>
          <w:szCs w:val="28"/>
          <w:lang w:eastAsia="en-AU"/>
        </w:rPr>
        <w:t>What are the data quality and coverage limitations specific to each state and territory?</w:t>
      </w:r>
    </w:p>
    <w:p w:rsidR="00A073C0" w:rsidRDefault="00EC6B6D" w:rsidP="0051690D">
      <w:pPr>
        <w:autoSpaceDE w:val="0"/>
        <w:autoSpaceDN w:val="0"/>
        <w:adjustRightInd w:val="0"/>
        <w:spacing w:before="120" w:line="240" w:lineRule="auto"/>
        <w:rPr>
          <w:rFonts w:asciiTheme="minorHAnsi" w:hAnsiTheme="minorHAnsi" w:cs="BookAntiqua"/>
          <w:sz w:val="24"/>
          <w:szCs w:val="24"/>
        </w:rPr>
      </w:pPr>
      <w:r>
        <w:rPr>
          <w:rFonts w:asciiTheme="minorHAnsi" w:hAnsiTheme="minorHAnsi" w:cs="BookAntiqua"/>
          <w:sz w:val="24"/>
          <w:szCs w:val="24"/>
        </w:rPr>
        <w:t>The</w:t>
      </w:r>
      <w:r w:rsidR="0051690D" w:rsidRPr="004749C3">
        <w:rPr>
          <w:rFonts w:asciiTheme="minorHAnsi" w:hAnsiTheme="minorHAnsi" w:cs="BookAntiqua"/>
          <w:sz w:val="24"/>
          <w:szCs w:val="24"/>
        </w:rPr>
        <w:t xml:space="preserve"> Northern Territory did not provide</w:t>
      </w:r>
      <w:r w:rsidR="0051690D" w:rsidRPr="004F0BE8">
        <w:rPr>
          <w:rFonts w:asciiTheme="minorHAnsi" w:hAnsiTheme="minorHAnsi" w:cs="BookAntiqua"/>
          <w:sz w:val="24"/>
          <w:szCs w:val="24"/>
        </w:rPr>
        <w:t xml:space="preserve"> JJ NMDS data for the years from 2008–09 to 201</w:t>
      </w:r>
      <w:r>
        <w:rPr>
          <w:rFonts w:asciiTheme="minorHAnsi" w:hAnsiTheme="minorHAnsi" w:cs="BookAntiqua"/>
          <w:sz w:val="24"/>
          <w:szCs w:val="24"/>
        </w:rPr>
        <w:t>5</w:t>
      </w:r>
      <w:r w:rsidR="0051690D" w:rsidRPr="004F0BE8">
        <w:rPr>
          <w:rFonts w:asciiTheme="minorHAnsi" w:hAnsiTheme="minorHAnsi" w:cs="BookAntiqua"/>
          <w:sz w:val="24"/>
          <w:szCs w:val="24"/>
        </w:rPr>
        <w:t>–1</w:t>
      </w:r>
      <w:r>
        <w:rPr>
          <w:rFonts w:asciiTheme="minorHAnsi" w:hAnsiTheme="minorHAnsi" w:cs="BookAntiqua"/>
          <w:sz w:val="24"/>
          <w:szCs w:val="24"/>
        </w:rPr>
        <w:t>6</w:t>
      </w:r>
      <w:r w:rsidR="0051690D" w:rsidRPr="004F0BE8">
        <w:rPr>
          <w:rFonts w:asciiTheme="minorHAnsi" w:hAnsiTheme="minorHAnsi" w:cs="BookAntiqua"/>
          <w:sz w:val="24"/>
          <w:szCs w:val="24"/>
        </w:rPr>
        <w:t xml:space="preserve">. </w:t>
      </w:r>
    </w:p>
    <w:p w:rsidR="00DA37DA" w:rsidRPr="00364E8A" w:rsidRDefault="00A073C0" w:rsidP="0051690D">
      <w:pPr>
        <w:autoSpaceDE w:val="0"/>
        <w:autoSpaceDN w:val="0"/>
        <w:adjustRightInd w:val="0"/>
        <w:spacing w:before="120" w:line="240" w:lineRule="auto"/>
        <w:rPr>
          <w:rFonts w:asciiTheme="minorHAnsi" w:hAnsiTheme="minorHAnsi" w:cs="BookAntiqua"/>
          <w:sz w:val="24"/>
          <w:szCs w:val="24"/>
        </w:rPr>
      </w:pPr>
      <w:r>
        <w:rPr>
          <w:rFonts w:asciiTheme="minorHAnsi" w:hAnsiTheme="minorHAnsi" w:cs="BookAntiqua"/>
          <w:sz w:val="24"/>
          <w:szCs w:val="24"/>
        </w:rPr>
        <w:t xml:space="preserve">For </w:t>
      </w:r>
      <w:r w:rsidR="00DA37DA">
        <w:rPr>
          <w:rFonts w:asciiTheme="minorHAnsi" w:hAnsiTheme="minorHAnsi" w:cs="BookAntiqua"/>
          <w:sz w:val="24"/>
          <w:szCs w:val="24"/>
        </w:rPr>
        <w:t>the Northern Territory, non-standard data w</w:t>
      </w:r>
      <w:r w:rsidR="006604F9">
        <w:rPr>
          <w:rFonts w:asciiTheme="minorHAnsi" w:hAnsiTheme="minorHAnsi" w:cs="BookAntiqua"/>
          <w:sz w:val="24"/>
          <w:szCs w:val="24"/>
        </w:rPr>
        <w:t>ere</w:t>
      </w:r>
      <w:r w:rsidR="00DA37DA">
        <w:rPr>
          <w:rFonts w:asciiTheme="minorHAnsi" w:hAnsiTheme="minorHAnsi" w:cs="BookAntiqua"/>
          <w:sz w:val="24"/>
          <w:szCs w:val="24"/>
        </w:rPr>
        <w:t xml:space="preserve"> provided for 2011</w:t>
      </w:r>
      <w:r w:rsidR="00DA37DA" w:rsidRPr="004F0BE8">
        <w:rPr>
          <w:rFonts w:asciiTheme="minorHAnsi" w:hAnsiTheme="minorHAnsi" w:cs="BookAntiqua"/>
          <w:sz w:val="24"/>
          <w:szCs w:val="24"/>
        </w:rPr>
        <w:t>–</w:t>
      </w:r>
      <w:r w:rsidR="00DA37DA">
        <w:rPr>
          <w:rFonts w:asciiTheme="minorHAnsi" w:hAnsiTheme="minorHAnsi" w:cs="BookAntiqua"/>
          <w:sz w:val="24"/>
          <w:szCs w:val="24"/>
        </w:rPr>
        <w:t>12</w:t>
      </w:r>
      <w:r w:rsidR="00DA37DA" w:rsidRPr="004F0BE8">
        <w:rPr>
          <w:rFonts w:asciiTheme="minorHAnsi" w:hAnsiTheme="minorHAnsi" w:cs="BookAntiqua"/>
          <w:sz w:val="24"/>
          <w:szCs w:val="24"/>
        </w:rPr>
        <w:t xml:space="preserve"> to </w:t>
      </w:r>
      <w:r w:rsidR="00EC6B6D" w:rsidRPr="004F0BE8">
        <w:rPr>
          <w:rFonts w:asciiTheme="minorHAnsi" w:hAnsiTheme="minorHAnsi" w:cs="BookAntiqua"/>
          <w:sz w:val="24"/>
          <w:szCs w:val="24"/>
        </w:rPr>
        <w:t>201</w:t>
      </w:r>
      <w:r w:rsidR="00EC6B6D">
        <w:rPr>
          <w:rFonts w:asciiTheme="minorHAnsi" w:hAnsiTheme="minorHAnsi" w:cs="BookAntiqua"/>
          <w:sz w:val="24"/>
          <w:szCs w:val="24"/>
        </w:rPr>
        <w:t>5</w:t>
      </w:r>
      <w:r w:rsidR="00DA37DA" w:rsidRPr="004F0BE8">
        <w:rPr>
          <w:rFonts w:asciiTheme="minorHAnsi" w:hAnsiTheme="minorHAnsi" w:cs="BookAntiqua"/>
          <w:sz w:val="24"/>
          <w:szCs w:val="24"/>
        </w:rPr>
        <w:t>–1</w:t>
      </w:r>
      <w:r w:rsidR="00EC6B6D">
        <w:rPr>
          <w:rFonts w:asciiTheme="minorHAnsi" w:hAnsiTheme="minorHAnsi" w:cs="BookAntiqua"/>
          <w:sz w:val="24"/>
          <w:szCs w:val="24"/>
        </w:rPr>
        <w:t>6</w:t>
      </w:r>
      <w:r w:rsidR="00DA37DA">
        <w:rPr>
          <w:rFonts w:asciiTheme="minorHAnsi" w:hAnsiTheme="minorHAnsi" w:cs="BookAntiqua"/>
          <w:sz w:val="24"/>
          <w:szCs w:val="24"/>
        </w:rPr>
        <w:t xml:space="preserve">. </w:t>
      </w:r>
      <w:r w:rsidR="006604F9">
        <w:rPr>
          <w:rFonts w:asciiTheme="minorHAnsi" w:hAnsiTheme="minorHAnsi" w:cs="BookAntiqua"/>
          <w:sz w:val="24"/>
          <w:szCs w:val="24"/>
        </w:rPr>
        <w:t>For th</w:t>
      </w:r>
      <w:r w:rsidR="006A4CA6">
        <w:rPr>
          <w:rFonts w:asciiTheme="minorHAnsi" w:hAnsiTheme="minorHAnsi" w:cs="BookAntiqua"/>
          <w:sz w:val="24"/>
          <w:szCs w:val="24"/>
        </w:rPr>
        <w:t>e</w:t>
      </w:r>
      <w:r w:rsidR="006604F9">
        <w:rPr>
          <w:rFonts w:asciiTheme="minorHAnsi" w:hAnsiTheme="minorHAnsi" w:cs="BookAntiqua"/>
          <w:sz w:val="24"/>
          <w:szCs w:val="24"/>
        </w:rPr>
        <w:t xml:space="preserve"> quarterly detention data set, e</w:t>
      </w:r>
      <w:r w:rsidR="004749C3">
        <w:rPr>
          <w:rFonts w:asciiTheme="minorHAnsi" w:hAnsiTheme="minorHAnsi" w:cs="BookAntiqua"/>
          <w:sz w:val="24"/>
          <w:szCs w:val="24"/>
        </w:rPr>
        <w:t>nd</w:t>
      </w:r>
      <w:r w:rsidR="00DA37DA">
        <w:rPr>
          <w:rFonts w:asciiTheme="minorHAnsi" w:hAnsiTheme="minorHAnsi" w:cs="BookAntiqua"/>
          <w:sz w:val="24"/>
          <w:szCs w:val="24"/>
        </w:rPr>
        <w:t xml:space="preserve"> of month data was used </w:t>
      </w:r>
      <w:r w:rsidR="006604F9">
        <w:rPr>
          <w:rFonts w:asciiTheme="minorHAnsi" w:hAnsiTheme="minorHAnsi" w:cs="BookAntiqua"/>
          <w:sz w:val="24"/>
          <w:szCs w:val="24"/>
        </w:rPr>
        <w:t xml:space="preserve">to supplement data </w:t>
      </w:r>
      <w:r w:rsidR="004749C3">
        <w:rPr>
          <w:rFonts w:asciiTheme="minorHAnsi" w:hAnsiTheme="minorHAnsi" w:cs="BookAntiqua"/>
          <w:sz w:val="24"/>
          <w:szCs w:val="24"/>
        </w:rPr>
        <w:t>for</w:t>
      </w:r>
      <w:r w:rsidR="00DA37DA">
        <w:rPr>
          <w:rFonts w:asciiTheme="minorHAnsi" w:hAnsiTheme="minorHAnsi" w:cs="BookAntiqua"/>
          <w:sz w:val="24"/>
          <w:szCs w:val="24"/>
        </w:rPr>
        <w:t xml:space="preserve"> the Northern </w:t>
      </w:r>
      <w:r w:rsidR="00DA37DA" w:rsidRPr="00364E8A">
        <w:rPr>
          <w:rFonts w:asciiTheme="minorHAnsi" w:hAnsiTheme="minorHAnsi" w:cs="BookAntiqua"/>
          <w:sz w:val="24"/>
          <w:szCs w:val="24"/>
        </w:rPr>
        <w:t>Territory for 2008–09 to 2010–11.</w:t>
      </w:r>
    </w:p>
    <w:p w:rsidR="00DA37DA" w:rsidRDefault="006604F9" w:rsidP="00364E8A">
      <w:pPr>
        <w:pStyle w:val="AIHWbodytext"/>
        <w:rPr>
          <w:rFonts w:asciiTheme="minorHAnsi" w:hAnsiTheme="minorHAnsi"/>
          <w:sz w:val="24"/>
          <w:szCs w:val="24"/>
          <w:lang w:eastAsia="en-AU"/>
        </w:rPr>
      </w:pPr>
      <w:r>
        <w:rPr>
          <w:rFonts w:asciiTheme="minorHAnsi" w:hAnsiTheme="minorHAnsi"/>
          <w:sz w:val="24"/>
          <w:szCs w:val="24"/>
          <w:lang w:eastAsia="en-AU"/>
        </w:rPr>
        <w:t xml:space="preserve">Additionally, </w:t>
      </w:r>
      <w:r w:rsidR="004749C3">
        <w:rPr>
          <w:rFonts w:asciiTheme="minorHAnsi" w:hAnsiTheme="minorHAnsi"/>
          <w:sz w:val="24"/>
          <w:szCs w:val="24"/>
          <w:lang w:eastAsia="en-AU"/>
        </w:rPr>
        <w:t>data based on the 2007 JJ NMDS was used for</w:t>
      </w:r>
      <w:r w:rsidR="00DA37DA" w:rsidRPr="00364E8A">
        <w:rPr>
          <w:rFonts w:asciiTheme="minorHAnsi" w:hAnsiTheme="minorHAnsi"/>
          <w:sz w:val="24"/>
          <w:szCs w:val="24"/>
          <w:lang w:eastAsia="en-AU"/>
        </w:rPr>
        <w:t xml:space="preserve"> the Australian Capital Territory and the Northern Territory</w:t>
      </w:r>
      <w:r>
        <w:rPr>
          <w:rFonts w:asciiTheme="minorHAnsi" w:hAnsiTheme="minorHAnsi"/>
          <w:sz w:val="24"/>
          <w:szCs w:val="24"/>
          <w:lang w:eastAsia="en-AU"/>
        </w:rPr>
        <w:t>, for quarter 1 (June quarter 2008)</w:t>
      </w:r>
      <w:r w:rsidR="00DA37DA" w:rsidRPr="00364E8A">
        <w:rPr>
          <w:rFonts w:asciiTheme="minorHAnsi" w:hAnsiTheme="minorHAnsi"/>
          <w:sz w:val="24"/>
          <w:szCs w:val="24"/>
          <w:lang w:eastAsia="en-AU"/>
        </w:rPr>
        <w:t>.</w:t>
      </w:r>
    </w:p>
    <w:p w:rsidR="00A073C0" w:rsidRPr="00364E8A" w:rsidRDefault="00A073C0" w:rsidP="00364E8A">
      <w:pPr>
        <w:pStyle w:val="AIHWbodytext"/>
        <w:rPr>
          <w:rFonts w:asciiTheme="minorHAnsi" w:hAnsiTheme="minorHAnsi"/>
          <w:sz w:val="24"/>
          <w:szCs w:val="24"/>
          <w:lang w:eastAsia="en-AU"/>
        </w:rPr>
      </w:pPr>
      <w:r>
        <w:rPr>
          <w:rFonts w:asciiTheme="minorHAnsi" w:hAnsiTheme="minorHAnsi"/>
          <w:sz w:val="24"/>
          <w:szCs w:val="24"/>
          <w:lang w:eastAsia="en-AU"/>
        </w:rPr>
        <w:t>JJ NMDS data were used for all other states and territories and quarters.</w:t>
      </w:r>
    </w:p>
    <w:p w:rsidR="007B76D6" w:rsidRPr="004F0BE8" w:rsidRDefault="0056302E" w:rsidP="007B76D6">
      <w:pPr>
        <w:pStyle w:val="AIHWbodytext"/>
        <w:rPr>
          <w:rFonts w:asciiTheme="minorHAnsi" w:hAnsiTheme="minorHAnsi"/>
          <w:b/>
          <w:sz w:val="28"/>
          <w:szCs w:val="28"/>
          <w:lang w:eastAsia="en-AU"/>
        </w:rPr>
      </w:pPr>
      <w:r w:rsidRPr="004F0BE8">
        <w:rPr>
          <w:rFonts w:asciiTheme="minorHAnsi" w:hAnsiTheme="minorHAnsi"/>
          <w:b/>
          <w:sz w:val="28"/>
          <w:szCs w:val="28"/>
          <w:lang w:eastAsia="en-AU"/>
        </w:rPr>
        <w:t>How is the age of a young person calculated?</w:t>
      </w:r>
    </w:p>
    <w:p w:rsidR="0056302E" w:rsidRPr="004F0BE8" w:rsidRDefault="0056302E"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Numbers of young people in detention include all age groups. For data extracted from the JJ NMDS, age is calculated at the start of the relevant quarter unless the period of detention began within the quarter, in which case age is calculated as at the start of the detention period.</w:t>
      </w:r>
    </w:p>
    <w:p w:rsidR="0056302E" w:rsidRPr="004F0BE8" w:rsidRDefault="0056302E"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lastRenderedPageBreak/>
        <w:t>A young person’s age can therefore vary across tables because age is calculated in light of the type of detention being analysed. This means that for a particular age group the total number of young people in detention might not be the sum of the number of young people in sentenced and unsentenced detention</w:t>
      </w:r>
    </w:p>
    <w:p w:rsidR="0056302E" w:rsidRPr="004F0BE8" w:rsidRDefault="0056302E"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For the end-of-month data, age is calculated as at the end of the relevant month</w:t>
      </w:r>
    </w:p>
    <w:p w:rsidR="0056302E" w:rsidRPr="004F0BE8" w:rsidRDefault="0056302E" w:rsidP="0056302E">
      <w:pPr>
        <w:pStyle w:val="AIHWbodytext"/>
        <w:rPr>
          <w:rFonts w:asciiTheme="minorHAnsi" w:hAnsiTheme="minorHAnsi"/>
          <w:b/>
          <w:sz w:val="28"/>
          <w:szCs w:val="28"/>
          <w:lang w:eastAsia="en-AU"/>
        </w:rPr>
      </w:pPr>
      <w:r w:rsidRPr="004F0BE8">
        <w:rPr>
          <w:rFonts w:asciiTheme="minorHAnsi" w:hAnsiTheme="minorHAnsi"/>
          <w:b/>
          <w:sz w:val="28"/>
          <w:szCs w:val="28"/>
          <w:lang w:eastAsia="en-AU"/>
        </w:rPr>
        <w:t>How is the average nightly population calculated?</w:t>
      </w:r>
    </w:p>
    <w:p w:rsidR="0056302E" w:rsidRPr="004F0BE8" w:rsidRDefault="0056302E"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For data that are extracted from the JJ NMDS, the average nightly population is calculated by summing the duration (in nights) of each period of detention that falls within the quarter and dividing the summed duration by 91, which is the number of nights in a standard year divided by the number of quarters in a year.</w:t>
      </w:r>
    </w:p>
    <w:p w:rsidR="004517C3" w:rsidRPr="004F0BE8" w:rsidRDefault="004517C3"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Where no JJ NMDS data were available for the relevant quarter, the nightly averages were calculated by averaging end-of-month data provided by the states and territories.</w:t>
      </w:r>
    </w:p>
    <w:p w:rsidR="0051167D" w:rsidRPr="004F0BE8" w:rsidRDefault="0051167D"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The average nightly population is rounded to whole numbers. Components might not sum to the given totals due to this rounding.</w:t>
      </w:r>
      <w:r w:rsidR="006504A2">
        <w:rPr>
          <w:rFonts w:asciiTheme="minorHAnsi" w:hAnsiTheme="minorHAnsi" w:cs="BookAntiqua"/>
          <w:sz w:val="24"/>
          <w:szCs w:val="24"/>
        </w:rPr>
        <w:t xml:space="preserve"> This also means that </w:t>
      </w:r>
      <w:r w:rsidR="00FB6B99">
        <w:rPr>
          <w:rFonts w:asciiTheme="minorHAnsi" w:hAnsiTheme="minorHAnsi" w:cs="BookAntiqua"/>
          <w:sz w:val="24"/>
          <w:szCs w:val="24"/>
        </w:rPr>
        <w:t>0 = zero or rounded to zero.</w:t>
      </w:r>
      <w:bookmarkStart w:id="0" w:name="_GoBack"/>
      <w:bookmarkEnd w:id="0"/>
    </w:p>
    <w:p w:rsidR="007B76D6" w:rsidRPr="004F0BE8" w:rsidRDefault="007B76D6" w:rsidP="007B76D6">
      <w:pPr>
        <w:pStyle w:val="AIHWbodytext"/>
        <w:rPr>
          <w:rFonts w:asciiTheme="minorHAnsi" w:hAnsiTheme="minorHAnsi"/>
          <w:b/>
          <w:sz w:val="28"/>
          <w:szCs w:val="28"/>
          <w:lang w:eastAsia="en-AU"/>
        </w:rPr>
      </w:pPr>
      <w:r w:rsidRPr="004F0BE8">
        <w:rPr>
          <w:rFonts w:asciiTheme="minorHAnsi" w:hAnsiTheme="minorHAnsi"/>
          <w:b/>
          <w:sz w:val="28"/>
          <w:szCs w:val="28"/>
          <w:lang w:eastAsia="en-AU"/>
        </w:rPr>
        <w:t xml:space="preserve">What </w:t>
      </w:r>
      <w:r w:rsidR="0056302E" w:rsidRPr="004F0BE8">
        <w:rPr>
          <w:rFonts w:asciiTheme="minorHAnsi" w:hAnsiTheme="minorHAnsi"/>
          <w:b/>
          <w:sz w:val="28"/>
          <w:szCs w:val="28"/>
          <w:lang w:eastAsia="en-AU"/>
        </w:rPr>
        <w:t xml:space="preserve">time </w:t>
      </w:r>
      <w:r w:rsidRPr="004F0BE8">
        <w:rPr>
          <w:rFonts w:asciiTheme="minorHAnsi" w:hAnsiTheme="minorHAnsi"/>
          <w:b/>
          <w:sz w:val="28"/>
          <w:szCs w:val="28"/>
          <w:lang w:eastAsia="en-AU"/>
        </w:rPr>
        <w:t xml:space="preserve">period </w:t>
      </w:r>
      <w:r w:rsidR="0056302E" w:rsidRPr="004F0BE8">
        <w:rPr>
          <w:rFonts w:asciiTheme="minorHAnsi" w:hAnsiTheme="minorHAnsi"/>
          <w:b/>
          <w:sz w:val="28"/>
          <w:szCs w:val="28"/>
          <w:lang w:eastAsia="en-AU"/>
        </w:rPr>
        <w:t>is covered by the data?</w:t>
      </w:r>
    </w:p>
    <w:p w:rsidR="007B76D6" w:rsidRPr="004F0BE8" w:rsidRDefault="007B76D6"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 xml:space="preserve">The </w:t>
      </w:r>
      <w:r w:rsidR="004E59BC">
        <w:rPr>
          <w:rFonts w:asciiTheme="minorHAnsi" w:hAnsiTheme="minorHAnsi" w:cs="BookAntiqua"/>
          <w:sz w:val="24"/>
          <w:szCs w:val="24"/>
        </w:rPr>
        <w:t>set contains data on</w:t>
      </w:r>
      <w:r w:rsidRPr="004F0BE8">
        <w:rPr>
          <w:rFonts w:asciiTheme="minorHAnsi" w:hAnsiTheme="minorHAnsi" w:cs="BookAntiqua"/>
          <w:sz w:val="24"/>
          <w:szCs w:val="24"/>
        </w:rPr>
        <w:t xml:space="preserve"> number of young people in detention on an average night in each quarter over the </w:t>
      </w:r>
      <w:r w:rsidR="005F14F0">
        <w:rPr>
          <w:rFonts w:asciiTheme="minorHAnsi" w:hAnsiTheme="minorHAnsi" w:cs="BookAntiqua"/>
          <w:sz w:val="24"/>
          <w:szCs w:val="24"/>
        </w:rPr>
        <w:t>8</w:t>
      </w:r>
      <w:r w:rsidRPr="004F0BE8">
        <w:rPr>
          <w:rFonts w:asciiTheme="minorHAnsi" w:hAnsiTheme="minorHAnsi" w:cs="BookAntiqua"/>
          <w:sz w:val="24"/>
          <w:szCs w:val="24"/>
        </w:rPr>
        <w:t>-year period from June 200</w:t>
      </w:r>
      <w:r w:rsidR="004F0BE8">
        <w:rPr>
          <w:rFonts w:asciiTheme="minorHAnsi" w:hAnsiTheme="minorHAnsi" w:cs="BookAntiqua"/>
          <w:sz w:val="24"/>
          <w:szCs w:val="24"/>
        </w:rPr>
        <w:t>8</w:t>
      </w:r>
      <w:r w:rsidRPr="004F0BE8">
        <w:rPr>
          <w:rFonts w:asciiTheme="minorHAnsi" w:hAnsiTheme="minorHAnsi" w:cs="BookAntiqua"/>
          <w:sz w:val="24"/>
          <w:szCs w:val="24"/>
        </w:rPr>
        <w:t xml:space="preserve"> to June </w:t>
      </w:r>
      <w:r w:rsidR="00EC6B6D" w:rsidRPr="004F0BE8">
        <w:rPr>
          <w:rFonts w:asciiTheme="minorHAnsi" w:hAnsiTheme="minorHAnsi" w:cs="BookAntiqua"/>
          <w:sz w:val="24"/>
          <w:szCs w:val="24"/>
        </w:rPr>
        <w:t>201</w:t>
      </w:r>
      <w:r w:rsidR="00EC6B6D">
        <w:rPr>
          <w:rFonts w:asciiTheme="minorHAnsi" w:hAnsiTheme="minorHAnsi" w:cs="BookAntiqua"/>
          <w:sz w:val="24"/>
          <w:szCs w:val="24"/>
        </w:rPr>
        <w:t>6</w:t>
      </w:r>
      <w:r w:rsidRPr="004F0BE8">
        <w:rPr>
          <w:rFonts w:asciiTheme="minorHAnsi" w:hAnsiTheme="minorHAnsi" w:cs="BookAntiqua"/>
          <w:sz w:val="24"/>
          <w:szCs w:val="24"/>
        </w:rPr>
        <w:t>. Each quarter covers 3 months of the year and is identified by reference to the last month in the quarter. For example, the March quarter includes January, February and March.</w:t>
      </w:r>
    </w:p>
    <w:p w:rsidR="007B76D6" w:rsidRPr="004F0BE8" w:rsidRDefault="0056302E" w:rsidP="007B76D6">
      <w:pPr>
        <w:pStyle w:val="AIHWbodytext"/>
        <w:rPr>
          <w:rFonts w:asciiTheme="minorHAnsi" w:hAnsiTheme="minorHAnsi"/>
          <w:b/>
          <w:sz w:val="28"/>
          <w:szCs w:val="28"/>
          <w:lang w:eastAsia="en-AU"/>
        </w:rPr>
      </w:pPr>
      <w:r w:rsidRPr="004F0BE8">
        <w:rPr>
          <w:rFonts w:asciiTheme="minorHAnsi" w:hAnsiTheme="minorHAnsi"/>
          <w:b/>
          <w:sz w:val="28"/>
          <w:szCs w:val="28"/>
          <w:lang w:eastAsia="en-AU"/>
        </w:rPr>
        <w:t>What needs to be considered when interpreting</w:t>
      </w:r>
      <w:r w:rsidR="00254513" w:rsidRPr="004F0BE8">
        <w:rPr>
          <w:rFonts w:asciiTheme="minorHAnsi" w:hAnsiTheme="minorHAnsi"/>
          <w:b/>
          <w:sz w:val="28"/>
          <w:szCs w:val="28"/>
          <w:lang w:eastAsia="en-AU"/>
        </w:rPr>
        <w:t xml:space="preserve"> trends in the detention population</w:t>
      </w:r>
      <w:r w:rsidRPr="004F0BE8">
        <w:rPr>
          <w:rFonts w:asciiTheme="minorHAnsi" w:hAnsiTheme="minorHAnsi"/>
          <w:b/>
          <w:sz w:val="28"/>
          <w:szCs w:val="28"/>
          <w:lang w:eastAsia="en-AU"/>
        </w:rPr>
        <w:t xml:space="preserve"> numbers?</w:t>
      </w:r>
    </w:p>
    <w:p w:rsidR="00254513" w:rsidRPr="004F0BE8" w:rsidRDefault="00BA094A"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The number of young people in detention on an average night is relatively</w:t>
      </w:r>
      <w:r w:rsidR="003C7799" w:rsidRPr="004F0BE8">
        <w:rPr>
          <w:rFonts w:asciiTheme="minorHAnsi" w:hAnsiTheme="minorHAnsi" w:cs="BookAntiqua"/>
          <w:sz w:val="24"/>
          <w:szCs w:val="24"/>
        </w:rPr>
        <w:t xml:space="preserve"> </w:t>
      </w:r>
      <w:r w:rsidRPr="004F0BE8">
        <w:rPr>
          <w:rFonts w:asciiTheme="minorHAnsi" w:hAnsiTheme="minorHAnsi" w:cs="BookAntiqua"/>
          <w:sz w:val="24"/>
          <w:szCs w:val="24"/>
        </w:rPr>
        <w:t>small, and the amount of random variation from quarter to quarter is more noticeable when</w:t>
      </w:r>
      <w:r w:rsidR="00BB2C9A" w:rsidRPr="004F0BE8">
        <w:rPr>
          <w:rFonts w:asciiTheme="minorHAnsi" w:hAnsiTheme="minorHAnsi" w:cs="BookAntiqua"/>
          <w:sz w:val="24"/>
          <w:szCs w:val="24"/>
        </w:rPr>
        <w:t xml:space="preserve"> </w:t>
      </w:r>
      <w:r w:rsidRPr="004F0BE8">
        <w:rPr>
          <w:rFonts w:asciiTheme="minorHAnsi" w:hAnsiTheme="minorHAnsi" w:cs="BookAntiqua"/>
          <w:sz w:val="24"/>
          <w:szCs w:val="24"/>
        </w:rPr>
        <w:t>numbers are small. This may affect the appearance and interpretation of trends, which</w:t>
      </w:r>
      <w:r w:rsidR="00BB2C9A" w:rsidRPr="004F0BE8">
        <w:rPr>
          <w:rFonts w:asciiTheme="minorHAnsi" w:hAnsiTheme="minorHAnsi" w:cs="BookAntiqua"/>
          <w:sz w:val="24"/>
          <w:szCs w:val="24"/>
        </w:rPr>
        <w:t xml:space="preserve"> </w:t>
      </w:r>
      <w:r w:rsidRPr="004F0BE8">
        <w:rPr>
          <w:rFonts w:asciiTheme="minorHAnsi" w:hAnsiTheme="minorHAnsi" w:cs="BookAntiqua"/>
          <w:sz w:val="24"/>
          <w:szCs w:val="24"/>
        </w:rPr>
        <w:t>should therefore be interpreted with caution, particularly where they relate to small</w:t>
      </w:r>
      <w:r w:rsidR="00BB2C9A" w:rsidRPr="004F0BE8">
        <w:rPr>
          <w:rFonts w:asciiTheme="minorHAnsi" w:hAnsiTheme="minorHAnsi" w:cs="BookAntiqua"/>
          <w:sz w:val="24"/>
          <w:szCs w:val="24"/>
        </w:rPr>
        <w:t xml:space="preserve"> </w:t>
      </w:r>
      <w:r w:rsidRPr="004F0BE8">
        <w:rPr>
          <w:rFonts w:asciiTheme="minorHAnsi" w:hAnsiTheme="minorHAnsi" w:cs="BookAntiqua"/>
          <w:sz w:val="24"/>
          <w:szCs w:val="24"/>
        </w:rPr>
        <w:t>populations. Percentage changes are not calculated for populations of fewer than 100 young</w:t>
      </w:r>
      <w:r w:rsidR="00BB2C9A" w:rsidRPr="004F0BE8">
        <w:rPr>
          <w:rFonts w:asciiTheme="minorHAnsi" w:hAnsiTheme="minorHAnsi" w:cs="BookAntiqua"/>
          <w:sz w:val="24"/>
          <w:szCs w:val="24"/>
        </w:rPr>
        <w:t xml:space="preserve"> </w:t>
      </w:r>
      <w:r w:rsidRPr="004F0BE8">
        <w:rPr>
          <w:rFonts w:asciiTheme="minorHAnsi" w:hAnsiTheme="minorHAnsi" w:cs="BookAntiqua"/>
          <w:sz w:val="24"/>
          <w:szCs w:val="24"/>
        </w:rPr>
        <w:t>people.</w:t>
      </w:r>
    </w:p>
    <w:p w:rsidR="007A7387" w:rsidRPr="004F0BE8" w:rsidRDefault="00157A6B" w:rsidP="00BA094A">
      <w:pPr>
        <w:pStyle w:val="AIHWbodytext"/>
        <w:rPr>
          <w:rFonts w:asciiTheme="minorHAnsi" w:hAnsiTheme="minorHAnsi"/>
          <w:b/>
          <w:sz w:val="28"/>
          <w:szCs w:val="28"/>
          <w:lang w:eastAsia="en-AU"/>
        </w:rPr>
      </w:pPr>
      <w:r w:rsidRPr="004F0BE8">
        <w:rPr>
          <w:rFonts w:asciiTheme="minorHAnsi" w:hAnsiTheme="minorHAnsi"/>
          <w:b/>
          <w:sz w:val="28"/>
          <w:szCs w:val="28"/>
          <w:lang w:eastAsia="en-AU"/>
        </w:rPr>
        <w:t>How are young people who are both sentenced and unsentenced at the same time counted?</w:t>
      </w:r>
    </w:p>
    <w:p w:rsidR="00254513" w:rsidRDefault="003C7799" w:rsidP="0051690D">
      <w:pPr>
        <w:autoSpaceDE w:val="0"/>
        <w:autoSpaceDN w:val="0"/>
        <w:adjustRightInd w:val="0"/>
        <w:spacing w:before="120" w:line="240" w:lineRule="auto"/>
        <w:rPr>
          <w:rFonts w:asciiTheme="minorHAnsi" w:hAnsiTheme="minorHAnsi" w:cs="BookAntiqua"/>
          <w:sz w:val="24"/>
          <w:szCs w:val="24"/>
        </w:rPr>
      </w:pPr>
      <w:r w:rsidRPr="004F0BE8">
        <w:rPr>
          <w:rFonts w:asciiTheme="minorHAnsi" w:hAnsiTheme="minorHAnsi" w:cs="BookAntiqua"/>
          <w:sz w:val="24"/>
          <w:szCs w:val="24"/>
        </w:rPr>
        <w:t>Young people who are both sentenced and unsentenced at the same time are counted as sentenced</w:t>
      </w:r>
      <w:r w:rsidR="00157A6B" w:rsidRPr="004F0BE8">
        <w:rPr>
          <w:rFonts w:asciiTheme="minorHAnsi" w:hAnsiTheme="minorHAnsi" w:cs="BookAntiqua"/>
          <w:sz w:val="24"/>
          <w:szCs w:val="24"/>
        </w:rPr>
        <w:t>.</w:t>
      </w:r>
    </w:p>
    <w:p w:rsidR="00364E8A" w:rsidRDefault="00364E8A" w:rsidP="00364E8A">
      <w:pPr>
        <w:pStyle w:val="AIHWbodytext"/>
        <w:rPr>
          <w:lang w:eastAsia="en-AU"/>
        </w:rPr>
      </w:pPr>
    </w:p>
    <w:p w:rsidR="00364E8A" w:rsidRPr="00364E8A" w:rsidRDefault="00364E8A" w:rsidP="00364E8A">
      <w:pPr>
        <w:pStyle w:val="AIHWbodytext"/>
        <w:rPr>
          <w:lang w:eastAsia="en-AU"/>
        </w:rPr>
      </w:pPr>
    </w:p>
    <w:sectPr w:rsidR="00364E8A" w:rsidRPr="00364E8A" w:rsidSect="00CD1D61">
      <w:headerReference w:type="default" r:id="rId9"/>
      <w:footerReference w:type="even" r:id="rId10"/>
      <w:footerReference w:type="default" r:id="rId11"/>
      <w:type w:val="oddPage"/>
      <w:pgSz w:w="11906" w:h="16838" w:code="9"/>
      <w:pgMar w:top="1418" w:right="1418" w:bottom="1701" w:left="1418"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A2" w:rsidRDefault="006504A2">
      <w:r>
        <w:separator/>
      </w:r>
    </w:p>
  </w:endnote>
  <w:endnote w:type="continuationSeparator" w:id="0">
    <w:p w:rsidR="006504A2" w:rsidRDefault="006504A2">
      <w:r>
        <w:continuationSeparator/>
      </w:r>
    </w:p>
    <w:p w:rsidR="006504A2" w:rsidRDefault="006504A2"/>
    <w:p w:rsidR="006504A2" w:rsidRDefault="006504A2"/>
    <w:p w:rsidR="006504A2" w:rsidRDefault="006504A2"/>
    <w:p w:rsidR="006504A2" w:rsidRDefault="006504A2"/>
    <w:p w:rsidR="006504A2" w:rsidRDefault="00650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A2" w:rsidRPr="00BE6005" w:rsidRDefault="006504A2"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rsidR="006504A2" w:rsidRDefault="006504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A2" w:rsidRDefault="006504A2" w:rsidP="00CD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A2" w:rsidRDefault="006504A2">
      <w:r>
        <w:separator/>
      </w:r>
    </w:p>
  </w:footnote>
  <w:footnote w:type="continuationSeparator" w:id="0">
    <w:p w:rsidR="006504A2" w:rsidRDefault="006504A2">
      <w:r>
        <w:continuationSeparator/>
      </w:r>
    </w:p>
    <w:p w:rsidR="006504A2" w:rsidRDefault="006504A2"/>
    <w:p w:rsidR="006504A2" w:rsidRDefault="006504A2"/>
    <w:p w:rsidR="006504A2" w:rsidRDefault="006504A2"/>
    <w:p w:rsidR="006504A2" w:rsidRDefault="006504A2"/>
    <w:p w:rsidR="006504A2" w:rsidRDefault="00650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A2" w:rsidRDefault="006504A2" w:rsidP="00CD1D61">
    <w:pPr>
      <w:pStyle w:val="Header"/>
      <w:tabs>
        <w:tab w:val="clear" w:pos="4153"/>
        <w:tab w:val="clear" w:pos="8306"/>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8">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26"/>
  </w:num>
  <w:num w:numId="4">
    <w:abstractNumId w:val="24"/>
  </w:num>
  <w:num w:numId="5">
    <w:abstractNumId w:val="11"/>
  </w:num>
  <w:num w:numId="6">
    <w:abstractNumId w:val="2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0"/>
  </w:num>
  <w:num w:numId="20">
    <w:abstractNumId w:val="12"/>
  </w:num>
  <w:num w:numId="21">
    <w:abstractNumId w:val="14"/>
  </w:num>
  <w:num w:numId="22">
    <w:abstractNumId w:val="15"/>
  </w:num>
  <w:num w:numId="23">
    <w:abstractNumId w:val="21"/>
  </w:num>
  <w:num w:numId="24">
    <w:abstractNumId w:val="23"/>
  </w:num>
  <w:num w:numId="25">
    <w:abstractNumId w:val="17"/>
  </w:num>
  <w:num w:numId="26">
    <w:abstractNumId w:val="13"/>
  </w:num>
  <w:num w:numId="27">
    <w:abstractNumId w:val="18"/>
  </w:num>
  <w:num w:numId="28">
    <w:abstractNumId w:val="19"/>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anne Schlumpp">
    <w15:presenceInfo w15:providerId="None" w15:userId="Arianne Schlum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styleLockTheme/>
  <w:styleLockQFSet/>
  <w:defaultTabStop w:val="709"/>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c3614ae-4f10-4428-9775-d0721300e2c2"/>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7B76D6"/>
    <w:rsid w:val="00003348"/>
    <w:rsid w:val="00017E87"/>
    <w:rsid w:val="00024416"/>
    <w:rsid w:val="00026EE7"/>
    <w:rsid w:val="0003145D"/>
    <w:rsid w:val="000348FD"/>
    <w:rsid w:val="00036C88"/>
    <w:rsid w:val="0004325A"/>
    <w:rsid w:val="0004486C"/>
    <w:rsid w:val="00055118"/>
    <w:rsid w:val="000556D8"/>
    <w:rsid w:val="0006497C"/>
    <w:rsid w:val="0007172A"/>
    <w:rsid w:val="000725C2"/>
    <w:rsid w:val="00076860"/>
    <w:rsid w:val="0007737D"/>
    <w:rsid w:val="00090C7D"/>
    <w:rsid w:val="0009309E"/>
    <w:rsid w:val="000A6F9D"/>
    <w:rsid w:val="000B2821"/>
    <w:rsid w:val="000B37E4"/>
    <w:rsid w:val="000C5ACA"/>
    <w:rsid w:val="000C60AC"/>
    <w:rsid w:val="000E3F6C"/>
    <w:rsid w:val="000E3F97"/>
    <w:rsid w:val="000F16DB"/>
    <w:rsid w:val="000F4B5D"/>
    <w:rsid w:val="00142B75"/>
    <w:rsid w:val="00157A6B"/>
    <w:rsid w:val="00161D26"/>
    <w:rsid w:val="0018172E"/>
    <w:rsid w:val="001928A4"/>
    <w:rsid w:val="001B0363"/>
    <w:rsid w:val="001B0A9F"/>
    <w:rsid w:val="001C1AD8"/>
    <w:rsid w:val="001D2462"/>
    <w:rsid w:val="001D5DCB"/>
    <w:rsid w:val="001E113D"/>
    <w:rsid w:val="001E3FA3"/>
    <w:rsid w:val="001F5F41"/>
    <w:rsid w:val="002050AB"/>
    <w:rsid w:val="00212B9B"/>
    <w:rsid w:val="00223307"/>
    <w:rsid w:val="00225BC7"/>
    <w:rsid w:val="00232418"/>
    <w:rsid w:val="00254513"/>
    <w:rsid w:val="002613B9"/>
    <w:rsid w:val="00261BCF"/>
    <w:rsid w:val="00263946"/>
    <w:rsid w:val="00265D85"/>
    <w:rsid w:val="00267E86"/>
    <w:rsid w:val="00275F22"/>
    <w:rsid w:val="00276367"/>
    <w:rsid w:val="00277622"/>
    <w:rsid w:val="00290F75"/>
    <w:rsid w:val="002A0668"/>
    <w:rsid w:val="002A621F"/>
    <w:rsid w:val="002B3E26"/>
    <w:rsid w:val="002D7700"/>
    <w:rsid w:val="002F37F6"/>
    <w:rsid w:val="00314C48"/>
    <w:rsid w:val="003164BF"/>
    <w:rsid w:val="003342B3"/>
    <w:rsid w:val="0033783A"/>
    <w:rsid w:val="00343BF0"/>
    <w:rsid w:val="00350F47"/>
    <w:rsid w:val="003610FF"/>
    <w:rsid w:val="003621B4"/>
    <w:rsid w:val="00364E8A"/>
    <w:rsid w:val="003723A7"/>
    <w:rsid w:val="00376170"/>
    <w:rsid w:val="0038101F"/>
    <w:rsid w:val="003944F1"/>
    <w:rsid w:val="003B637B"/>
    <w:rsid w:val="003C7799"/>
    <w:rsid w:val="003F3BD6"/>
    <w:rsid w:val="004018E8"/>
    <w:rsid w:val="00437154"/>
    <w:rsid w:val="00437CDF"/>
    <w:rsid w:val="004517C3"/>
    <w:rsid w:val="00466888"/>
    <w:rsid w:val="004734FE"/>
    <w:rsid w:val="004749C3"/>
    <w:rsid w:val="00481A2F"/>
    <w:rsid w:val="0048321D"/>
    <w:rsid w:val="00485B51"/>
    <w:rsid w:val="004920CB"/>
    <w:rsid w:val="00493C5F"/>
    <w:rsid w:val="00494196"/>
    <w:rsid w:val="00495E88"/>
    <w:rsid w:val="004A40F4"/>
    <w:rsid w:val="004C444B"/>
    <w:rsid w:val="004C5779"/>
    <w:rsid w:val="004D727D"/>
    <w:rsid w:val="004E250D"/>
    <w:rsid w:val="004E59BC"/>
    <w:rsid w:val="004F0BE8"/>
    <w:rsid w:val="0050357C"/>
    <w:rsid w:val="00511620"/>
    <w:rsid w:val="0051167D"/>
    <w:rsid w:val="0051690D"/>
    <w:rsid w:val="005344C6"/>
    <w:rsid w:val="005505CD"/>
    <w:rsid w:val="00553DA5"/>
    <w:rsid w:val="0056302E"/>
    <w:rsid w:val="00581701"/>
    <w:rsid w:val="00581F7D"/>
    <w:rsid w:val="005850F3"/>
    <w:rsid w:val="0058565E"/>
    <w:rsid w:val="00591C25"/>
    <w:rsid w:val="005924B2"/>
    <w:rsid w:val="00596D3B"/>
    <w:rsid w:val="005A73FF"/>
    <w:rsid w:val="005B2642"/>
    <w:rsid w:val="005D5A2D"/>
    <w:rsid w:val="005E3B19"/>
    <w:rsid w:val="005E5A15"/>
    <w:rsid w:val="005F14F0"/>
    <w:rsid w:val="006376DE"/>
    <w:rsid w:val="006504A2"/>
    <w:rsid w:val="00657AE0"/>
    <w:rsid w:val="00660014"/>
    <w:rsid w:val="006604F9"/>
    <w:rsid w:val="006678CF"/>
    <w:rsid w:val="00677E6A"/>
    <w:rsid w:val="00691675"/>
    <w:rsid w:val="00695D95"/>
    <w:rsid w:val="00697C09"/>
    <w:rsid w:val="006A4CA6"/>
    <w:rsid w:val="006A53E6"/>
    <w:rsid w:val="006B4284"/>
    <w:rsid w:val="006B7411"/>
    <w:rsid w:val="006D0C92"/>
    <w:rsid w:val="006D4A12"/>
    <w:rsid w:val="006E4B28"/>
    <w:rsid w:val="006E6760"/>
    <w:rsid w:val="006F67B7"/>
    <w:rsid w:val="0070420B"/>
    <w:rsid w:val="007245C2"/>
    <w:rsid w:val="0073564F"/>
    <w:rsid w:val="00742038"/>
    <w:rsid w:val="007429F2"/>
    <w:rsid w:val="00782498"/>
    <w:rsid w:val="007A1E7D"/>
    <w:rsid w:val="007A7387"/>
    <w:rsid w:val="007B76D6"/>
    <w:rsid w:val="007B7B80"/>
    <w:rsid w:val="007C08B5"/>
    <w:rsid w:val="007C26A4"/>
    <w:rsid w:val="007C75A1"/>
    <w:rsid w:val="007E51EB"/>
    <w:rsid w:val="007E627E"/>
    <w:rsid w:val="00840733"/>
    <w:rsid w:val="008439B1"/>
    <w:rsid w:val="00855EF5"/>
    <w:rsid w:val="008623DD"/>
    <w:rsid w:val="0086346C"/>
    <w:rsid w:val="008640EF"/>
    <w:rsid w:val="0088194D"/>
    <w:rsid w:val="00882DBC"/>
    <w:rsid w:val="0088346D"/>
    <w:rsid w:val="00884885"/>
    <w:rsid w:val="00886170"/>
    <w:rsid w:val="00887365"/>
    <w:rsid w:val="008B13BF"/>
    <w:rsid w:val="008E28FE"/>
    <w:rsid w:val="008E579B"/>
    <w:rsid w:val="008F7A00"/>
    <w:rsid w:val="00900037"/>
    <w:rsid w:val="00902A3C"/>
    <w:rsid w:val="00903DEC"/>
    <w:rsid w:val="009153E0"/>
    <w:rsid w:val="0091651A"/>
    <w:rsid w:val="0092010A"/>
    <w:rsid w:val="00953F15"/>
    <w:rsid w:val="00957421"/>
    <w:rsid w:val="00962872"/>
    <w:rsid w:val="00963773"/>
    <w:rsid w:val="0096503C"/>
    <w:rsid w:val="00981EDC"/>
    <w:rsid w:val="0098660E"/>
    <w:rsid w:val="009921E5"/>
    <w:rsid w:val="00993976"/>
    <w:rsid w:val="009A17BE"/>
    <w:rsid w:val="009B2765"/>
    <w:rsid w:val="009E13B7"/>
    <w:rsid w:val="009E38EF"/>
    <w:rsid w:val="00A073C0"/>
    <w:rsid w:val="00A13322"/>
    <w:rsid w:val="00A22385"/>
    <w:rsid w:val="00A30A53"/>
    <w:rsid w:val="00A3479D"/>
    <w:rsid w:val="00A462E9"/>
    <w:rsid w:val="00A47329"/>
    <w:rsid w:val="00A534C6"/>
    <w:rsid w:val="00A539DD"/>
    <w:rsid w:val="00A562C0"/>
    <w:rsid w:val="00A66CCF"/>
    <w:rsid w:val="00A9206D"/>
    <w:rsid w:val="00A94F6E"/>
    <w:rsid w:val="00AA00B1"/>
    <w:rsid w:val="00AC65F1"/>
    <w:rsid w:val="00AD044E"/>
    <w:rsid w:val="00AD7CD9"/>
    <w:rsid w:val="00B07417"/>
    <w:rsid w:val="00B13FA8"/>
    <w:rsid w:val="00B25354"/>
    <w:rsid w:val="00B2640B"/>
    <w:rsid w:val="00B321FB"/>
    <w:rsid w:val="00B3253A"/>
    <w:rsid w:val="00B61BE0"/>
    <w:rsid w:val="00B63AF9"/>
    <w:rsid w:val="00B748EC"/>
    <w:rsid w:val="00B74E30"/>
    <w:rsid w:val="00B768CD"/>
    <w:rsid w:val="00B82043"/>
    <w:rsid w:val="00B85B20"/>
    <w:rsid w:val="00BA094A"/>
    <w:rsid w:val="00BB0FA7"/>
    <w:rsid w:val="00BB2C9A"/>
    <w:rsid w:val="00BC3DD5"/>
    <w:rsid w:val="00BD0686"/>
    <w:rsid w:val="00BE19E3"/>
    <w:rsid w:val="00BE6005"/>
    <w:rsid w:val="00BF6CF5"/>
    <w:rsid w:val="00C00A5C"/>
    <w:rsid w:val="00C032DB"/>
    <w:rsid w:val="00C15A7A"/>
    <w:rsid w:val="00C20604"/>
    <w:rsid w:val="00C42A4F"/>
    <w:rsid w:val="00C46B49"/>
    <w:rsid w:val="00C63B3B"/>
    <w:rsid w:val="00C908AD"/>
    <w:rsid w:val="00C911D7"/>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61C0F"/>
    <w:rsid w:val="00D71F50"/>
    <w:rsid w:val="00D72783"/>
    <w:rsid w:val="00D8418C"/>
    <w:rsid w:val="00DA37DA"/>
    <w:rsid w:val="00DA43C9"/>
    <w:rsid w:val="00DA7E6E"/>
    <w:rsid w:val="00DB645A"/>
    <w:rsid w:val="00DC78FB"/>
    <w:rsid w:val="00DE5AE9"/>
    <w:rsid w:val="00DF59C8"/>
    <w:rsid w:val="00E03F2F"/>
    <w:rsid w:val="00E044DF"/>
    <w:rsid w:val="00E06D9C"/>
    <w:rsid w:val="00E15A87"/>
    <w:rsid w:val="00E25101"/>
    <w:rsid w:val="00E32587"/>
    <w:rsid w:val="00E3784F"/>
    <w:rsid w:val="00E44983"/>
    <w:rsid w:val="00E50969"/>
    <w:rsid w:val="00E52E01"/>
    <w:rsid w:val="00E5610E"/>
    <w:rsid w:val="00E83D8A"/>
    <w:rsid w:val="00E909A5"/>
    <w:rsid w:val="00EA2676"/>
    <w:rsid w:val="00EA5C10"/>
    <w:rsid w:val="00EA6343"/>
    <w:rsid w:val="00EA7BC0"/>
    <w:rsid w:val="00EB453A"/>
    <w:rsid w:val="00EC6B6D"/>
    <w:rsid w:val="00F269A8"/>
    <w:rsid w:val="00F5188A"/>
    <w:rsid w:val="00F5619A"/>
    <w:rsid w:val="00F72FB9"/>
    <w:rsid w:val="00F84941"/>
    <w:rsid w:val="00F85908"/>
    <w:rsid w:val="00F85F48"/>
    <w:rsid w:val="00FA3E15"/>
    <w:rsid w:val="00FB6B99"/>
    <w:rsid w:val="00FC4ABC"/>
    <w:rsid w:val="00FC5F5C"/>
    <w:rsid w:val="00FD04ED"/>
    <w:rsid w:val="00FD3416"/>
    <w:rsid w:val="00FD48EB"/>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lsdException w:name="heading 8" w:locked="1" w:qFormat="1"/>
    <w:lsdException w:name="heading 9" w:locked="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2" w:uiPriority="39"/>
    <w:lsdException w:name="header" w:uiPriority="99"/>
    <w:lsdException w:name="footer" w:uiPriority="99"/>
    <w:lsdException w:name="caption" w:qFormat="1"/>
    <w:lsdException w:name="table of figures" w:uiPriority="99"/>
    <w:lsdException w:name="table of authorities" w:uiPriority="13"/>
    <w:lsdException w:name="List Number" w:semiHidden="0" w:unhideWhenUsed="0"/>
    <w:lsdException w:name="List 4" w:semiHidden="0" w:unhideWhenUsed="0"/>
    <w:lsdException w:name="List 5" w:semiHidden="0" w:unhideWhenUsed="0"/>
    <w:lsdException w:name="Title" w:unhideWhenUsed="0" w:qFormat="1"/>
    <w:lsdException w:name="Subtitle"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nhideWhenUsed="0" w:qFormat="1"/>
    <w:lsdException w:name="Emphasis" w:unhideWhenUsed="0" w:qFormat="1"/>
    <w:lsdException w:name="Table Grid" w:semiHidden="0" w:unhideWhenUsed="0"/>
    <w:lsdException w:name="Placeholder Text" w:uiPriority="99" w:unhideWhenUsed="0"/>
    <w:lsdException w:name="No Spacing" w:uiPriority="99"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Normal">
    <w:name w:val="Normal"/>
    <w:next w:val="AIHWbodytext"/>
    <w:uiPriority w:val="19"/>
    <w:unhideWhenUsed/>
    <w:qFormat/>
    <w:rsid w:val="00232418"/>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15"/>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15"/>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lsdException w:name="heading 8" w:locked="1" w:qFormat="1"/>
    <w:lsdException w:name="heading 9" w:locked="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2" w:uiPriority="39"/>
    <w:lsdException w:name="header" w:uiPriority="99"/>
    <w:lsdException w:name="footer" w:uiPriority="99"/>
    <w:lsdException w:name="caption" w:qFormat="1"/>
    <w:lsdException w:name="table of figures" w:uiPriority="99"/>
    <w:lsdException w:name="table of authorities" w:uiPriority="13"/>
    <w:lsdException w:name="List Number" w:semiHidden="0" w:unhideWhenUsed="0"/>
    <w:lsdException w:name="List 4" w:semiHidden="0" w:unhideWhenUsed="0"/>
    <w:lsdException w:name="List 5" w:semiHidden="0" w:unhideWhenUsed="0"/>
    <w:lsdException w:name="Title" w:unhideWhenUsed="0" w:qFormat="1"/>
    <w:lsdException w:name="Subtitle"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nhideWhenUsed="0" w:qFormat="1"/>
    <w:lsdException w:name="Emphasis" w:unhideWhenUsed="0" w:qFormat="1"/>
    <w:lsdException w:name="Table Grid" w:semiHidden="0" w:unhideWhenUsed="0"/>
    <w:lsdException w:name="Placeholder Text" w:uiPriority="99" w:unhideWhenUsed="0"/>
    <w:lsdException w:name="No Spacing" w:uiPriority="99"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Normal">
    <w:name w:val="Normal"/>
    <w:next w:val="AIHWbodytext"/>
    <w:uiPriority w:val="19"/>
    <w:unhideWhenUsed/>
    <w:qFormat/>
    <w:rsid w:val="00232418"/>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15"/>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15"/>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1786">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9311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432E-56D8-47A1-B450-A36CF760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61C8E013.dotm</Template>
  <TotalTime>15</TotalTime>
  <Pages>2</Pages>
  <Words>792</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Institute of Health and Welfare</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Petrie</dc:creator>
  <cp:lastModifiedBy>Ivanovici, Callin</cp:lastModifiedBy>
  <cp:revision>6</cp:revision>
  <cp:lastPrinted>2011-02-10T22:45:00Z</cp:lastPrinted>
  <dcterms:created xsi:type="dcterms:W3CDTF">2017-04-21T04:52:00Z</dcterms:created>
  <dcterms:modified xsi:type="dcterms:W3CDTF">2017-06-18T23:32:00Z</dcterms:modified>
</cp:coreProperties>
</file>