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79" w:rsidRPr="009343D3" w:rsidRDefault="001A02DF" w:rsidP="00D36B88">
      <w:pPr>
        <w:jc w:val="center"/>
        <w:rPr>
          <w:b/>
          <w:caps/>
          <w:sz w:val="20"/>
          <w:szCs w:val="20"/>
        </w:rPr>
      </w:pPr>
      <w:bookmarkStart w:id="0" w:name="_GoBack"/>
      <w:bookmarkEnd w:id="0"/>
      <w:r w:rsidRPr="002A1501">
        <w:rPr>
          <w:b/>
          <w:caps/>
          <w:sz w:val="20"/>
          <w:szCs w:val="20"/>
        </w:rPr>
        <w:t xml:space="preserve">14Y0294, </w:t>
      </w:r>
      <w:r w:rsidR="00406ADA" w:rsidRPr="002A1501">
        <w:rPr>
          <w:b/>
          <w:caps/>
          <w:sz w:val="20"/>
          <w:szCs w:val="20"/>
        </w:rPr>
        <w:t>Electricity</w:t>
      </w:r>
      <w:r w:rsidR="00406ADA" w:rsidRPr="009343D3">
        <w:rPr>
          <w:b/>
          <w:caps/>
          <w:sz w:val="20"/>
          <w:szCs w:val="20"/>
        </w:rPr>
        <w:t xml:space="preserve"> Benchmark</w:t>
      </w:r>
    </w:p>
    <w:p w:rsidR="005F0279" w:rsidRPr="009343D3" w:rsidRDefault="00406ADA">
      <w:pPr>
        <w:ind w:left="720" w:right="720"/>
        <w:jc w:val="center"/>
        <w:rPr>
          <w:sz w:val="20"/>
          <w:szCs w:val="20"/>
        </w:rPr>
      </w:pPr>
      <w:r w:rsidRPr="009343D3">
        <w:rPr>
          <w:b/>
          <w:sz w:val="20"/>
          <w:szCs w:val="20"/>
        </w:rPr>
        <w:br/>
      </w:r>
    </w:p>
    <w:p w:rsidR="005F0279" w:rsidRPr="009343D3" w:rsidRDefault="005F0279">
      <w:pPr>
        <w:jc w:val="center"/>
        <w:rPr>
          <w:sz w:val="20"/>
          <w:szCs w:val="20"/>
        </w:rPr>
      </w:pPr>
    </w:p>
    <w:p w:rsidR="005F0279" w:rsidRPr="009343D3" w:rsidRDefault="005F0279">
      <w:pPr>
        <w:pStyle w:val="Questiontitle"/>
        <w:rPr>
          <w:rFonts w:ascii="Times New Roman" w:hAnsi="Times New Roman" w:cs="Times New Roman"/>
          <w:lang w:val="en-AU"/>
        </w:rPr>
      </w:pP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S1</w:t>
      </w:r>
    </w:p>
    <w:p w:rsidR="005F0279" w:rsidRPr="009343D3" w:rsidRDefault="00406ADA">
      <w:pPr>
        <w:pStyle w:val="Questiontext"/>
        <w:rPr>
          <w:lang w:val="en-AU"/>
        </w:rPr>
      </w:pPr>
      <w:r w:rsidRPr="009343D3">
        <w:rPr>
          <w:lang w:val="en-AU"/>
        </w:rPr>
        <w:t>How long have you lived at your current address?</w:t>
      </w:r>
    </w:p>
    <w:p w:rsidR="005F0279" w:rsidRPr="009343D3" w:rsidRDefault="00406ADA">
      <w:pPr>
        <w:numPr>
          <w:ilvl w:val="0"/>
          <w:numId w:val="8"/>
        </w:numPr>
        <w:rPr>
          <w:sz w:val="20"/>
          <w:szCs w:val="20"/>
        </w:rPr>
      </w:pPr>
      <w:r w:rsidRPr="009343D3">
        <w:rPr>
          <w:rStyle w:val="Answertextfont"/>
        </w:rPr>
        <w:t>Less than a year (1) – screen out</w:t>
      </w:r>
    </w:p>
    <w:p w:rsidR="005F0279" w:rsidRPr="009343D3" w:rsidRDefault="00406ADA">
      <w:pPr>
        <w:numPr>
          <w:ilvl w:val="0"/>
          <w:numId w:val="8"/>
        </w:numPr>
        <w:rPr>
          <w:sz w:val="20"/>
          <w:szCs w:val="20"/>
        </w:rPr>
      </w:pPr>
      <w:r w:rsidRPr="009343D3">
        <w:rPr>
          <w:rStyle w:val="Answertextfont"/>
        </w:rPr>
        <w:t>1 year but less than 2 years (2)</w:t>
      </w:r>
    </w:p>
    <w:p w:rsidR="005F0279" w:rsidRPr="009343D3" w:rsidRDefault="00406ADA">
      <w:pPr>
        <w:numPr>
          <w:ilvl w:val="0"/>
          <w:numId w:val="8"/>
        </w:numPr>
        <w:rPr>
          <w:sz w:val="20"/>
          <w:szCs w:val="20"/>
        </w:rPr>
      </w:pPr>
      <w:r w:rsidRPr="009343D3">
        <w:rPr>
          <w:rStyle w:val="Answertextfont"/>
        </w:rPr>
        <w:t>2 to 5 years (3)</w:t>
      </w:r>
    </w:p>
    <w:p w:rsidR="005F0279" w:rsidRPr="009343D3" w:rsidRDefault="00406ADA">
      <w:pPr>
        <w:numPr>
          <w:ilvl w:val="0"/>
          <w:numId w:val="8"/>
        </w:numPr>
        <w:rPr>
          <w:sz w:val="20"/>
          <w:szCs w:val="20"/>
        </w:rPr>
      </w:pPr>
      <w:r w:rsidRPr="009343D3">
        <w:rPr>
          <w:rStyle w:val="Answertextfont"/>
        </w:rPr>
        <w:t>More than 5 years (4)</w:t>
      </w:r>
    </w:p>
    <w:p w:rsidR="00842252" w:rsidRPr="009343D3" w:rsidRDefault="00842252">
      <w:pPr>
        <w:pStyle w:val="Questiontitle"/>
        <w:rPr>
          <w:rStyle w:val="Inlinecode"/>
          <w:rFonts w:ascii="Times New Roman" w:hAnsi="Times New Roman" w:cs="Times New Roman"/>
          <w:noProof/>
          <w:sz w:val="20"/>
          <w:lang w:val="en-AU"/>
        </w:rPr>
      </w:pPr>
      <w:r w:rsidRPr="009343D3">
        <w:rPr>
          <w:rStyle w:val="Inlinecode"/>
          <w:rFonts w:ascii="Times New Roman" w:hAnsi="Times New Roman" w:cs="Times New Roman"/>
          <w:noProof/>
          <w:sz w:val="20"/>
          <w:lang w:val="en-AU"/>
        </w:rPr>
        <w:t>S1b</w:t>
      </w:r>
    </w:p>
    <w:p w:rsidR="00842252" w:rsidRPr="009343D3" w:rsidRDefault="00842252" w:rsidP="00842252">
      <w:pPr>
        <w:pStyle w:val="Questiontext"/>
        <w:rPr>
          <w:lang w:val="en-AU"/>
        </w:rPr>
      </w:pPr>
      <w:r w:rsidRPr="009343D3">
        <w:rPr>
          <w:lang w:val="en-AU"/>
        </w:rPr>
        <w:t>H</w:t>
      </w:r>
      <w:r w:rsidR="00864BBD" w:rsidRPr="009343D3">
        <w:rPr>
          <w:lang w:val="en-AU"/>
        </w:rPr>
        <w:t>as</w:t>
      </w:r>
      <w:r w:rsidRPr="009343D3">
        <w:rPr>
          <w:lang w:val="en-AU"/>
        </w:rPr>
        <w:t xml:space="preserve"> this house been occupied </w:t>
      </w:r>
      <w:r w:rsidR="00864BBD" w:rsidRPr="009343D3">
        <w:rPr>
          <w:lang w:val="en-AU"/>
        </w:rPr>
        <w:t xml:space="preserve">by you for </w:t>
      </w:r>
      <w:r w:rsidRPr="009343D3">
        <w:rPr>
          <w:lang w:val="en-AU"/>
        </w:rPr>
        <w:t xml:space="preserve">most of the year – normal vacations </w:t>
      </w:r>
      <w:proofErr w:type="spellStart"/>
      <w:r w:rsidRPr="009343D3">
        <w:rPr>
          <w:lang w:val="en-AU"/>
        </w:rPr>
        <w:t>etc</w:t>
      </w:r>
      <w:proofErr w:type="spellEnd"/>
      <w:r w:rsidRPr="009343D3">
        <w:rPr>
          <w:lang w:val="en-AU"/>
        </w:rPr>
        <w:t xml:space="preserve"> </w:t>
      </w:r>
      <w:proofErr w:type="gramStart"/>
      <w:r w:rsidRPr="009343D3">
        <w:rPr>
          <w:lang w:val="en-AU"/>
        </w:rPr>
        <w:t>excepted</w:t>
      </w:r>
      <w:proofErr w:type="gramEnd"/>
      <w:r w:rsidRPr="009343D3">
        <w:rPr>
          <w:lang w:val="en-AU"/>
        </w:rPr>
        <w:t>?</w:t>
      </w:r>
    </w:p>
    <w:p w:rsidR="00842252" w:rsidRPr="009343D3" w:rsidRDefault="00842252" w:rsidP="00842252">
      <w:pPr>
        <w:numPr>
          <w:ilvl w:val="0"/>
          <w:numId w:val="8"/>
        </w:numPr>
        <w:rPr>
          <w:sz w:val="20"/>
          <w:szCs w:val="20"/>
        </w:rPr>
      </w:pPr>
      <w:r w:rsidRPr="009343D3">
        <w:rPr>
          <w:rStyle w:val="Answertextfont"/>
        </w:rPr>
        <w:t>No – screen out</w:t>
      </w:r>
    </w:p>
    <w:p w:rsidR="00842252" w:rsidRPr="009343D3" w:rsidRDefault="00842252" w:rsidP="00842252">
      <w:pPr>
        <w:numPr>
          <w:ilvl w:val="0"/>
          <w:numId w:val="8"/>
        </w:numPr>
        <w:rPr>
          <w:sz w:val="20"/>
          <w:szCs w:val="20"/>
        </w:rPr>
      </w:pPr>
      <w:r w:rsidRPr="009343D3">
        <w:rPr>
          <w:rStyle w:val="Answertextfont"/>
        </w:rPr>
        <w:t>Yes</w:t>
      </w:r>
      <w:r w:rsidR="0070783C">
        <w:rPr>
          <w:rStyle w:val="Answertextfont"/>
        </w:rPr>
        <w:t xml:space="preserve"> (2)</w:t>
      </w:r>
    </w:p>
    <w:p w:rsidR="00842252" w:rsidRPr="009343D3" w:rsidRDefault="00842252">
      <w:pPr>
        <w:pStyle w:val="Questiontitle"/>
        <w:rPr>
          <w:rStyle w:val="Inlinecode"/>
          <w:rFonts w:ascii="Times New Roman" w:hAnsi="Times New Roman" w:cs="Times New Roman"/>
          <w:noProof/>
          <w:sz w:val="20"/>
          <w:lang w:val="en-AU"/>
        </w:rPr>
      </w:pP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S2</w:t>
      </w:r>
    </w:p>
    <w:p w:rsidR="005F0279" w:rsidRPr="009343D3" w:rsidRDefault="00406ADA">
      <w:pPr>
        <w:pStyle w:val="Questiontext"/>
        <w:rPr>
          <w:lang w:val="en-AU"/>
        </w:rPr>
      </w:pPr>
      <w:r w:rsidRPr="009343D3">
        <w:rPr>
          <w:lang w:val="en-AU"/>
        </w:rPr>
        <w:t>Do you contribute to paying the electricity bill and/or decisions about using electricity?</w:t>
      </w:r>
    </w:p>
    <w:p w:rsidR="005F0279" w:rsidRPr="009343D3" w:rsidRDefault="00406ADA">
      <w:pPr>
        <w:numPr>
          <w:ilvl w:val="0"/>
          <w:numId w:val="8"/>
        </w:numPr>
        <w:rPr>
          <w:sz w:val="20"/>
          <w:szCs w:val="20"/>
        </w:rPr>
      </w:pPr>
      <w:r w:rsidRPr="009343D3">
        <w:rPr>
          <w:rStyle w:val="Answertextfont"/>
        </w:rPr>
        <w:t>Yes (1)</w:t>
      </w:r>
    </w:p>
    <w:p w:rsidR="005F0279" w:rsidRPr="009343D3" w:rsidRDefault="00406ADA">
      <w:pPr>
        <w:numPr>
          <w:ilvl w:val="0"/>
          <w:numId w:val="8"/>
        </w:numPr>
        <w:rPr>
          <w:sz w:val="20"/>
          <w:szCs w:val="20"/>
        </w:rPr>
      </w:pPr>
      <w:r w:rsidRPr="009343D3">
        <w:rPr>
          <w:rStyle w:val="Answertextfont"/>
        </w:rPr>
        <w:t>No (2) – screen out</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S3</w:t>
      </w:r>
    </w:p>
    <w:p w:rsidR="00874F1B" w:rsidRPr="00D7670E" w:rsidRDefault="00406ADA">
      <w:pPr>
        <w:pStyle w:val="Questiontext"/>
        <w:rPr>
          <w:lang w:val="en-AU"/>
        </w:rPr>
      </w:pPr>
      <w:r w:rsidRPr="009343D3">
        <w:rPr>
          <w:lang w:val="en-AU"/>
        </w:rPr>
        <w:t>Do you have your last electricity bill in front of you</w:t>
      </w:r>
      <w:r w:rsidRPr="00D7670E">
        <w:rPr>
          <w:lang w:val="en-AU"/>
        </w:rPr>
        <w:t xml:space="preserve">? </w:t>
      </w:r>
      <w:r w:rsidR="00874F1B" w:rsidRPr="00D7670E">
        <w:rPr>
          <w:lang w:val="en-AU"/>
        </w:rPr>
        <w:t xml:space="preserve">We need to ask you a couple of questions about your bill. </w:t>
      </w:r>
      <w:r w:rsidR="00A9746C" w:rsidRPr="00D7670E">
        <w:rPr>
          <w:lang w:val="en-AU"/>
        </w:rPr>
        <w:t xml:space="preserve">This should be the bill for the place you live. Please answer all questions about the place you live. </w:t>
      </w:r>
    </w:p>
    <w:p w:rsidR="008A36C4" w:rsidRPr="00D7670E" w:rsidRDefault="00406ADA">
      <w:pPr>
        <w:pStyle w:val="Questiontext"/>
        <w:rPr>
          <w:lang w:val="en-AU"/>
        </w:rPr>
      </w:pPr>
      <w:r w:rsidRPr="00D7670E">
        <w:rPr>
          <w:lang w:val="en-AU"/>
        </w:rPr>
        <w:t xml:space="preserve">If you do not have your bill handy, please close your browser. Once you have your bill you will be able to click on the survey link and return to the survey. </w:t>
      </w:r>
    </w:p>
    <w:p w:rsidR="005F0279" w:rsidRPr="009343D3" w:rsidRDefault="00406ADA">
      <w:pPr>
        <w:pStyle w:val="Questiontext"/>
        <w:rPr>
          <w:lang w:val="en-AU"/>
        </w:rPr>
      </w:pPr>
      <w:r w:rsidRPr="00D7670E">
        <w:rPr>
          <w:b/>
          <w:lang w:val="en-AU"/>
        </w:rPr>
        <w:t>Selecting “No” below will terminate the survey</w:t>
      </w:r>
      <w:r w:rsidRPr="00D7670E">
        <w:rPr>
          <w:lang w:val="en-AU"/>
        </w:rPr>
        <w:t>.</w:t>
      </w:r>
    </w:p>
    <w:p w:rsidR="005F0279" w:rsidRPr="009343D3" w:rsidRDefault="00406ADA">
      <w:pPr>
        <w:numPr>
          <w:ilvl w:val="0"/>
          <w:numId w:val="8"/>
        </w:numPr>
        <w:rPr>
          <w:sz w:val="20"/>
          <w:szCs w:val="20"/>
        </w:rPr>
      </w:pPr>
      <w:r w:rsidRPr="009343D3">
        <w:rPr>
          <w:rStyle w:val="Answertextfont"/>
        </w:rPr>
        <w:t>Yes (1)</w:t>
      </w:r>
    </w:p>
    <w:p w:rsidR="005F0279" w:rsidRPr="009343D3" w:rsidRDefault="00406ADA">
      <w:pPr>
        <w:numPr>
          <w:ilvl w:val="0"/>
          <w:numId w:val="8"/>
        </w:numPr>
        <w:rPr>
          <w:sz w:val="20"/>
          <w:szCs w:val="20"/>
        </w:rPr>
      </w:pPr>
      <w:r w:rsidRPr="009343D3">
        <w:rPr>
          <w:rStyle w:val="Answertextfont"/>
        </w:rPr>
        <w:t>No (2) – screen out</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S3b</w:t>
      </w:r>
    </w:p>
    <w:p w:rsidR="005F0279" w:rsidRPr="009343D3" w:rsidRDefault="00406ADA">
      <w:pPr>
        <w:pStyle w:val="Questiontext"/>
        <w:rPr>
          <w:lang w:val="en-AU"/>
        </w:rPr>
      </w:pPr>
      <w:r w:rsidRPr="009343D3">
        <w:rPr>
          <w:lang w:val="en-AU"/>
        </w:rPr>
        <w:t>To make sure we survey a good cross-section of Australian households, we need to ask a few questions about you. In which state do you live?</w:t>
      </w:r>
    </w:p>
    <w:p w:rsidR="005F0279" w:rsidRPr="00D7670E" w:rsidRDefault="00406ADA">
      <w:pPr>
        <w:numPr>
          <w:ilvl w:val="0"/>
          <w:numId w:val="8"/>
        </w:numPr>
        <w:rPr>
          <w:sz w:val="20"/>
          <w:szCs w:val="20"/>
        </w:rPr>
      </w:pPr>
      <w:r w:rsidRPr="00D7670E">
        <w:rPr>
          <w:rStyle w:val="Answertextfont"/>
        </w:rPr>
        <w:t>NSW (1)</w:t>
      </w:r>
    </w:p>
    <w:p w:rsidR="005F0279" w:rsidRPr="00D7670E" w:rsidRDefault="00874F1B">
      <w:pPr>
        <w:numPr>
          <w:ilvl w:val="0"/>
          <w:numId w:val="8"/>
        </w:numPr>
        <w:rPr>
          <w:sz w:val="20"/>
          <w:szCs w:val="20"/>
        </w:rPr>
      </w:pPr>
      <w:r w:rsidRPr="00D7670E">
        <w:rPr>
          <w:rStyle w:val="Answertextfont"/>
        </w:rPr>
        <w:t>VIC</w:t>
      </w:r>
      <w:r w:rsidR="00406ADA" w:rsidRPr="00D7670E">
        <w:rPr>
          <w:rStyle w:val="Answertextfont"/>
        </w:rPr>
        <w:t xml:space="preserve"> (2)</w:t>
      </w:r>
    </w:p>
    <w:p w:rsidR="005F0279" w:rsidRPr="00D7670E" w:rsidRDefault="00874F1B">
      <w:pPr>
        <w:numPr>
          <w:ilvl w:val="0"/>
          <w:numId w:val="8"/>
        </w:numPr>
        <w:rPr>
          <w:sz w:val="20"/>
          <w:szCs w:val="20"/>
        </w:rPr>
      </w:pPr>
      <w:r w:rsidRPr="00D7670E">
        <w:rPr>
          <w:rStyle w:val="Answertextfont"/>
        </w:rPr>
        <w:t>QLD</w:t>
      </w:r>
      <w:r w:rsidR="00406ADA" w:rsidRPr="00D7670E">
        <w:rPr>
          <w:rStyle w:val="Answertextfont"/>
        </w:rPr>
        <w:t xml:space="preserve"> (3)</w:t>
      </w:r>
    </w:p>
    <w:p w:rsidR="005F0279" w:rsidRPr="00D7670E" w:rsidRDefault="00406ADA">
      <w:pPr>
        <w:numPr>
          <w:ilvl w:val="0"/>
          <w:numId w:val="8"/>
        </w:numPr>
        <w:rPr>
          <w:sz w:val="20"/>
          <w:szCs w:val="20"/>
        </w:rPr>
      </w:pPr>
      <w:r w:rsidRPr="00D7670E">
        <w:rPr>
          <w:rStyle w:val="Answertextfont"/>
        </w:rPr>
        <w:t>SA (4)</w:t>
      </w:r>
    </w:p>
    <w:p w:rsidR="005F0279" w:rsidRPr="00D7670E" w:rsidRDefault="00406ADA">
      <w:pPr>
        <w:numPr>
          <w:ilvl w:val="0"/>
          <w:numId w:val="8"/>
        </w:numPr>
        <w:rPr>
          <w:sz w:val="20"/>
          <w:szCs w:val="20"/>
        </w:rPr>
      </w:pPr>
      <w:r w:rsidRPr="00D7670E">
        <w:rPr>
          <w:rStyle w:val="Answertextfont"/>
        </w:rPr>
        <w:t>WA (5)</w:t>
      </w:r>
    </w:p>
    <w:p w:rsidR="005F0279" w:rsidRPr="00D7670E" w:rsidRDefault="00874F1B">
      <w:pPr>
        <w:numPr>
          <w:ilvl w:val="0"/>
          <w:numId w:val="8"/>
        </w:numPr>
        <w:rPr>
          <w:sz w:val="20"/>
          <w:szCs w:val="20"/>
        </w:rPr>
      </w:pPr>
      <w:r w:rsidRPr="00D7670E">
        <w:rPr>
          <w:rStyle w:val="Answertextfont"/>
        </w:rPr>
        <w:t>TAS</w:t>
      </w:r>
      <w:r w:rsidR="00406ADA" w:rsidRPr="00D7670E">
        <w:rPr>
          <w:rStyle w:val="Answertextfont"/>
        </w:rPr>
        <w:t xml:space="preserve"> (6)</w:t>
      </w:r>
    </w:p>
    <w:p w:rsidR="005F0279" w:rsidRPr="00D7670E" w:rsidRDefault="00406ADA">
      <w:pPr>
        <w:numPr>
          <w:ilvl w:val="0"/>
          <w:numId w:val="8"/>
        </w:numPr>
        <w:rPr>
          <w:sz w:val="20"/>
          <w:szCs w:val="20"/>
        </w:rPr>
      </w:pPr>
      <w:r w:rsidRPr="00D7670E">
        <w:rPr>
          <w:rStyle w:val="Answertextfont"/>
        </w:rPr>
        <w:t>ACT (7)</w:t>
      </w:r>
    </w:p>
    <w:p w:rsidR="005F0279" w:rsidRPr="00D7670E" w:rsidRDefault="00406ADA">
      <w:pPr>
        <w:numPr>
          <w:ilvl w:val="0"/>
          <w:numId w:val="8"/>
        </w:numPr>
        <w:rPr>
          <w:sz w:val="20"/>
          <w:szCs w:val="20"/>
        </w:rPr>
      </w:pPr>
      <w:r w:rsidRPr="00D7670E">
        <w:rPr>
          <w:rStyle w:val="Answertextfont"/>
        </w:rPr>
        <w:t>NT (8)</w:t>
      </w:r>
    </w:p>
    <w:p w:rsidR="00730913" w:rsidRPr="009343D3" w:rsidRDefault="00730913">
      <w:pPr>
        <w:pStyle w:val="Questiontitle"/>
        <w:rPr>
          <w:rStyle w:val="Inlinecode"/>
          <w:rFonts w:ascii="Times New Roman" w:hAnsi="Times New Roman" w:cs="Times New Roman"/>
          <w:noProof/>
          <w:sz w:val="20"/>
          <w:lang w:val="en-AU"/>
        </w:rPr>
      </w:pPr>
      <w:r w:rsidRPr="009343D3">
        <w:rPr>
          <w:rStyle w:val="Inlinecode"/>
          <w:rFonts w:ascii="Times New Roman" w:hAnsi="Times New Roman" w:cs="Times New Roman"/>
          <w:noProof/>
          <w:sz w:val="20"/>
          <w:lang w:val="en-AU"/>
        </w:rPr>
        <w:t>Note D1 to D4 are used to control sample quotas</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D1</w:t>
      </w:r>
    </w:p>
    <w:p w:rsidR="005F0279" w:rsidRPr="009343D3" w:rsidRDefault="00406ADA">
      <w:pPr>
        <w:pStyle w:val="Questiontext"/>
        <w:rPr>
          <w:lang w:val="en-AU"/>
        </w:rPr>
      </w:pPr>
      <w:r w:rsidRPr="009343D3">
        <w:rPr>
          <w:lang w:val="en-AU"/>
        </w:rPr>
        <w:t>What best describes where you live?</w:t>
      </w:r>
    </w:p>
    <w:p w:rsidR="005F0279" w:rsidRPr="009343D3" w:rsidRDefault="00406ADA">
      <w:pPr>
        <w:numPr>
          <w:ilvl w:val="0"/>
          <w:numId w:val="8"/>
        </w:numPr>
        <w:rPr>
          <w:sz w:val="20"/>
          <w:szCs w:val="20"/>
        </w:rPr>
      </w:pPr>
      <w:r w:rsidRPr="009343D3">
        <w:rPr>
          <w:rStyle w:val="Answertextfont"/>
        </w:rPr>
        <w:t>Rural/not in a town or city (1)</w:t>
      </w:r>
    </w:p>
    <w:p w:rsidR="005F0279" w:rsidRPr="009343D3" w:rsidRDefault="00406ADA">
      <w:pPr>
        <w:numPr>
          <w:ilvl w:val="0"/>
          <w:numId w:val="8"/>
        </w:numPr>
        <w:rPr>
          <w:sz w:val="20"/>
          <w:szCs w:val="20"/>
        </w:rPr>
      </w:pPr>
      <w:r w:rsidRPr="009343D3">
        <w:rPr>
          <w:rStyle w:val="Answertextfont"/>
        </w:rPr>
        <w:lastRenderedPageBreak/>
        <w:t>Small regional centre (2)</w:t>
      </w:r>
    </w:p>
    <w:p w:rsidR="005F0279" w:rsidRPr="009343D3" w:rsidRDefault="00406ADA">
      <w:pPr>
        <w:numPr>
          <w:ilvl w:val="0"/>
          <w:numId w:val="8"/>
        </w:numPr>
        <w:rPr>
          <w:sz w:val="20"/>
          <w:szCs w:val="20"/>
        </w:rPr>
      </w:pPr>
      <w:r w:rsidRPr="009343D3">
        <w:rPr>
          <w:rStyle w:val="Answertextfont"/>
        </w:rPr>
        <w:t>Major regional centre (3)</w:t>
      </w:r>
    </w:p>
    <w:p w:rsidR="005F0279" w:rsidRPr="009343D3" w:rsidRDefault="00406ADA">
      <w:pPr>
        <w:numPr>
          <w:ilvl w:val="0"/>
          <w:numId w:val="8"/>
        </w:numPr>
        <w:rPr>
          <w:sz w:val="20"/>
          <w:szCs w:val="20"/>
        </w:rPr>
      </w:pPr>
      <w:r w:rsidRPr="009343D3">
        <w:rPr>
          <w:rStyle w:val="Answertextfont"/>
        </w:rPr>
        <w:t>State capital city (4)</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D</w:t>
      </w:r>
      <w:r w:rsidR="00730913" w:rsidRPr="009343D3">
        <w:rPr>
          <w:rStyle w:val="Inlinecode"/>
          <w:rFonts w:ascii="Times New Roman" w:hAnsi="Times New Roman" w:cs="Times New Roman"/>
          <w:noProof/>
          <w:sz w:val="20"/>
          <w:lang w:val="en-AU"/>
        </w:rPr>
        <w:t>2</w:t>
      </w:r>
    </w:p>
    <w:p w:rsidR="005F0279" w:rsidRPr="009343D3" w:rsidRDefault="00406ADA">
      <w:pPr>
        <w:pStyle w:val="Questiontext"/>
        <w:rPr>
          <w:lang w:val="en-AU"/>
        </w:rPr>
      </w:pPr>
      <w:r w:rsidRPr="009343D3">
        <w:rPr>
          <w:lang w:val="en-AU"/>
        </w:rPr>
        <w:t>What is your gender?</w:t>
      </w:r>
    </w:p>
    <w:p w:rsidR="005F0279" w:rsidRPr="009343D3" w:rsidRDefault="00406ADA">
      <w:pPr>
        <w:numPr>
          <w:ilvl w:val="0"/>
          <w:numId w:val="8"/>
        </w:numPr>
        <w:rPr>
          <w:sz w:val="20"/>
          <w:szCs w:val="20"/>
        </w:rPr>
      </w:pPr>
      <w:r w:rsidRPr="009343D3">
        <w:rPr>
          <w:rStyle w:val="Answertextfont"/>
        </w:rPr>
        <w:t>Male (</w:t>
      </w:r>
      <w:r w:rsidR="007516BA" w:rsidRPr="009343D3">
        <w:rPr>
          <w:rStyle w:val="Answertextfont"/>
        </w:rPr>
        <w:t>1</w:t>
      </w:r>
      <w:r w:rsidRPr="009343D3">
        <w:rPr>
          <w:rStyle w:val="Answertextfont"/>
        </w:rPr>
        <w:t>)</w:t>
      </w:r>
    </w:p>
    <w:p w:rsidR="005F0279" w:rsidRPr="009343D3" w:rsidRDefault="00406ADA">
      <w:pPr>
        <w:numPr>
          <w:ilvl w:val="0"/>
          <w:numId w:val="8"/>
        </w:numPr>
        <w:rPr>
          <w:sz w:val="20"/>
          <w:szCs w:val="20"/>
        </w:rPr>
      </w:pPr>
      <w:r w:rsidRPr="009343D3">
        <w:rPr>
          <w:rStyle w:val="Answertextfont"/>
        </w:rPr>
        <w:t>Female (</w:t>
      </w:r>
      <w:r w:rsidR="007516BA" w:rsidRPr="009343D3">
        <w:rPr>
          <w:rStyle w:val="Answertextfont"/>
        </w:rPr>
        <w:t>2</w:t>
      </w:r>
      <w:r w:rsidRPr="009343D3">
        <w:rPr>
          <w:rStyle w:val="Answertextfont"/>
        </w:rPr>
        <w:t>)</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D</w:t>
      </w:r>
      <w:r w:rsidR="00730913" w:rsidRPr="009343D3">
        <w:rPr>
          <w:rStyle w:val="Inlinecode"/>
          <w:rFonts w:ascii="Times New Roman" w:hAnsi="Times New Roman" w:cs="Times New Roman"/>
          <w:noProof/>
          <w:sz w:val="20"/>
          <w:lang w:val="en-AU"/>
        </w:rPr>
        <w:t>3</w:t>
      </w:r>
    </w:p>
    <w:p w:rsidR="005F0279" w:rsidRPr="00D7670E" w:rsidRDefault="00406ADA">
      <w:pPr>
        <w:pStyle w:val="Questiontext"/>
        <w:rPr>
          <w:lang w:val="en-AU"/>
        </w:rPr>
      </w:pPr>
      <w:r w:rsidRPr="00D7670E">
        <w:rPr>
          <w:lang w:val="en-AU"/>
        </w:rPr>
        <w:t>Into which of these age groups do you fall?</w:t>
      </w:r>
      <w:r w:rsidR="00C01952" w:rsidRPr="00D7670E">
        <w:rPr>
          <w:lang w:val="en-AU"/>
        </w:rPr>
        <w:t xml:space="preserve"> </w:t>
      </w:r>
    </w:p>
    <w:p w:rsidR="005F0279" w:rsidRPr="00D7670E" w:rsidRDefault="00406ADA">
      <w:pPr>
        <w:numPr>
          <w:ilvl w:val="0"/>
          <w:numId w:val="8"/>
        </w:numPr>
        <w:rPr>
          <w:sz w:val="20"/>
          <w:szCs w:val="20"/>
        </w:rPr>
      </w:pPr>
      <w:r w:rsidRPr="00D7670E">
        <w:rPr>
          <w:rStyle w:val="Answertextfont"/>
        </w:rPr>
        <w:t>18-19 years (1)</w:t>
      </w:r>
    </w:p>
    <w:p w:rsidR="005F0279" w:rsidRPr="00D7670E" w:rsidRDefault="00406ADA" w:rsidP="00842252">
      <w:pPr>
        <w:numPr>
          <w:ilvl w:val="0"/>
          <w:numId w:val="8"/>
        </w:numPr>
        <w:rPr>
          <w:sz w:val="20"/>
          <w:szCs w:val="20"/>
        </w:rPr>
      </w:pPr>
      <w:r w:rsidRPr="00D7670E">
        <w:rPr>
          <w:rStyle w:val="Answertextfont"/>
        </w:rPr>
        <w:t>20-29 years (</w:t>
      </w:r>
      <w:r w:rsidR="00842252" w:rsidRPr="00D7670E">
        <w:rPr>
          <w:rStyle w:val="Answertextfont"/>
        </w:rPr>
        <w:t>2</w:t>
      </w:r>
      <w:r w:rsidRPr="00D7670E">
        <w:rPr>
          <w:rStyle w:val="Answertextfont"/>
        </w:rPr>
        <w:t>)</w:t>
      </w:r>
    </w:p>
    <w:p w:rsidR="005F0279" w:rsidRPr="00D7670E" w:rsidRDefault="00406ADA">
      <w:pPr>
        <w:numPr>
          <w:ilvl w:val="0"/>
          <w:numId w:val="8"/>
        </w:numPr>
        <w:rPr>
          <w:sz w:val="20"/>
          <w:szCs w:val="20"/>
        </w:rPr>
      </w:pPr>
      <w:r w:rsidRPr="00D7670E">
        <w:rPr>
          <w:rStyle w:val="Answertextfont"/>
        </w:rPr>
        <w:t>30-</w:t>
      </w:r>
      <w:r w:rsidR="00842252" w:rsidRPr="00D7670E">
        <w:rPr>
          <w:rStyle w:val="Answertextfont"/>
        </w:rPr>
        <w:t>3</w:t>
      </w:r>
      <w:r w:rsidR="00804C00" w:rsidRPr="00D7670E">
        <w:rPr>
          <w:rStyle w:val="Answertextfont"/>
        </w:rPr>
        <w:t>9</w:t>
      </w:r>
      <w:r w:rsidR="00842252" w:rsidRPr="00D7670E">
        <w:rPr>
          <w:rStyle w:val="Answertextfont"/>
        </w:rPr>
        <w:t xml:space="preserve"> </w:t>
      </w:r>
      <w:r w:rsidRPr="00D7670E">
        <w:rPr>
          <w:rStyle w:val="Answertextfont"/>
        </w:rPr>
        <w:t>years (</w:t>
      </w:r>
      <w:r w:rsidR="00842252" w:rsidRPr="00D7670E">
        <w:rPr>
          <w:rStyle w:val="Answertextfont"/>
        </w:rPr>
        <w:t>3</w:t>
      </w:r>
      <w:r w:rsidRPr="00D7670E">
        <w:rPr>
          <w:rStyle w:val="Answertextfont"/>
        </w:rPr>
        <w:t>)</w:t>
      </w:r>
    </w:p>
    <w:p w:rsidR="005F0279" w:rsidRPr="00D7670E" w:rsidRDefault="00804C00" w:rsidP="00842252">
      <w:pPr>
        <w:numPr>
          <w:ilvl w:val="0"/>
          <w:numId w:val="8"/>
        </w:numPr>
        <w:rPr>
          <w:sz w:val="20"/>
          <w:szCs w:val="20"/>
        </w:rPr>
      </w:pPr>
      <w:r w:rsidRPr="00D7670E">
        <w:rPr>
          <w:rStyle w:val="Answertextfont"/>
        </w:rPr>
        <w:t>40</w:t>
      </w:r>
      <w:r w:rsidR="00406ADA" w:rsidRPr="00D7670E">
        <w:rPr>
          <w:rStyle w:val="Answertextfont"/>
        </w:rPr>
        <w:t>-44 years (</w:t>
      </w:r>
      <w:r w:rsidR="00842252" w:rsidRPr="00D7670E">
        <w:rPr>
          <w:rStyle w:val="Answertextfont"/>
        </w:rPr>
        <w:t>4</w:t>
      </w:r>
      <w:r w:rsidR="00406ADA" w:rsidRPr="00D7670E">
        <w:rPr>
          <w:rStyle w:val="Answertextfont"/>
        </w:rPr>
        <w:t>)</w:t>
      </w:r>
    </w:p>
    <w:p w:rsidR="005F0279" w:rsidRPr="00D7670E" w:rsidRDefault="00406ADA" w:rsidP="00842252">
      <w:pPr>
        <w:numPr>
          <w:ilvl w:val="0"/>
          <w:numId w:val="8"/>
        </w:numPr>
        <w:rPr>
          <w:sz w:val="20"/>
          <w:szCs w:val="20"/>
        </w:rPr>
      </w:pPr>
      <w:r w:rsidRPr="00D7670E">
        <w:rPr>
          <w:rStyle w:val="Answertextfont"/>
        </w:rPr>
        <w:t>45-54 years (</w:t>
      </w:r>
      <w:r w:rsidR="00842252" w:rsidRPr="00D7670E">
        <w:rPr>
          <w:rStyle w:val="Answertextfont"/>
        </w:rPr>
        <w:t>5</w:t>
      </w:r>
      <w:r w:rsidRPr="00D7670E">
        <w:rPr>
          <w:rStyle w:val="Answertextfont"/>
        </w:rPr>
        <w:t>)</w:t>
      </w:r>
    </w:p>
    <w:p w:rsidR="005F0279" w:rsidRPr="00D7670E" w:rsidRDefault="00406ADA" w:rsidP="00842252">
      <w:pPr>
        <w:numPr>
          <w:ilvl w:val="0"/>
          <w:numId w:val="8"/>
        </w:numPr>
        <w:rPr>
          <w:sz w:val="20"/>
          <w:szCs w:val="20"/>
        </w:rPr>
      </w:pPr>
      <w:r w:rsidRPr="00D7670E">
        <w:rPr>
          <w:rStyle w:val="Answertextfont"/>
        </w:rPr>
        <w:t>55-64 years (</w:t>
      </w:r>
      <w:r w:rsidR="00842252" w:rsidRPr="00D7670E">
        <w:rPr>
          <w:rStyle w:val="Answertextfont"/>
        </w:rPr>
        <w:t>6</w:t>
      </w:r>
      <w:r w:rsidRPr="00D7670E">
        <w:rPr>
          <w:rStyle w:val="Answertextfont"/>
        </w:rPr>
        <w:t>)</w:t>
      </w:r>
    </w:p>
    <w:p w:rsidR="005F0279" w:rsidRPr="00D7670E" w:rsidRDefault="00406ADA" w:rsidP="00842252">
      <w:pPr>
        <w:numPr>
          <w:ilvl w:val="0"/>
          <w:numId w:val="8"/>
        </w:numPr>
        <w:rPr>
          <w:sz w:val="20"/>
          <w:szCs w:val="20"/>
        </w:rPr>
      </w:pPr>
      <w:r w:rsidRPr="00D7670E">
        <w:rPr>
          <w:rStyle w:val="Answertextfont"/>
        </w:rPr>
        <w:t>65-79 years (</w:t>
      </w:r>
      <w:r w:rsidR="00842252" w:rsidRPr="00D7670E">
        <w:rPr>
          <w:rStyle w:val="Answertextfont"/>
        </w:rPr>
        <w:t>7</w:t>
      </w:r>
      <w:r w:rsidRPr="00D7670E">
        <w:rPr>
          <w:rStyle w:val="Answertextfont"/>
        </w:rPr>
        <w:t>)</w:t>
      </w:r>
    </w:p>
    <w:p w:rsidR="005F0279" w:rsidRPr="00D7670E" w:rsidRDefault="00406ADA" w:rsidP="00842252">
      <w:pPr>
        <w:numPr>
          <w:ilvl w:val="0"/>
          <w:numId w:val="8"/>
        </w:numPr>
        <w:rPr>
          <w:rStyle w:val="Answertextfont"/>
        </w:rPr>
      </w:pPr>
      <w:r w:rsidRPr="00D7670E">
        <w:rPr>
          <w:rStyle w:val="Answertextfont"/>
        </w:rPr>
        <w:t>80+ years (</w:t>
      </w:r>
      <w:r w:rsidR="00842252" w:rsidRPr="00D7670E">
        <w:rPr>
          <w:rStyle w:val="Answertextfont"/>
        </w:rPr>
        <w:t>8</w:t>
      </w:r>
      <w:r w:rsidRPr="00D7670E">
        <w:rPr>
          <w:rStyle w:val="Answertextfont"/>
        </w:rPr>
        <w:t>)</w:t>
      </w:r>
    </w:p>
    <w:tbl>
      <w:tblPr>
        <w:tblW w:w="0" w:type="auto"/>
        <w:tblLook w:val="0000" w:firstRow="0" w:lastRow="0" w:firstColumn="0" w:lastColumn="0" w:noHBand="0" w:noVBand="0"/>
      </w:tblPr>
      <w:tblGrid>
        <w:gridCol w:w="5554"/>
        <w:gridCol w:w="3216"/>
        <w:gridCol w:w="472"/>
      </w:tblGrid>
      <w:tr w:rsidR="001849D3" w:rsidRPr="009343D3" w:rsidTr="00120212">
        <w:tc>
          <w:tcPr>
            <w:tcW w:w="0" w:type="auto"/>
            <w:tcBorders>
              <w:top w:val="nil"/>
              <w:left w:val="nil"/>
              <w:bottom w:val="nil"/>
              <w:right w:val="nil"/>
            </w:tcBorders>
          </w:tcPr>
          <w:p w:rsidR="001D50FE" w:rsidRPr="00D7670E" w:rsidRDefault="001D50FE" w:rsidP="001D50FE">
            <w:pPr>
              <w:pStyle w:val="ListParagraph"/>
              <w:autoSpaceDE w:val="0"/>
              <w:autoSpaceDN w:val="0"/>
              <w:adjustRightInd w:val="0"/>
              <w:ind w:left="0"/>
              <w:rPr>
                <w:rStyle w:val="Answertextfont"/>
              </w:rPr>
            </w:pPr>
          </w:p>
          <w:p w:rsidR="001D50FE" w:rsidRPr="00D7670E" w:rsidRDefault="001D50FE" w:rsidP="001D50FE">
            <w:pPr>
              <w:pStyle w:val="ListParagraph"/>
              <w:autoSpaceDE w:val="0"/>
              <w:autoSpaceDN w:val="0"/>
              <w:adjustRightInd w:val="0"/>
              <w:ind w:left="0"/>
              <w:rPr>
                <w:rStyle w:val="Answertextfont"/>
              </w:rPr>
            </w:pPr>
          </w:p>
          <w:p w:rsidR="001D50FE" w:rsidRPr="00D7670E" w:rsidRDefault="001D50FE" w:rsidP="001D50FE">
            <w:pPr>
              <w:pStyle w:val="ListParagraph"/>
              <w:autoSpaceDE w:val="0"/>
              <w:autoSpaceDN w:val="0"/>
              <w:adjustRightInd w:val="0"/>
              <w:ind w:left="0"/>
              <w:rPr>
                <w:rStyle w:val="Answertextfont"/>
              </w:rPr>
            </w:pPr>
            <w:r w:rsidRPr="00D7670E">
              <w:rPr>
                <w:rStyle w:val="Answertextfont"/>
              </w:rPr>
              <w:t>B38</w:t>
            </w:r>
          </w:p>
          <w:p w:rsidR="001849D3" w:rsidRPr="00D7670E" w:rsidRDefault="001849D3" w:rsidP="001D50FE">
            <w:pPr>
              <w:pStyle w:val="ListParagraph"/>
              <w:autoSpaceDE w:val="0"/>
              <w:autoSpaceDN w:val="0"/>
              <w:adjustRightInd w:val="0"/>
              <w:ind w:left="0"/>
              <w:rPr>
                <w:sz w:val="20"/>
                <w:szCs w:val="20"/>
              </w:rPr>
            </w:pPr>
            <w:r w:rsidRPr="00D7670E">
              <w:rPr>
                <w:rStyle w:val="Answertextfont"/>
              </w:rPr>
              <w:t xml:space="preserve">How many people live in the house (Total number including </w:t>
            </w:r>
            <w:proofErr w:type="gramStart"/>
            <w:r w:rsidRPr="00D7670E">
              <w:rPr>
                <w:rStyle w:val="Answertextfont"/>
              </w:rPr>
              <w:t>you.</w:t>
            </w:r>
            <w:proofErr w:type="gramEnd"/>
            <w:r w:rsidRPr="00D7670E">
              <w:rPr>
                <w:rStyle w:val="Answertextfont"/>
              </w:rPr>
              <w:t xml:space="preserve"> Include all adults, children, infants irrespective of relationships) (1)</w:t>
            </w:r>
          </w:p>
        </w:tc>
        <w:tc>
          <w:tcPr>
            <w:tcW w:w="0" w:type="auto"/>
            <w:tcBorders>
              <w:top w:val="nil"/>
              <w:left w:val="nil"/>
              <w:bottom w:val="nil"/>
              <w:right w:val="nil"/>
            </w:tcBorders>
          </w:tcPr>
          <w:p w:rsidR="001849D3" w:rsidRPr="00D7670E" w:rsidRDefault="001849D3" w:rsidP="00120212">
            <w:pPr>
              <w:autoSpaceDE w:val="0"/>
              <w:autoSpaceDN w:val="0"/>
              <w:adjustRightInd w:val="0"/>
              <w:rPr>
                <w:sz w:val="20"/>
                <w:szCs w:val="20"/>
              </w:rPr>
            </w:pPr>
            <w:r w:rsidRPr="00D7670E">
              <w:rPr>
                <w:sz w:val="20"/>
                <w:szCs w:val="20"/>
              </w:rPr>
              <w:t>______________________________</w:t>
            </w:r>
          </w:p>
        </w:tc>
        <w:tc>
          <w:tcPr>
            <w:tcW w:w="0" w:type="auto"/>
            <w:tcBorders>
              <w:top w:val="nil"/>
              <w:left w:val="nil"/>
              <w:bottom w:val="nil"/>
              <w:right w:val="nil"/>
            </w:tcBorders>
          </w:tcPr>
          <w:p w:rsidR="001849D3" w:rsidRPr="009343D3" w:rsidRDefault="001849D3" w:rsidP="00120212">
            <w:pPr>
              <w:autoSpaceDE w:val="0"/>
              <w:autoSpaceDN w:val="0"/>
              <w:adjustRightInd w:val="0"/>
              <w:rPr>
                <w:sz w:val="20"/>
                <w:szCs w:val="20"/>
              </w:rPr>
            </w:pPr>
            <w:r w:rsidRPr="00D7670E">
              <w:rPr>
                <w:sz w:val="20"/>
                <w:szCs w:val="20"/>
              </w:rPr>
              <w:t xml:space="preserve"> (1)</w:t>
            </w:r>
          </w:p>
        </w:tc>
      </w:tr>
    </w:tbl>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D</w:t>
      </w:r>
      <w:r w:rsidR="00730913" w:rsidRPr="009343D3">
        <w:rPr>
          <w:rStyle w:val="Inlinecode"/>
          <w:rFonts w:ascii="Times New Roman" w:hAnsi="Times New Roman" w:cs="Times New Roman"/>
          <w:noProof/>
          <w:sz w:val="20"/>
          <w:lang w:val="en-AU"/>
        </w:rPr>
        <w:t>4</w:t>
      </w:r>
    </w:p>
    <w:p w:rsidR="005F0279" w:rsidRPr="009343D3" w:rsidRDefault="00406ADA">
      <w:pPr>
        <w:pStyle w:val="Questiontext"/>
        <w:rPr>
          <w:lang w:val="en-AU"/>
        </w:rPr>
      </w:pPr>
      <w:r w:rsidRPr="009343D3">
        <w:rPr>
          <w:lang w:val="en-AU"/>
        </w:rPr>
        <w:t>What is the highest level of education that you have completed?</w:t>
      </w:r>
    </w:p>
    <w:p w:rsidR="005F0279" w:rsidRPr="009343D3" w:rsidRDefault="00406ADA">
      <w:pPr>
        <w:numPr>
          <w:ilvl w:val="0"/>
          <w:numId w:val="8"/>
        </w:numPr>
        <w:rPr>
          <w:sz w:val="20"/>
          <w:szCs w:val="20"/>
        </w:rPr>
      </w:pPr>
      <w:r w:rsidRPr="009343D3">
        <w:rPr>
          <w:rStyle w:val="Answertextfont"/>
        </w:rPr>
        <w:t>Did not attend highest level of secondary school available (1)</w:t>
      </w:r>
    </w:p>
    <w:p w:rsidR="005F0279" w:rsidRPr="009343D3" w:rsidRDefault="00406ADA">
      <w:pPr>
        <w:numPr>
          <w:ilvl w:val="0"/>
          <w:numId w:val="8"/>
        </w:numPr>
        <w:rPr>
          <w:sz w:val="20"/>
          <w:szCs w:val="20"/>
        </w:rPr>
      </w:pPr>
      <w:r w:rsidRPr="009343D3">
        <w:rPr>
          <w:rStyle w:val="Answertextfont"/>
        </w:rPr>
        <w:t>Attended highest level of secondary school available (2)</w:t>
      </w:r>
    </w:p>
    <w:p w:rsidR="005F0279" w:rsidRPr="009343D3" w:rsidRDefault="00406ADA">
      <w:pPr>
        <w:numPr>
          <w:ilvl w:val="0"/>
          <w:numId w:val="8"/>
        </w:numPr>
        <w:rPr>
          <w:sz w:val="20"/>
          <w:szCs w:val="20"/>
        </w:rPr>
      </w:pPr>
      <w:r w:rsidRPr="009343D3">
        <w:rPr>
          <w:rStyle w:val="Answertextfont"/>
        </w:rPr>
        <w:t>Trade certificate or apprenticeship (3)</w:t>
      </w:r>
    </w:p>
    <w:p w:rsidR="005F0279" w:rsidRPr="009343D3" w:rsidRDefault="00406ADA">
      <w:pPr>
        <w:numPr>
          <w:ilvl w:val="0"/>
          <w:numId w:val="8"/>
        </w:numPr>
        <w:rPr>
          <w:sz w:val="20"/>
          <w:szCs w:val="20"/>
        </w:rPr>
      </w:pPr>
      <w:r w:rsidRPr="009343D3">
        <w:rPr>
          <w:rStyle w:val="Answertextfont"/>
        </w:rPr>
        <w:t>Other certificate or diploma (4)</w:t>
      </w:r>
    </w:p>
    <w:p w:rsidR="005F0279" w:rsidRPr="009343D3" w:rsidRDefault="00406ADA">
      <w:pPr>
        <w:numPr>
          <w:ilvl w:val="0"/>
          <w:numId w:val="8"/>
        </w:numPr>
        <w:rPr>
          <w:sz w:val="20"/>
          <w:szCs w:val="20"/>
        </w:rPr>
      </w:pPr>
      <w:r w:rsidRPr="009343D3">
        <w:rPr>
          <w:rStyle w:val="Answertextfont"/>
        </w:rPr>
        <w:t>Other post school qualification (5)</w:t>
      </w:r>
    </w:p>
    <w:p w:rsidR="005F0279" w:rsidRPr="009343D3" w:rsidRDefault="00406ADA">
      <w:pPr>
        <w:numPr>
          <w:ilvl w:val="0"/>
          <w:numId w:val="8"/>
        </w:numPr>
        <w:rPr>
          <w:sz w:val="20"/>
          <w:szCs w:val="20"/>
        </w:rPr>
      </w:pPr>
      <w:r w:rsidRPr="009343D3">
        <w:rPr>
          <w:rStyle w:val="Answertextfont"/>
        </w:rPr>
        <w:t>Bachelor</w:t>
      </w:r>
      <w:r w:rsidR="001A02DF">
        <w:rPr>
          <w:rStyle w:val="Answertextfont"/>
        </w:rPr>
        <w:t>’</w:t>
      </w:r>
      <w:r w:rsidRPr="009343D3">
        <w:rPr>
          <w:rStyle w:val="Answertextfont"/>
        </w:rPr>
        <w:t>s degree (6)</w:t>
      </w:r>
    </w:p>
    <w:p w:rsidR="005F0279" w:rsidRPr="009343D3" w:rsidRDefault="00406ADA">
      <w:pPr>
        <w:numPr>
          <w:ilvl w:val="0"/>
          <w:numId w:val="8"/>
        </w:numPr>
        <w:rPr>
          <w:sz w:val="20"/>
          <w:szCs w:val="20"/>
        </w:rPr>
      </w:pPr>
      <w:r w:rsidRPr="009343D3">
        <w:rPr>
          <w:rStyle w:val="Answertextfont"/>
        </w:rPr>
        <w:t>Post graduate degree (7)</w:t>
      </w:r>
    </w:p>
    <w:p w:rsidR="005F0279" w:rsidRPr="009343D3" w:rsidRDefault="00406ADA">
      <w:pPr>
        <w:numPr>
          <w:ilvl w:val="0"/>
          <w:numId w:val="8"/>
        </w:numPr>
        <w:rPr>
          <w:sz w:val="20"/>
          <w:szCs w:val="20"/>
        </w:rPr>
      </w:pPr>
      <w:r w:rsidRPr="009343D3">
        <w:rPr>
          <w:rStyle w:val="Answertextfont"/>
        </w:rPr>
        <w:t>Other (specify) (8)____________</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S4</w:t>
      </w:r>
      <w:r w:rsidRPr="009343D3">
        <w:rPr>
          <w:rFonts w:ascii="Times New Roman" w:hAnsi="Times New Roman" w:cs="Times New Roman"/>
          <w:lang w:val="en-AU"/>
        </w:rPr>
        <w:t xml:space="preserve"> - S4</w:t>
      </w:r>
    </w:p>
    <w:p w:rsidR="00D50E42" w:rsidRPr="009343D3" w:rsidRDefault="00D50E42" w:rsidP="00D50E42">
      <w:pPr>
        <w:pStyle w:val="Questiontext"/>
        <w:ind w:left="360"/>
        <w:rPr>
          <w:lang w:val="en-AU"/>
        </w:rPr>
      </w:pPr>
      <w:r w:rsidRPr="009343D3">
        <w:rPr>
          <w:lang w:val="en-AU"/>
        </w:rPr>
        <w:t>Do you have solar panels that generate electricity that you use in your house?</w:t>
      </w:r>
    </w:p>
    <w:p w:rsidR="00D50E42" w:rsidRPr="009343D3" w:rsidRDefault="00D50E42" w:rsidP="00D50E42">
      <w:pPr>
        <w:pStyle w:val="ListParagraph"/>
        <w:numPr>
          <w:ilvl w:val="0"/>
          <w:numId w:val="9"/>
        </w:numPr>
        <w:rPr>
          <w:sz w:val="20"/>
          <w:szCs w:val="20"/>
        </w:rPr>
      </w:pPr>
      <w:r w:rsidRPr="009343D3">
        <w:rPr>
          <w:rStyle w:val="Answertextfont"/>
        </w:rPr>
        <w:t xml:space="preserve">Yes </w:t>
      </w:r>
    </w:p>
    <w:p w:rsidR="00D50E42" w:rsidRPr="009343D3" w:rsidRDefault="00D50E42" w:rsidP="00D50E42">
      <w:pPr>
        <w:numPr>
          <w:ilvl w:val="0"/>
          <w:numId w:val="9"/>
        </w:numPr>
        <w:rPr>
          <w:sz w:val="20"/>
          <w:szCs w:val="20"/>
        </w:rPr>
      </w:pPr>
      <w:r w:rsidRPr="009343D3">
        <w:rPr>
          <w:rStyle w:val="Answertextfont"/>
        </w:rPr>
        <w:t>No</w:t>
      </w:r>
    </w:p>
    <w:p w:rsidR="00842252" w:rsidRPr="009343D3" w:rsidRDefault="00842252">
      <w:pPr>
        <w:pStyle w:val="Questiontext"/>
        <w:rPr>
          <w:lang w:val="en-AU"/>
        </w:rPr>
      </w:pPr>
    </w:p>
    <w:p w:rsidR="00842252" w:rsidRPr="009343D3" w:rsidRDefault="00842252" w:rsidP="00842252">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S5</w:t>
      </w:r>
      <w:r w:rsidRPr="009343D3">
        <w:rPr>
          <w:rFonts w:ascii="Times New Roman" w:hAnsi="Times New Roman" w:cs="Times New Roman"/>
          <w:lang w:val="en-AU"/>
        </w:rPr>
        <w:t xml:space="preserve"> – S5</w:t>
      </w:r>
    </w:p>
    <w:p w:rsidR="00842252" w:rsidRPr="009343D3" w:rsidRDefault="00842252" w:rsidP="00842252">
      <w:pPr>
        <w:pStyle w:val="Questiontext"/>
        <w:ind w:left="360"/>
        <w:rPr>
          <w:lang w:val="en-AU"/>
        </w:rPr>
      </w:pPr>
      <w:r w:rsidRPr="009343D3">
        <w:rPr>
          <w:lang w:val="en-AU"/>
        </w:rPr>
        <w:t xml:space="preserve">Do you get a </w:t>
      </w:r>
      <w:r w:rsidR="001D18A4" w:rsidRPr="009343D3">
        <w:rPr>
          <w:lang w:val="en-AU"/>
        </w:rPr>
        <w:t>rebate or discount on your electricity bill</w:t>
      </w:r>
      <w:r w:rsidRPr="009343D3">
        <w:rPr>
          <w:lang w:val="en-AU"/>
        </w:rPr>
        <w:t>?</w:t>
      </w:r>
    </w:p>
    <w:p w:rsidR="00842252" w:rsidRPr="009343D3" w:rsidRDefault="00842252" w:rsidP="001D18A4">
      <w:pPr>
        <w:pStyle w:val="ListParagraph"/>
        <w:numPr>
          <w:ilvl w:val="0"/>
          <w:numId w:val="12"/>
        </w:numPr>
        <w:rPr>
          <w:sz w:val="20"/>
          <w:szCs w:val="20"/>
        </w:rPr>
      </w:pPr>
      <w:r w:rsidRPr="009343D3">
        <w:rPr>
          <w:rStyle w:val="Answertextfont"/>
        </w:rPr>
        <w:t xml:space="preserve">Yes </w:t>
      </w:r>
    </w:p>
    <w:p w:rsidR="00842252" w:rsidRPr="009343D3" w:rsidRDefault="00842252" w:rsidP="001D18A4">
      <w:pPr>
        <w:numPr>
          <w:ilvl w:val="0"/>
          <w:numId w:val="12"/>
        </w:numPr>
        <w:rPr>
          <w:sz w:val="20"/>
          <w:szCs w:val="20"/>
        </w:rPr>
      </w:pPr>
      <w:r w:rsidRPr="009343D3">
        <w:rPr>
          <w:rStyle w:val="Answertextfont"/>
        </w:rPr>
        <w:t>No</w:t>
      </w:r>
    </w:p>
    <w:p w:rsidR="00842252" w:rsidRPr="009343D3" w:rsidRDefault="00842252">
      <w:pPr>
        <w:pStyle w:val="Questiontext"/>
        <w:rPr>
          <w:lang w:val="en-AU"/>
        </w:rPr>
      </w:pPr>
    </w:p>
    <w:p w:rsidR="001D18A4" w:rsidRPr="009343D3" w:rsidRDefault="001D18A4">
      <w:pPr>
        <w:pStyle w:val="Questiontext"/>
        <w:rPr>
          <w:u w:val="single"/>
          <w:lang w:val="en-AU"/>
        </w:rPr>
      </w:pPr>
      <w:r w:rsidRPr="009343D3">
        <w:rPr>
          <w:lang w:val="en-AU"/>
        </w:rPr>
        <w:t xml:space="preserve">If yes, what is it? </w:t>
      </w:r>
      <w:r w:rsidRPr="009343D3">
        <w:rPr>
          <w:u w:val="single"/>
          <w:lang w:val="en-AU"/>
        </w:rPr>
        <w:tab/>
      </w:r>
      <w:r w:rsidRPr="009343D3">
        <w:rPr>
          <w:u w:val="single"/>
          <w:lang w:val="en-AU"/>
        </w:rPr>
        <w:tab/>
      </w:r>
      <w:r w:rsidRPr="009343D3">
        <w:rPr>
          <w:u w:val="single"/>
          <w:lang w:val="en-AU"/>
        </w:rPr>
        <w:tab/>
      </w:r>
      <w:r w:rsidRPr="009343D3">
        <w:rPr>
          <w:u w:val="single"/>
          <w:lang w:val="en-AU"/>
        </w:rPr>
        <w:tab/>
      </w:r>
      <w:r w:rsidRPr="009343D3">
        <w:rPr>
          <w:u w:val="single"/>
          <w:lang w:val="en-AU"/>
        </w:rPr>
        <w:tab/>
      </w:r>
      <w:r w:rsidRPr="009343D3">
        <w:rPr>
          <w:u w:val="single"/>
          <w:lang w:val="en-AU"/>
        </w:rPr>
        <w:tab/>
      </w:r>
      <w:r w:rsidRPr="009343D3">
        <w:rPr>
          <w:u w:val="single"/>
          <w:lang w:val="en-AU"/>
        </w:rPr>
        <w:tab/>
      </w:r>
    </w:p>
    <w:p w:rsidR="001849D3" w:rsidRPr="009343D3" w:rsidRDefault="001849D3" w:rsidP="001849D3">
      <w:pPr>
        <w:pStyle w:val="Questiontext"/>
        <w:rPr>
          <w:lang w:val="en-AU"/>
        </w:rPr>
      </w:pPr>
      <w:r w:rsidRPr="009343D3">
        <w:rPr>
          <w:lang w:val="en-AU"/>
        </w:rPr>
        <w:t xml:space="preserve">This survey will be used to better understand household energy use and to develop electricity use benchmarks to be used by Australian Governments in their efforts to help Australian electricity customers become more energy efficient. The benchmarks are being prepared by consultants ACIL Allen Consulting.   </w:t>
      </w:r>
    </w:p>
    <w:p w:rsidR="001849D3" w:rsidRPr="009343D3" w:rsidRDefault="001849D3" w:rsidP="001849D3">
      <w:pPr>
        <w:pStyle w:val="Questiontext"/>
        <w:rPr>
          <w:lang w:val="en-AU"/>
        </w:rPr>
      </w:pPr>
      <w:r w:rsidRPr="009343D3">
        <w:rPr>
          <w:lang w:val="en-AU"/>
        </w:rPr>
        <w:lastRenderedPageBreak/>
        <w:t xml:space="preserve">[NT intro] In order to do this, your consent is required to get your energy consumption data for 12 to 36 months from Power and Water Corporation by matching to your meter number. </w:t>
      </w:r>
    </w:p>
    <w:p w:rsidR="001849D3" w:rsidRPr="00D7670E" w:rsidRDefault="00FE4893" w:rsidP="001849D3">
      <w:pPr>
        <w:pStyle w:val="Questiontext"/>
        <w:rPr>
          <w:lang w:val="en-AU"/>
        </w:rPr>
      </w:pPr>
      <w:r w:rsidRPr="009343D3" w:rsidDel="00FE4893">
        <w:rPr>
          <w:lang w:val="en-AU"/>
        </w:rPr>
        <w:t xml:space="preserve"> </w:t>
      </w:r>
      <w:r w:rsidR="001849D3" w:rsidRPr="00D7670E">
        <w:rPr>
          <w:lang w:val="en-AU"/>
        </w:rPr>
        <w:t>[NSW, VIC, ACT, SA, QLD, TAS, WA intro] In order to do this, your consent is required to get your energy consumption data for 12 to 36 months from your distributor and/or retailer by matching to your meter.</w:t>
      </w:r>
    </w:p>
    <w:p w:rsidR="00FE4893" w:rsidRPr="00D7670E" w:rsidRDefault="00D7670E" w:rsidP="00FE4893">
      <w:pPr>
        <w:pStyle w:val="Questiontext"/>
        <w:rPr>
          <w:lang w:val="en-AU"/>
        </w:rPr>
      </w:pPr>
      <w:r w:rsidRPr="00D7670E" w:rsidDel="00D7670E">
        <w:rPr>
          <w:strike/>
          <w:lang w:val="en-AU"/>
        </w:rPr>
        <w:t xml:space="preserve"> </w:t>
      </w:r>
      <w:r w:rsidR="001849D3" w:rsidRPr="00D7670E">
        <w:rPr>
          <w:lang w:val="en-AU"/>
        </w:rPr>
        <w:t>[ALL]</w:t>
      </w:r>
      <w:r w:rsidR="00FE4893" w:rsidRPr="00D7670E">
        <w:rPr>
          <w:lang w:val="en-AU"/>
        </w:rPr>
        <w:t xml:space="preserve"> Your energy consumption data will then be matched to your responses by the research team to analyse energy use by households and develop National Energy Use Benchmarks.</w:t>
      </w:r>
    </w:p>
    <w:p w:rsidR="001849D3" w:rsidRPr="009343D3" w:rsidRDefault="00FE4893" w:rsidP="001849D3">
      <w:pPr>
        <w:pStyle w:val="Questiontext"/>
        <w:rPr>
          <w:lang w:val="en-AU"/>
        </w:rPr>
      </w:pPr>
      <w:r w:rsidRPr="00D7670E">
        <w:rPr>
          <w:lang w:val="en-AU"/>
        </w:rPr>
        <w:t>[ALL]</w:t>
      </w:r>
      <w:r w:rsidR="001849D3" w:rsidRPr="00D7670E">
        <w:rPr>
          <w:lang w:val="en-AU"/>
        </w:rPr>
        <w:t xml:space="preserve"> The information will be de-identified to protect your privacy, and used by the Australian Energy Regulator to finalise the benchmarks as well as inform energy policy.</w:t>
      </w:r>
    </w:p>
    <w:p w:rsidR="001849D3" w:rsidRPr="009343D3" w:rsidRDefault="001849D3" w:rsidP="001849D3">
      <w:pPr>
        <w:rPr>
          <w:sz w:val="20"/>
          <w:szCs w:val="20"/>
        </w:rPr>
      </w:pPr>
      <w:r w:rsidRPr="009343D3">
        <w:rPr>
          <w:sz w:val="20"/>
          <w:szCs w:val="20"/>
        </w:rPr>
        <w:t>Do you give your consent for your electricity consumption data to be provided by energy distributor and/or retailer to ACIL Allen and the Australian Energy Regulator understanding that you will not be identifiable?</w:t>
      </w:r>
    </w:p>
    <w:p w:rsidR="001849D3" w:rsidRPr="009343D3" w:rsidRDefault="001849D3" w:rsidP="001849D3">
      <w:pPr>
        <w:rPr>
          <w:sz w:val="20"/>
          <w:szCs w:val="20"/>
        </w:rPr>
      </w:pPr>
    </w:p>
    <w:p w:rsidR="001849D3" w:rsidRPr="009343D3" w:rsidRDefault="001849D3" w:rsidP="001849D3">
      <w:pPr>
        <w:numPr>
          <w:ilvl w:val="0"/>
          <w:numId w:val="8"/>
        </w:numPr>
        <w:rPr>
          <w:sz w:val="20"/>
          <w:szCs w:val="20"/>
        </w:rPr>
      </w:pPr>
      <w:r w:rsidRPr="009343D3">
        <w:rPr>
          <w:rStyle w:val="Answertextfont"/>
        </w:rPr>
        <w:t>Yes (1)</w:t>
      </w:r>
    </w:p>
    <w:p w:rsidR="001849D3" w:rsidRPr="009343D3" w:rsidRDefault="001849D3" w:rsidP="001849D3">
      <w:pPr>
        <w:numPr>
          <w:ilvl w:val="0"/>
          <w:numId w:val="8"/>
        </w:numPr>
        <w:rPr>
          <w:sz w:val="20"/>
          <w:szCs w:val="20"/>
        </w:rPr>
      </w:pPr>
      <w:r w:rsidRPr="009343D3">
        <w:rPr>
          <w:rStyle w:val="Answertextfont"/>
        </w:rPr>
        <w:t>No (2) – screen out if No</w:t>
      </w:r>
    </w:p>
    <w:p w:rsidR="00842252" w:rsidRPr="009343D3" w:rsidRDefault="00842252">
      <w:pPr>
        <w:pStyle w:val="Questiontext"/>
        <w:rPr>
          <w:lang w:val="en-AU"/>
        </w:rPr>
      </w:pPr>
    </w:p>
    <w:p w:rsidR="00C01952" w:rsidRPr="009343D3" w:rsidRDefault="00C01952">
      <w:pPr>
        <w:pStyle w:val="Questiontitle"/>
        <w:rPr>
          <w:rStyle w:val="Inlinecode"/>
          <w:rFonts w:ascii="Times New Roman" w:hAnsi="Times New Roman" w:cs="Times New Roman"/>
          <w:noProof/>
          <w:sz w:val="20"/>
          <w:lang w:val="en-AU"/>
        </w:rPr>
      </w:pPr>
    </w:p>
    <w:p w:rsidR="005F0279" w:rsidRPr="002A1501" w:rsidRDefault="00406ADA">
      <w:pPr>
        <w:pStyle w:val="Questiontitle"/>
        <w:rPr>
          <w:rFonts w:ascii="Times New Roman" w:hAnsi="Times New Roman" w:cs="Times New Roman"/>
          <w:lang w:val="en-AU"/>
        </w:rPr>
      </w:pPr>
      <w:r w:rsidRPr="002A1501">
        <w:rPr>
          <w:rStyle w:val="Inlinecode"/>
          <w:rFonts w:ascii="Times New Roman" w:hAnsi="Times New Roman" w:cs="Times New Roman"/>
          <w:noProof/>
          <w:sz w:val="20"/>
          <w:lang w:val="en-AU"/>
        </w:rPr>
        <w:t>S6</w:t>
      </w:r>
      <w:r w:rsidRPr="002A1501">
        <w:rPr>
          <w:rFonts w:ascii="Times New Roman" w:hAnsi="Times New Roman" w:cs="Times New Roman"/>
          <w:lang w:val="en-AU"/>
        </w:rPr>
        <w:t xml:space="preserve"> - S6</w:t>
      </w:r>
    </w:p>
    <w:p w:rsidR="00406ADA" w:rsidRPr="002A1501" w:rsidRDefault="00406ADA">
      <w:pPr>
        <w:pStyle w:val="Questiontext"/>
        <w:rPr>
          <w:lang w:val="en-AU"/>
        </w:rPr>
      </w:pPr>
      <w:r w:rsidRPr="002A1501">
        <w:rPr>
          <w:lang w:val="en-AU"/>
        </w:rPr>
        <w:t>[For Northern Territory] Please enter the Customer ID from your electricity bill. The Customer ID is a 9-digit number with a dash on your bill (may include some zeros at the start).</w:t>
      </w:r>
    </w:p>
    <w:p w:rsidR="00406ADA" w:rsidRPr="002A1501" w:rsidRDefault="00406ADA">
      <w:pPr>
        <w:pStyle w:val="Questiontext"/>
        <w:rPr>
          <w:lang w:val="en-AU"/>
        </w:rPr>
      </w:pPr>
      <w:r w:rsidRPr="002A1501">
        <w:rPr>
          <w:lang w:val="en-AU"/>
        </w:rPr>
        <w:t xml:space="preserve">[Tasmania] </w:t>
      </w:r>
      <w:r w:rsidR="00473D77" w:rsidRPr="002A1501">
        <w:rPr>
          <w:lang w:val="en-AU"/>
        </w:rPr>
        <w:t>Please enter your NMI number from your electricity bill</w:t>
      </w:r>
      <w:r w:rsidR="00473D77" w:rsidRPr="002A1501">
        <w:rPr>
          <w:strike/>
          <w:lang w:val="en-AU"/>
        </w:rPr>
        <w:t>.</w:t>
      </w:r>
      <w:r w:rsidRPr="002A1501">
        <w:rPr>
          <w:lang w:val="en-AU"/>
        </w:rPr>
        <w:t xml:space="preserve"> (</w:t>
      </w:r>
      <w:proofErr w:type="gramStart"/>
      <w:r w:rsidRPr="002A1501">
        <w:rPr>
          <w:lang w:val="en-AU"/>
        </w:rPr>
        <w:t>this</w:t>
      </w:r>
      <w:proofErr w:type="gramEnd"/>
      <w:r w:rsidRPr="002A1501">
        <w:rPr>
          <w:lang w:val="en-AU"/>
        </w:rPr>
        <w:t xml:space="preserve"> is not your account number)</w:t>
      </w:r>
      <w:r w:rsidR="00260F4B" w:rsidRPr="002A1501">
        <w:rPr>
          <w:strike/>
          <w:lang w:val="en-AU"/>
        </w:rPr>
        <w:t>?</w:t>
      </w:r>
      <w:r w:rsidR="001A02DF" w:rsidRPr="002A1501">
        <w:rPr>
          <w:strike/>
          <w:lang w:val="en-AU"/>
        </w:rPr>
        <w:t>.</w:t>
      </w:r>
      <w:r w:rsidRPr="002A1501">
        <w:rPr>
          <w:lang w:val="en-AU"/>
        </w:rPr>
        <w:t xml:space="preserve"> The NMI number is a 10-digit number on your bill (some may include letters). This number is also referred to as a National Meter Identifier or Meter Number.</w:t>
      </w:r>
    </w:p>
    <w:p w:rsidR="005F0279" w:rsidRPr="002A1501" w:rsidRDefault="00406ADA">
      <w:pPr>
        <w:pStyle w:val="Questiontext"/>
        <w:rPr>
          <w:lang w:val="en-AU"/>
        </w:rPr>
      </w:pPr>
      <w:r w:rsidRPr="002A1501">
        <w:rPr>
          <w:lang w:val="en-AU"/>
        </w:rPr>
        <w:t xml:space="preserve">[NSW, </w:t>
      </w:r>
      <w:r w:rsidR="00E71DD1" w:rsidRPr="002A1501">
        <w:rPr>
          <w:lang w:val="en-AU"/>
        </w:rPr>
        <w:t xml:space="preserve">ACT, </w:t>
      </w:r>
      <w:r w:rsidRPr="002A1501">
        <w:rPr>
          <w:lang w:val="en-AU"/>
        </w:rPr>
        <w:t xml:space="preserve">VIC, QLD, SA] </w:t>
      </w:r>
      <w:r w:rsidR="00473D77" w:rsidRPr="002A1501">
        <w:rPr>
          <w:lang w:val="en-AU"/>
        </w:rPr>
        <w:t>Please enter your NMI nu</w:t>
      </w:r>
      <w:r w:rsidR="00874F1B" w:rsidRPr="002A1501">
        <w:rPr>
          <w:lang w:val="en-AU"/>
        </w:rPr>
        <w:t>mber from your electricity bill</w:t>
      </w:r>
      <w:r w:rsidR="00473D77" w:rsidRPr="002A1501">
        <w:rPr>
          <w:lang w:val="en-AU"/>
        </w:rPr>
        <w:t xml:space="preserve"> </w:t>
      </w:r>
      <w:r w:rsidRPr="002A1501">
        <w:rPr>
          <w:strike/>
          <w:lang w:val="en-AU"/>
        </w:rPr>
        <w:t xml:space="preserve">l </w:t>
      </w:r>
      <w:r w:rsidRPr="002A1501">
        <w:rPr>
          <w:lang w:val="en-AU"/>
        </w:rPr>
        <w:t>(this is not your account number)</w:t>
      </w:r>
      <w:proofErr w:type="gramStart"/>
      <w:r w:rsidR="00260F4B" w:rsidRPr="002A1501">
        <w:rPr>
          <w:strike/>
          <w:lang w:val="en-AU"/>
        </w:rPr>
        <w:t>?</w:t>
      </w:r>
      <w:r w:rsidR="001A02DF" w:rsidRPr="002A1501">
        <w:rPr>
          <w:lang w:val="en-AU"/>
        </w:rPr>
        <w:t>.</w:t>
      </w:r>
      <w:proofErr w:type="gramEnd"/>
      <w:r w:rsidRPr="002A1501">
        <w:rPr>
          <w:lang w:val="en-AU"/>
        </w:rPr>
        <w:t xml:space="preserve"> The NMI number is a</w:t>
      </w:r>
      <w:r w:rsidR="00260F4B" w:rsidRPr="002A1501">
        <w:rPr>
          <w:lang w:val="en-AU"/>
        </w:rPr>
        <w:t>n</w:t>
      </w:r>
      <w:r w:rsidRPr="002A1501">
        <w:rPr>
          <w:lang w:val="en-AU"/>
        </w:rPr>
        <w:t xml:space="preserve"> 11-digit number on your bill (some may include letters). This number is also referred to as a National Meter Identifier or Meter Number."</w:t>
      </w:r>
    </w:p>
    <w:p w:rsidR="0016776F" w:rsidRPr="002A1501" w:rsidRDefault="0016776F">
      <w:pPr>
        <w:pStyle w:val="Questiontext"/>
        <w:rPr>
          <w:color w:val="FF0000"/>
          <w:lang w:val="en-AU"/>
        </w:rPr>
      </w:pPr>
      <w:r w:rsidRPr="002A1501">
        <w:rPr>
          <w:color w:val="FF0000"/>
          <w:lang w:val="en-AU"/>
        </w:rPr>
        <w:t xml:space="preserve">[WA] Please enter your account number from your electricity bill. Your number is a 9-digit number on your bill (some may include letters). </w:t>
      </w:r>
    </w:p>
    <w:p w:rsidR="005F0279" w:rsidRPr="002A1501" w:rsidRDefault="00406ADA">
      <w:pPr>
        <w:pStyle w:val="Instruction"/>
        <w:rPr>
          <w:lang w:val="en-AU"/>
        </w:rPr>
      </w:pPr>
      <w:r w:rsidRPr="002A1501">
        <w:rPr>
          <w:lang w:val="en-AU"/>
        </w:rPr>
        <w:t xml:space="preserve">Please take care entering the </w:t>
      </w:r>
      <w:r w:rsidR="00473D77" w:rsidRPr="002A1501">
        <w:rPr>
          <w:lang w:val="en-AU"/>
        </w:rPr>
        <w:t>"Customer ID":"NMI"</w:t>
      </w:r>
      <w:r w:rsidRPr="002A1501">
        <w:rPr>
          <w:lang w:val="en-AU"/>
        </w:rPr>
        <w:t>. It is very important for the study that this is accurate.</w:t>
      </w:r>
    </w:p>
    <w:p w:rsidR="00473D77" w:rsidRPr="009343D3" w:rsidRDefault="00473D77">
      <w:pPr>
        <w:pStyle w:val="Instruction"/>
        <w:rPr>
          <w:i w:val="0"/>
          <w:lang w:val="en-AU"/>
        </w:rPr>
      </w:pPr>
      <w:r w:rsidRPr="002A1501">
        <w:rPr>
          <w:i w:val="0"/>
          <w:lang w:val="en-AU"/>
        </w:rPr>
        <w:t>[Note; Respondents are asked to enter their number twice, if there is a mismatch, they are asked to repeat. They are terminated if there are not two matches in any of the three tries]</w:t>
      </w:r>
    </w:p>
    <w:p w:rsidR="00D50E42" w:rsidRPr="009343D3" w:rsidRDefault="00D50E42">
      <w:pPr>
        <w:pStyle w:val="Instruction"/>
        <w:rPr>
          <w:i w:val="0"/>
          <w:lang w:val="en-AU"/>
        </w:rPr>
      </w:pPr>
    </w:p>
    <w:p w:rsidR="00473D77" w:rsidRPr="009343D3" w:rsidRDefault="00473D77">
      <w:pPr>
        <w:pStyle w:val="Instruction"/>
        <w:rPr>
          <w:lang w:val="en-AU"/>
        </w:rPr>
      </w:pP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S8</w:t>
      </w:r>
      <w:r w:rsidRPr="009343D3">
        <w:rPr>
          <w:rFonts w:ascii="Times New Roman" w:hAnsi="Times New Roman" w:cs="Times New Roman"/>
          <w:lang w:val="en-AU"/>
        </w:rPr>
        <w:t xml:space="preserve"> - S8</w:t>
      </w:r>
    </w:p>
    <w:p w:rsidR="005F0279" w:rsidRPr="009343D3" w:rsidRDefault="00406ADA">
      <w:pPr>
        <w:pStyle w:val="Questiontext"/>
        <w:rPr>
          <w:lang w:val="en-AU"/>
        </w:rPr>
      </w:pPr>
      <w:r w:rsidRPr="009343D3">
        <w:rPr>
          <w:lang w:val="en-AU"/>
        </w:rPr>
        <w:t xml:space="preserve">Do you have </w:t>
      </w:r>
      <w:r w:rsidR="00D50E42" w:rsidRPr="009343D3">
        <w:rPr>
          <w:lang w:val="en-AU"/>
        </w:rPr>
        <w:t xml:space="preserve">mains </w:t>
      </w:r>
      <w:r w:rsidRPr="009343D3">
        <w:rPr>
          <w:lang w:val="en-AU"/>
        </w:rPr>
        <w:t>gas connected to your house?</w:t>
      </w:r>
    </w:p>
    <w:p w:rsidR="005F0279" w:rsidRPr="002A1501" w:rsidRDefault="00406ADA">
      <w:pPr>
        <w:numPr>
          <w:ilvl w:val="0"/>
          <w:numId w:val="8"/>
        </w:numPr>
        <w:rPr>
          <w:sz w:val="20"/>
          <w:szCs w:val="20"/>
        </w:rPr>
      </w:pPr>
      <w:r w:rsidRPr="002A1501">
        <w:rPr>
          <w:rStyle w:val="Answertextfont"/>
        </w:rPr>
        <w:t>Yes (1)</w:t>
      </w:r>
    </w:p>
    <w:p w:rsidR="005F0279" w:rsidRPr="002A1501" w:rsidRDefault="00406ADA">
      <w:pPr>
        <w:numPr>
          <w:ilvl w:val="0"/>
          <w:numId w:val="8"/>
        </w:numPr>
        <w:rPr>
          <w:rStyle w:val="Answertextfont"/>
        </w:rPr>
      </w:pPr>
      <w:r w:rsidRPr="002A1501">
        <w:rPr>
          <w:rStyle w:val="Answertextfont"/>
        </w:rPr>
        <w:t>No (2)</w:t>
      </w:r>
    </w:p>
    <w:p w:rsidR="00874F1B" w:rsidRPr="002A1501" w:rsidRDefault="00874F1B">
      <w:pPr>
        <w:numPr>
          <w:ilvl w:val="0"/>
          <w:numId w:val="8"/>
        </w:numPr>
        <w:rPr>
          <w:sz w:val="20"/>
          <w:szCs w:val="20"/>
        </w:rPr>
      </w:pPr>
      <w:r w:rsidRPr="002A1501">
        <w:rPr>
          <w:rStyle w:val="Answertextfont"/>
        </w:rPr>
        <w:t>Don’t Know (</w:t>
      </w:r>
      <w:r w:rsidR="008C1245" w:rsidRPr="002A1501">
        <w:rPr>
          <w:rStyle w:val="Answertextfont"/>
        </w:rPr>
        <w:t>9</w:t>
      </w:r>
      <w:r w:rsidRPr="002A1501">
        <w:rPr>
          <w:rStyle w:val="Answertextfont"/>
        </w:rPr>
        <w:t>)</w:t>
      </w:r>
    </w:p>
    <w:p w:rsidR="00D50E42" w:rsidRPr="009343D3" w:rsidRDefault="00D50E42">
      <w:pPr>
        <w:pStyle w:val="Questiontitle"/>
        <w:rPr>
          <w:rStyle w:val="Inlinecode"/>
          <w:rFonts w:ascii="Times New Roman" w:hAnsi="Times New Roman" w:cs="Times New Roman"/>
          <w:noProof/>
          <w:sz w:val="20"/>
          <w:lang w:val="en-AU"/>
        </w:rPr>
      </w:pPr>
    </w:p>
    <w:p w:rsidR="00EB0336" w:rsidRPr="009343D3" w:rsidRDefault="00D50E42" w:rsidP="00D50E42">
      <w:pPr>
        <w:pStyle w:val="Questiontext"/>
        <w:rPr>
          <w:lang w:val="en-AU"/>
        </w:rPr>
      </w:pPr>
      <w:r w:rsidRPr="009343D3">
        <w:rPr>
          <w:lang w:val="en-AU"/>
        </w:rPr>
        <w:t xml:space="preserve">[IF YES] </w:t>
      </w:r>
    </w:p>
    <w:p w:rsidR="00D50E42" w:rsidRPr="009343D3" w:rsidRDefault="00EB0336" w:rsidP="00D50E42">
      <w:pPr>
        <w:pStyle w:val="Questiontext"/>
        <w:rPr>
          <w:lang w:val="en-AU"/>
        </w:rPr>
      </w:pPr>
      <w:r w:rsidRPr="009343D3">
        <w:rPr>
          <w:lang w:val="en-AU"/>
        </w:rPr>
        <w:t>S9</w:t>
      </w:r>
      <w:r w:rsidR="00017131" w:rsidRPr="009343D3">
        <w:rPr>
          <w:lang w:val="en-AU"/>
        </w:rPr>
        <w:t xml:space="preserve"> </w:t>
      </w:r>
      <w:r w:rsidR="00D50E42" w:rsidRPr="009343D3">
        <w:rPr>
          <w:lang w:val="en-AU"/>
        </w:rPr>
        <w:t>Do you have your last gas bill in front of you? This should be the bill for the place you live. Please answer all questions about the place you live. We need to ask you a couple of questions about your bill. If you do not have your bill handy, please close your browser. Once you have your bill you will be able to click on the survey link and return to the survey.</w:t>
      </w:r>
    </w:p>
    <w:p w:rsidR="00D50E42" w:rsidRPr="009343D3" w:rsidRDefault="00D50E42" w:rsidP="00D50E42">
      <w:pPr>
        <w:numPr>
          <w:ilvl w:val="0"/>
          <w:numId w:val="8"/>
        </w:numPr>
        <w:rPr>
          <w:sz w:val="20"/>
          <w:szCs w:val="20"/>
        </w:rPr>
      </w:pPr>
      <w:r w:rsidRPr="009343D3">
        <w:rPr>
          <w:rStyle w:val="Answertextfont"/>
        </w:rPr>
        <w:t>Yes (1)</w:t>
      </w:r>
    </w:p>
    <w:p w:rsidR="00D50E42" w:rsidRPr="009343D3" w:rsidRDefault="00D50E42" w:rsidP="00D50E42">
      <w:pPr>
        <w:numPr>
          <w:ilvl w:val="0"/>
          <w:numId w:val="8"/>
        </w:numPr>
        <w:rPr>
          <w:sz w:val="20"/>
          <w:szCs w:val="20"/>
        </w:rPr>
      </w:pPr>
      <w:r w:rsidRPr="009343D3">
        <w:rPr>
          <w:rStyle w:val="Answertextfont"/>
        </w:rPr>
        <w:t>No (2) – DO NOT SCREEN OUT</w:t>
      </w:r>
      <w:r w:rsidR="00C01952" w:rsidRPr="009343D3">
        <w:rPr>
          <w:rStyle w:val="Answertextfont"/>
        </w:rPr>
        <w:t xml:space="preserve"> – SKIP TO SECTION A</w:t>
      </w:r>
    </w:p>
    <w:p w:rsidR="001D18A4" w:rsidRPr="009343D3" w:rsidRDefault="001D18A4" w:rsidP="00C01952">
      <w:pPr>
        <w:pStyle w:val="Questiontext"/>
        <w:rPr>
          <w:color w:val="FF0000"/>
          <w:lang w:val="en-AU"/>
        </w:rPr>
      </w:pPr>
    </w:p>
    <w:p w:rsidR="00C01952" w:rsidRPr="00E0052B" w:rsidRDefault="00C01952" w:rsidP="00C01952">
      <w:pPr>
        <w:pStyle w:val="Questiontext"/>
        <w:rPr>
          <w:lang w:val="en-AU"/>
        </w:rPr>
      </w:pPr>
      <w:r w:rsidRPr="00E0052B">
        <w:rPr>
          <w:lang w:val="en-AU"/>
        </w:rPr>
        <w:t xml:space="preserve">  </w:t>
      </w:r>
      <w:r w:rsidRPr="00FD0C70">
        <w:rPr>
          <w:lang w:val="en-AU"/>
        </w:rPr>
        <w:t>In order to do this, your consent is required to get your gas consumption data for 12 to 36 months from your gas distributor and/or retailer by matching to your</w:t>
      </w:r>
      <w:r w:rsidR="008A36C4" w:rsidRPr="00FD0C70">
        <w:rPr>
          <w:lang w:val="en-AU"/>
        </w:rPr>
        <w:t xml:space="preserve"> </w:t>
      </w:r>
      <w:r w:rsidR="00E0052B" w:rsidRPr="00FD0C70">
        <w:t>MIRN (not your account number),</w:t>
      </w:r>
      <w:r w:rsidR="008A36C4" w:rsidRPr="00FD0C70">
        <w:rPr>
          <w:lang w:val="en-AU"/>
        </w:rPr>
        <w:t xml:space="preserve">which is a 10 or 11 </w:t>
      </w:r>
      <w:r w:rsidRPr="00FD0C70">
        <w:rPr>
          <w:lang w:val="en-AU"/>
        </w:rPr>
        <w:t>digit</w:t>
      </w:r>
      <w:r w:rsidRPr="00E0052B">
        <w:rPr>
          <w:lang w:val="en-AU"/>
        </w:rPr>
        <w:t xml:space="preserve"> </w:t>
      </w:r>
      <w:r w:rsidRPr="00E0052B">
        <w:rPr>
          <w:lang w:val="en-AU"/>
        </w:rPr>
        <w:lastRenderedPageBreak/>
        <w:t>number</w:t>
      </w:r>
      <w:r w:rsidR="008A36C4" w:rsidRPr="00E0052B">
        <w:rPr>
          <w:lang w:val="en-AU"/>
        </w:rPr>
        <w:t xml:space="preserve"> starting with a ‘5’</w:t>
      </w:r>
      <w:r w:rsidRPr="00E0052B">
        <w:rPr>
          <w:lang w:val="en-AU"/>
        </w:rPr>
        <w:t xml:space="preserve"> located on your gas bill. Your gas consumption data will then be matched to your responses by the research team to analyse energy use by households and develop National Gas Use Benchmarks.</w:t>
      </w:r>
    </w:p>
    <w:p w:rsidR="00EB0336" w:rsidRPr="008A36C4" w:rsidRDefault="00C01952" w:rsidP="00C01952">
      <w:pPr>
        <w:pStyle w:val="Questiontext"/>
        <w:rPr>
          <w:b/>
          <w:lang w:val="en-AU"/>
        </w:rPr>
      </w:pPr>
      <w:r w:rsidRPr="008A36C4">
        <w:rPr>
          <w:b/>
          <w:lang w:val="en-AU"/>
        </w:rPr>
        <w:t xml:space="preserve"> </w:t>
      </w:r>
      <w:r w:rsidR="00EB0336" w:rsidRPr="008A36C4">
        <w:rPr>
          <w:b/>
          <w:lang w:val="en-AU"/>
        </w:rPr>
        <w:t>S10</w:t>
      </w:r>
    </w:p>
    <w:p w:rsidR="00C01952" w:rsidRPr="009343D3" w:rsidRDefault="00C01952" w:rsidP="00C01952">
      <w:pPr>
        <w:pStyle w:val="Questiontext"/>
        <w:rPr>
          <w:color w:val="FF0000"/>
          <w:lang w:val="en-AU"/>
        </w:rPr>
      </w:pPr>
      <w:r w:rsidRPr="009343D3">
        <w:rPr>
          <w:lang w:val="en-AU"/>
        </w:rPr>
        <w:t xml:space="preserve">The information will be de-identified to protect your privacy, and used by the </w:t>
      </w:r>
      <w:r w:rsidR="00D97B52" w:rsidRPr="009343D3">
        <w:rPr>
          <w:lang w:val="en-AU"/>
        </w:rPr>
        <w:t xml:space="preserve">Australian Energy Regulator </w:t>
      </w:r>
      <w:r w:rsidRPr="009343D3">
        <w:rPr>
          <w:lang w:val="en-AU"/>
        </w:rPr>
        <w:t>to finalise the benchmarks as well as inform energy policy.</w:t>
      </w:r>
    </w:p>
    <w:p w:rsidR="00C01952" w:rsidRPr="009343D3" w:rsidRDefault="00C01952" w:rsidP="00C01952">
      <w:pPr>
        <w:pStyle w:val="Questiontitle"/>
        <w:rPr>
          <w:rStyle w:val="Inlinecode"/>
          <w:rFonts w:ascii="Times New Roman" w:hAnsi="Times New Roman" w:cs="Times New Roman"/>
          <w:b w:val="0"/>
          <w:noProof/>
          <w:sz w:val="20"/>
          <w:lang w:val="en-AU"/>
        </w:rPr>
      </w:pPr>
      <w:r w:rsidRPr="009343D3">
        <w:rPr>
          <w:rFonts w:ascii="Times New Roman" w:hAnsi="Times New Roman" w:cs="Times New Roman"/>
          <w:b w:val="0"/>
          <w:lang w:val="en-AU"/>
        </w:rPr>
        <w:t xml:space="preserve">Do you give your consent for your gas consumption data to be provided by gas distributor and/or retailer to ACIL Allen and the </w:t>
      </w:r>
      <w:r w:rsidR="00D97B52" w:rsidRPr="009343D3">
        <w:rPr>
          <w:rFonts w:ascii="Times New Roman" w:hAnsi="Times New Roman" w:cs="Times New Roman"/>
          <w:b w:val="0"/>
          <w:lang w:val="en-AU"/>
        </w:rPr>
        <w:t xml:space="preserve">Australian Energy Regulator </w:t>
      </w:r>
      <w:r w:rsidRPr="009343D3">
        <w:rPr>
          <w:rFonts w:ascii="Times New Roman" w:hAnsi="Times New Roman" w:cs="Times New Roman"/>
          <w:b w:val="0"/>
          <w:lang w:val="en-AU"/>
        </w:rPr>
        <w:t xml:space="preserve">understanding that </w:t>
      </w:r>
      <w:r w:rsidR="00D97B52" w:rsidRPr="009343D3">
        <w:rPr>
          <w:rFonts w:ascii="Times New Roman" w:hAnsi="Times New Roman" w:cs="Times New Roman"/>
          <w:b w:val="0"/>
          <w:lang w:val="en-AU"/>
        </w:rPr>
        <w:t>you</w:t>
      </w:r>
      <w:r w:rsidRPr="009343D3">
        <w:rPr>
          <w:rFonts w:ascii="Times New Roman" w:hAnsi="Times New Roman" w:cs="Times New Roman"/>
          <w:b w:val="0"/>
          <w:lang w:val="en-AU"/>
        </w:rPr>
        <w:t xml:space="preserve"> will not be identifi</w:t>
      </w:r>
      <w:r w:rsidR="00D97B52" w:rsidRPr="009343D3">
        <w:rPr>
          <w:rFonts w:ascii="Times New Roman" w:hAnsi="Times New Roman" w:cs="Times New Roman"/>
          <w:b w:val="0"/>
          <w:lang w:val="en-AU"/>
        </w:rPr>
        <w:t>able</w:t>
      </w:r>
      <w:r w:rsidRPr="009343D3">
        <w:rPr>
          <w:rFonts w:ascii="Times New Roman" w:hAnsi="Times New Roman" w:cs="Times New Roman"/>
          <w:b w:val="0"/>
          <w:lang w:val="en-AU"/>
        </w:rPr>
        <w:t>?</w:t>
      </w:r>
    </w:p>
    <w:p w:rsidR="00C01952" w:rsidRPr="009343D3" w:rsidRDefault="00C01952" w:rsidP="00C01952">
      <w:pPr>
        <w:numPr>
          <w:ilvl w:val="0"/>
          <w:numId w:val="8"/>
        </w:numPr>
        <w:rPr>
          <w:sz w:val="20"/>
          <w:szCs w:val="20"/>
        </w:rPr>
      </w:pPr>
      <w:r w:rsidRPr="009343D3">
        <w:rPr>
          <w:rStyle w:val="Answertextfont"/>
        </w:rPr>
        <w:t>Yes (1)</w:t>
      </w:r>
    </w:p>
    <w:p w:rsidR="00C01952" w:rsidRPr="009343D3" w:rsidRDefault="00C01952" w:rsidP="00C01952">
      <w:pPr>
        <w:numPr>
          <w:ilvl w:val="0"/>
          <w:numId w:val="8"/>
        </w:numPr>
        <w:rPr>
          <w:sz w:val="20"/>
          <w:szCs w:val="20"/>
        </w:rPr>
      </w:pPr>
      <w:r w:rsidRPr="009343D3">
        <w:rPr>
          <w:rStyle w:val="Answertextfont"/>
        </w:rPr>
        <w:t>No (2) – skip to section A questions if No</w:t>
      </w:r>
    </w:p>
    <w:p w:rsidR="00EB0336" w:rsidRPr="009343D3" w:rsidRDefault="00EB0336">
      <w:pPr>
        <w:pStyle w:val="Questiontitle"/>
        <w:rPr>
          <w:rStyle w:val="Inlinecode"/>
          <w:rFonts w:ascii="Times New Roman" w:hAnsi="Times New Roman" w:cs="Times New Roman"/>
          <w:noProof/>
          <w:sz w:val="20"/>
          <w:lang w:val="en-AU"/>
        </w:rPr>
      </w:pPr>
      <w:r w:rsidRPr="009343D3">
        <w:rPr>
          <w:rStyle w:val="Inlinecode"/>
          <w:rFonts w:ascii="Times New Roman" w:hAnsi="Times New Roman" w:cs="Times New Roman"/>
          <w:noProof/>
          <w:sz w:val="20"/>
          <w:lang w:val="en-AU"/>
        </w:rPr>
        <w:t>S11</w:t>
      </w:r>
    </w:p>
    <w:p w:rsidR="00584DBB" w:rsidRPr="00FD0C70" w:rsidRDefault="00584DBB" w:rsidP="00584DBB">
      <w:pPr>
        <w:pStyle w:val="Questiontitle"/>
        <w:rPr>
          <w:rStyle w:val="Inlinecode"/>
          <w:rFonts w:ascii="Times New Roman" w:hAnsi="Times New Roman" w:cs="Times New Roman"/>
          <w:b w:val="0"/>
          <w:noProof/>
          <w:sz w:val="20"/>
          <w:lang w:val="en-AU"/>
        </w:rPr>
      </w:pPr>
      <w:r w:rsidRPr="00FD0C70">
        <w:rPr>
          <w:rStyle w:val="Inlinecode"/>
          <w:rFonts w:ascii="Times New Roman" w:hAnsi="Times New Roman" w:cs="Times New Roman"/>
          <w:b w:val="0"/>
          <w:noProof/>
          <w:sz w:val="20"/>
          <w:lang w:val="en-AU"/>
        </w:rPr>
        <w:t>Please provide your MIRN (not your account number), which is a 10 or 11 digit number starting with a ‘5’, located on your gas bill.</w:t>
      </w:r>
    </w:p>
    <w:p w:rsidR="00584DBB" w:rsidRPr="009343D3" w:rsidRDefault="00584DBB" w:rsidP="00584DBB">
      <w:pPr>
        <w:pStyle w:val="Questiontitle"/>
        <w:rPr>
          <w:rStyle w:val="Inlinecode"/>
          <w:rFonts w:ascii="Times New Roman" w:hAnsi="Times New Roman" w:cs="Times New Roman"/>
          <w:noProof/>
          <w:sz w:val="20"/>
          <w:lang w:val="en-AU"/>
        </w:rPr>
      </w:pPr>
      <w:r w:rsidRPr="00FD0C70">
        <w:rPr>
          <w:rStyle w:val="Inlinecode"/>
          <w:rFonts w:ascii="Times New Roman" w:hAnsi="Times New Roman" w:cs="Times New Roman"/>
          <w:noProof/>
          <w:sz w:val="20"/>
          <w:lang w:val="en-AU"/>
        </w:rPr>
        <w:t>[GAS BILL NUMBERS IN HERE, ENTER 3 TIMES AS PER NMI – IF INCORRECT, CONTINUE WITH SURVEY BUT CODE AS INCORRECT MIRN]</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A1</w:t>
      </w:r>
      <w:r w:rsidRPr="009343D3">
        <w:rPr>
          <w:rFonts w:ascii="Times New Roman" w:hAnsi="Times New Roman" w:cs="Times New Roman"/>
          <w:lang w:val="en-AU"/>
        </w:rPr>
        <w:t xml:space="preserve"> - A1</w:t>
      </w:r>
    </w:p>
    <w:p w:rsidR="005F0279" w:rsidRPr="009343D3" w:rsidRDefault="00406ADA">
      <w:pPr>
        <w:pStyle w:val="Questiontext"/>
        <w:rPr>
          <w:lang w:val="en-AU"/>
        </w:rPr>
      </w:pPr>
      <w:r w:rsidRPr="009343D3">
        <w:rPr>
          <w:lang w:val="en-AU"/>
        </w:rPr>
        <w:t>Please rate your agreement to the following statements...</w:t>
      </w:r>
    </w:p>
    <w:tbl>
      <w:tblPr>
        <w:tblW w:w="0" w:type="auto"/>
        <w:tblLook w:val="0000" w:firstRow="0" w:lastRow="0" w:firstColumn="0" w:lastColumn="0" w:noHBand="0" w:noVBand="0"/>
      </w:tblPr>
      <w:tblGrid>
        <w:gridCol w:w="3243"/>
        <w:gridCol w:w="1571"/>
        <w:gridCol w:w="1115"/>
        <w:gridCol w:w="1004"/>
        <w:gridCol w:w="893"/>
        <w:gridCol w:w="1416"/>
      </w:tblGrid>
      <w:tr w:rsidR="005F0279" w:rsidRPr="009343D3">
        <w:trPr>
          <w:cantSplit/>
          <w:tblHeader/>
        </w:trPr>
        <w:tc>
          <w:tcPr>
            <w:tcW w:w="0" w:type="auto"/>
            <w:tcBorders>
              <w:top w:val="nil"/>
              <w:left w:val="nil"/>
              <w:bottom w:val="nil"/>
              <w:right w:val="single" w:sz="4" w:space="0" w:color="auto"/>
            </w:tcBorders>
          </w:tcPr>
          <w:p w:rsidR="005F0279" w:rsidRPr="009343D3" w:rsidRDefault="005F0279">
            <w:pPr>
              <w:jc w:val="center"/>
              <w:rPr>
                <w:sz w:val="20"/>
                <w:szCs w:val="20"/>
              </w:rPr>
            </w:pP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Strongly disagree (1)</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Disagree (2)</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Neutral (3)</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Agree (4)</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Strongly agree (5)</w:t>
            </w:r>
          </w:p>
        </w:tc>
      </w:tr>
      <w:tr w:rsidR="005F0279" w:rsidRPr="009343D3">
        <w:tc>
          <w:tcPr>
            <w:tcW w:w="0" w:type="auto"/>
            <w:tcBorders>
              <w:top w:val="single" w:sz="4" w:space="0" w:color="auto"/>
              <w:left w:val="nil"/>
              <w:bottom w:val="nil"/>
              <w:right w:val="single" w:sz="4" w:space="0" w:color="auto"/>
            </w:tcBorders>
          </w:tcPr>
          <w:p w:rsidR="005F0279" w:rsidRPr="009343D3" w:rsidRDefault="00406ADA" w:rsidP="00C01952">
            <w:pPr>
              <w:rPr>
                <w:sz w:val="20"/>
                <w:szCs w:val="20"/>
              </w:rPr>
            </w:pPr>
            <w:r w:rsidRPr="009343D3">
              <w:rPr>
                <w:rStyle w:val="Answertextfont"/>
              </w:rPr>
              <w:t>I closely monitor and manage my electricity use (</w:t>
            </w:r>
            <w:r w:rsidR="00C01952" w:rsidRPr="009343D3">
              <w:rPr>
                <w:rStyle w:val="Answertextfont"/>
              </w:rPr>
              <w:t>1</w:t>
            </w:r>
            <w:r w:rsidRPr="009343D3">
              <w:rPr>
                <w:rStyle w:val="Answertextfont"/>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r>
      <w:tr w:rsidR="00C01952" w:rsidRPr="009343D3" w:rsidTr="00C01952">
        <w:tc>
          <w:tcPr>
            <w:tcW w:w="0" w:type="auto"/>
            <w:tcBorders>
              <w:top w:val="single" w:sz="4" w:space="0" w:color="auto"/>
              <w:left w:val="nil"/>
              <w:bottom w:val="nil"/>
              <w:right w:val="single" w:sz="4" w:space="0" w:color="auto"/>
            </w:tcBorders>
          </w:tcPr>
          <w:p w:rsidR="00C01952" w:rsidRPr="009343D3" w:rsidRDefault="00C01952" w:rsidP="00C01952">
            <w:pPr>
              <w:rPr>
                <w:sz w:val="20"/>
                <w:szCs w:val="20"/>
              </w:rPr>
            </w:pPr>
            <w:r w:rsidRPr="009343D3">
              <w:rPr>
                <w:rStyle w:val="Answertextfont"/>
              </w:rPr>
              <w:t>I am concerned about the cost of electricity (2)</w:t>
            </w:r>
          </w:p>
        </w:tc>
        <w:tc>
          <w:tcPr>
            <w:tcW w:w="0" w:type="auto"/>
            <w:tcBorders>
              <w:top w:val="single" w:sz="4" w:space="0" w:color="auto"/>
              <w:left w:val="single" w:sz="4" w:space="0" w:color="auto"/>
              <w:bottom w:val="nil"/>
              <w:right w:val="single" w:sz="4" w:space="0" w:color="auto"/>
            </w:tcBorders>
            <w:vAlign w:val="center"/>
          </w:tcPr>
          <w:p w:rsidR="00C01952" w:rsidRPr="009343D3" w:rsidRDefault="00C01952"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C01952" w:rsidRPr="009343D3" w:rsidRDefault="00C01952"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C01952" w:rsidRPr="009343D3" w:rsidRDefault="00C01952"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C01952" w:rsidRPr="009343D3" w:rsidRDefault="00C01952"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C01952" w:rsidRPr="009343D3" w:rsidRDefault="00C01952" w:rsidP="00C01952">
            <w:pPr>
              <w:jc w:val="center"/>
              <w:rPr>
                <w:sz w:val="20"/>
                <w:szCs w:val="20"/>
              </w:rPr>
            </w:pPr>
            <w:r w:rsidRPr="009343D3">
              <w:rPr>
                <w:sz w:val="20"/>
                <w:szCs w:val="20"/>
              </w:rPr>
              <w:t></w:t>
            </w:r>
          </w:p>
        </w:tc>
      </w:tr>
    </w:tbl>
    <w:p w:rsidR="00EF43AB" w:rsidRPr="009343D3" w:rsidRDefault="00EF43AB" w:rsidP="00EF43AB">
      <w:pPr>
        <w:pStyle w:val="Questiontitle"/>
        <w:rPr>
          <w:rStyle w:val="Inlinecode"/>
          <w:rFonts w:ascii="Times New Roman" w:hAnsi="Times New Roman" w:cs="Times New Roman"/>
          <w:noProof/>
          <w:sz w:val="20"/>
          <w:lang w:val="en-AU"/>
        </w:rPr>
      </w:pPr>
    </w:p>
    <w:p w:rsidR="00EF43AB" w:rsidRPr="009343D3" w:rsidRDefault="00EF43AB" w:rsidP="00EF43AB">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A2</w:t>
      </w:r>
      <w:r w:rsidRPr="009343D3">
        <w:rPr>
          <w:rFonts w:ascii="Times New Roman" w:hAnsi="Times New Roman" w:cs="Times New Roman"/>
          <w:lang w:val="en-AU"/>
        </w:rPr>
        <w:t xml:space="preserve"> – A2 [IF </w:t>
      </w:r>
      <w:r w:rsidRPr="002A1501">
        <w:rPr>
          <w:rFonts w:ascii="Times New Roman" w:hAnsi="Times New Roman" w:cs="Times New Roman"/>
          <w:lang w:val="en-AU"/>
        </w:rPr>
        <w:t>MAINS GAS]</w:t>
      </w:r>
      <w:r w:rsidR="00757367" w:rsidRPr="002A1501">
        <w:t xml:space="preserve"> [IF S8 YES]</w:t>
      </w:r>
    </w:p>
    <w:p w:rsidR="00EF43AB" w:rsidRPr="009343D3" w:rsidRDefault="00EF43AB" w:rsidP="00EF43AB">
      <w:pPr>
        <w:pStyle w:val="Questiontext"/>
        <w:rPr>
          <w:lang w:val="en-AU"/>
        </w:rPr>
      </w:pPr>
      <w:r w:rsidRPr="009343D3">
        <w:rPr>
          <w:lang w:val="en-AU"/>
        </w:rPr>
        <w:t>Please rate your agreement to the following statement</w:t>
      </w:r>
      <w:r w:rsidR="00BB402E" w:rsidRPr="009343D3">
        <w:rPr>
          <w:lang w:val="en-AU"/>
        </w:rPr>
        <w:t>s</w:t>
      </w:r>
      <w:r w:rsidRPr="009343D3">
        <w:rPr>
          <w:lang w:val="en-AU"/>
        </w:rPr>
        <w:t>...</w:t>
      </w:r>
    </w:p>
    <w:tbl>
      <w:tblPr>
        <w:tblW w:w="0" w:type="auto"/>
        <w:tblLook w:val="0000" w:firstRow="0" w:lastRow="0" w:firstColumn="0" w:lastColumn="0" w:noHBand="0" w:noVBand="0"/>
      </w:tblPr>
      <w:tblGrid>
        <w:gridCol w:w="3070"/>
        <w:gridCol w:w="1637"/>
        <w:gridCol w:w="1134"/>
        <w:gridCol w:w="1023"/>
        <w:gridCol w:w="912"/>
        <w:gridCol w:w="1466"/>
      </w:tblGrid>
      <w:tr w:rsidR="00EF43AB" w:rsidRPr="009343D3" w:rsidTr="003C2C3B">
        <w:trPr>
          <w:cantSplit/>
          <w:tblHeader/>
        </w:trPr>
        <w:tc>
          <w:tcPr>
            <w:tcW w:w="0" w:type="auto"/>
            <w:tcBorders>
              <w:top w:val="nil"/>
              <w:left w:val="nil"/>
              <w:bottom w:val="nil"/>
              <w:right w:val="single" w:sz="4" w:space="0" w:color="auto"/>
            </w:tcBorders>
          </w:tcPr>
          <w:p w:rsidR="00EF43AB" w:rsidRPr="009343D3" w:rsidRDefault="00EF43AB" w:rsidP="003C2C3B">
            <w:pPr>
              <w:jc w:val="center"/>
              <w:rPr>
                <w:sz w:val="20"/>
                <w:szCs w:val="20"/>
              </w:rPr>
            </w:pPr>
          </w:p>
        </w:tc>
        <w:tc>
          <w:tcPr>
            <w:tcW w:w="0" w:type="auto"/>
            <w:tcBorders>
              <w:top w:val="nil"/>
              <w:left w:val="single" w:sz="4" w:space="0" w:color="auto"/>
              <w:bottom w:val="nil"/>
              <w:right w:val="single" w:sz="4" w:space="0" w:color="auto"/>
            </w:tcBorders>
            <w:vAlign w:val="bottom"/>
          </w:tcPr>
          <w:p w:rsidR="00EF43AB" w:rsidRPr="009343D3" w:rsidRDefault="00EF43AB" w:rsidP="003C2C3B">
            <w:pPr>
              <w:jc w:val="center"/>
              <w:rPr>
                <w:rStyle w:val="Answertextfont"/>
              </w:rPr>
            </w:pPr>
            <w:r w:rsidRPr="009343D3">
              <w:rPr>
                <w:rStyle w:val="Answertextfont"/>
              </w:rPr>
              <w:t>Strongly disagree (1)</w:t>
            </w:r>
          </w:p>
        </w:tc>
        <w:tc>
          <w:tcPr>
            <w:tcW w:w="0" w:type="auto"/>
            <w:tcBorders>
              <w:top w:val="nil"/>
              <w:left w:val="single" w:sz="4" w:space="0" w:color="auto"/>
              <w:bottom w:val="nil"/>
              <w:right w:val="single" w:sz="4" w:space="0" w:color="auto"/>
            </w:tcBorders>
            <w:vAlign w:val="bottom"/>
          </w:tcPr>
          <w:p w:rsidR="00EF43AB" w:rsidRPr="009343D3" w:rsidRDefault="00EF43AB" w:rsidP="003C2C3B">
            <w:pPr>
              <w:jc w:val="center"/>
              <w:rPr>
                <w:rStyle w:val="Answertextfont"/>
              </w:rPr>
            </w:pPr>
            <w:r w:rsidRPr="009343D3">
              <w:rPr>
                <w:rStyle w:val="Answertextfont"/>
              </w:rPr>
              <w:t>Disagree (2)</w:t>
            </w:r>
          </w:p>
        </w:tc>
        <w:tc>
          <w:tcPr>
            <w:tcW w:w="0" w:type="auto"/>
            <w:tcBorders>
              <w:top w:val="nil"/>
              <w:left w:val="single" w:sz="4" w:space="0" w:color="auto"/>
              <w:bottom w:val="nil"/>
              <w:right w:val="single" w:sz="4" w:space="0" w:color="auto"/>
            </w:tcBorders>
            <w:vAlign w:val="bottom"/>
          </w:tcPr>
          <w:p w:rsidR="00EF43AB" w:rsidRPr="009343D3" w:rsidRDefault="00EF43AB" w:rsidP="003C2C3B">
            <w:pPr>
              <w:jc w:val="center"/>
              <w:rPr>
                <w:rStyle w:val="Answertextfont"/>
              </w:rPr>
            </w:pPr>
            <w:r w:rsidRPr="009343D3">
              <w:rPr>
                <w:rStyle w:val="Answertextfont"/>
              </w:rPr>
              <w:t>Neutral (3)</w:t>
            </w:r>
          </w:p>
        </w:tc>
        <w:tc>
          <w:tcPr>
            <w:tcW w:w="0" w:type="auto"/>
            <w:tcBorders>
              <w:top w:val="nil"/>
              <w:left w:val="single" w:sz="4" w:space="0" w:color="auto"/>
              <w:bottom w:val="nil"/>
              <w:right w:val="single" w:sz="4" w:space="0" w:color="auto"/>
            </w:tcBorders>
            <w:vAlign w:val="bottom"/>
          </w:tcPr>
          <w:p w:rsidR="00EF43AB" w:rsidRPr="009343D3" w:rsidRDefault="00EF43AB" w:rsidP="003C2C3B">
            <w:pPr>
              <w:jc w:val="center"/>
              <w:rPr>
                <w:rStyle w:val="Answertextfont"/>
              </w:rPr>
            </w:pPr>
            <w:r w:rsidRPr="009343D3">
              <w:rPr>
                <w:rStyle w:val="Answertextfont"/>
              </w:rPr>
              <w:t>Agree (4)</w:t>
            </w:r>
          </w:p>
        </w:tc>
        <w:tc>
          <w:tcPr>
            <w:tcW w:w="0" w:type="auto"/>
            <w:tcBorders>
              <w:top w:val="nil"/>
              <w:left w:val="single" w:sz="4" w:space="0" w:color="auto"/>
              <w:bottom w:val="nil"/>
              <w:right w:val="single" w:sz="4" w:space="0" w:color="auto"/>
            </w:tcBorders>
            <w:vAlign w:val="bottom"/>
          </w:tcPr>
          <w:p w:rsidR="00EF43AB" w:rsidRPr="009343D3" w:rsidRDefault="00EF43AB" w:rsidP="003C2C3B">
            <w:pPr>
              <w:jc w:val="center"/>
              <w:rPr>
                <w:rStyle w:val="Answertextfont"/>
              </w:rPr>
            </w:pPr>
            <w:r w:rsidRPr="009343D3">
              <w:rPr>
                <w:rStyle w:val="Answertextfont"/>
              </w:rPr>
              <w:t>Strongly agree (5)</w:t>
            </w:r>
          </w:p>
        </w:tc>
      </w:tr>
      <w:tr w:rsidR="00EF43AB" w:rsidRPr="009343D3" w:rsidTr="003C2C3B">
        <w:tc>
          <w:tcPr>
            <w:tcW w:w="0" w:type="auto"/>
            <w:tcBorders>
              <w:top w:val="single" w:sz="4" w:space="0" w:color="auto"/>
              <w:left w:val="nil"/>
              <w:bottom w:val="nil"/>
              <w:right w:val="single" w:sz="4" w:space="0" w:color="auto"/>
            </w:tcBorders>
          </w:tcPr>
          <w:p w:rsidR="00EF43AB" w:rsidRPr="009343D3" w:rsidRDefault="00EF43AB" w:rsidP="003C2C3B">
            <w:pPr>
              <w:rPr>
                <w:sz w:val="20"/>
                <w:szCs w:val="20"/>
              </w:rPr>
            </w:pPr>
            <w:r w:rsidRPr="009343D3">
              <w:rPr>
                <w:rStyle w:val="Answertextfont"/>
              </w:rPr>
              <w:t>I closely monitor and manage my gas use (1)</w:t>
            </w:r>
          </w:p>
        </w:tc>
        <w:tc>
          <w:tcPr>
            <w:tcW w:w="0" w:type="auto"/>
            <w:tcBorders>
              <w:top w:val="single" w:sz="4" w:space="0" w:color="auto"/>
              <w:left w:val="single" w:sz="4" w:space="0" w:color="auto"/>
              <w:bottom w:val="nil"/>
              <w:right w:val="single" w:sz="4" w:space="0" w:color="auto"/>
            </w:tcBorders>
            <w:vAlign w:val="center"/>
          </w:tcPr>
          <w:p w:rsidR="00EF43AB" w:rsidRPr="009343D3" w:rsidRDefault="00EF43AB"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F43AB" w:rsidRPr="009343D3" w:rsidRDefault="00EF43AB"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F43AB" w:rsidRPr="009343D3" w:rsidRDefault="00EF43AB"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F43AB" w:rsidRPr="009343D3" w:rsidRDefault="00EF43AB"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F43AB" w:rsidRPr="009343D3" w:rsidRDefault="00EF43AB" w:rsidP="003C2C3B">
            <w:pPr>
              <w:jc w:val="center"/>
              <w:rPr>
                <w:sz w:val="20"/>
                <w:szCs w:val="20"/>
              </w:rPr>
            </w:pPr>
            <w:r w:rsidRPr="009343D3">
              <w:rPr>
                <w:sz w:val="20"/>
                <w:szCs w:val="20"/>
              </w:rPr>
              <w:t></w:t>
            </w:r>
          </w:p>
        </w:tc>
      </w:tr>
      <w:tr w:rsidR="00EF43AB" w:rsidRPr="009343D3" w:rsidTr="003C2C3B">
        <w:tc>
          <w:tcPr>
            <w:tcW w:w="0" w:type="auto"/>
            <w:tcBorders>
              <w:top w:val="single" w:sz="4" w:space="0" w:color="auto"/>
              <w:left w:val="nil"/>
              <w:bottom w:val="nil"/>
              <w:right w:val="single" w:sz="4" w:space="0" w:color="auto"/>
            </w:tcBorders>
          </w:tcPr>
          <w:p w:rsidR="00EF43AB" w:rsidRPr="009343D3" w:rsidRDefault="00EF43AB" w:rsidP="003C2C3B">
            <w:pPr>
              <w:rPr>
                <w:sz w:val="20"/>
                <w:szCs w:val="20"/>
              </w:rPr>
            </w:pPr>
            <w:r w:rsidRPr="009343D3">
              <w:rPr>
                <w:rStyle w:val="Answertextfont"/>
              </w:rPr>
              <w:t>I am concerned about the cost of gas (2)</w:t>
            </w:r>
          </w:p>
        </w:tc>
        <w:tc>
          <w:tcPr>
            <w:tcW w:w="0" w:type="auto"/>
            <w:tcBorders>
              <w:top w:val="single" w:sz="4" w:space="0" w:color="auto"/>
              <w:left w:val="single" w:sz="4" w:space="0" w:color="auto"/>
              <w:bottom w:val="nil"/>
              <w:right w:val="single" w:sz="4" w:space="0" w:color="auto"/>
            </w:tcBorders>
            <w:vAlign w:val="center"/>
          </w:tcPr>
          <w:p w:rsidR="00EF43AB" w:rsidRPr="009343D3" w:rsidRDefault="00EF43AB"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F43AB" w:rsidRPr="009343D3" w:rsidRDefault="00EF43AB"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F43AB" w:rsidRPr="009343D3" w:rsidRDefault="00EF43AB"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F43AB" w:rsidRPr="009343D3" w:rsidRDefault="00EF43AB"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F43AB" w:rsidRPr="009343D3" w:rsidRDefault="00EF43AB" w:rsidP="003C2C3B">
            <w:pPr>
              <w:jc w:val="center"/>
              <w:rPr>
                <w:sz w:val="20"/>
                <w:szCs w:val="20"/>
              </w:rPr>
            </w:pPr>
            <w:r w:rsidRPr="009343D3">
              <w:rPr>
                <w:sz w:val="20"/>
                <w:szCs w:val="20"/>
              </w:rPr>
              <w:t></w:t>
            </w:r>
          </w:p>
        </w:tc>
      </w:tr>
    </w:tbl>
    <w:p w:rsidR="00EF43AB" w:rsidRPr="009343D3" w:rsidRDefault="00EF43AB" w:rsidP="00EF43AB">
      <w:pPr>
        <w:pStyle w:val="Questiontitle"/>
        <w:rPr>
          <w:rStyle w:val="Inlinecode"/>
          <w:rFonts w:ascii="Times New Roman" w:hAnsi="Times New Roman" w:cs="Times New Roman"/>
          <w:noProof/>
          <w:sz w:val="20"/>
          <w:lang w:val="en-AU"/>
        </w:rPr>
      </w:pP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A10</w:t>
      </w:r>
      <w:r w:rsidRPr="009343D3">
        <w:rPr>
          <w:rFonts w:ascii="Times New Roman" w:hAnsi="Times New Roman" w:cs="Times New Roman"/>
          <w:lang w:val="en-AU"/>
        </w:rPr>
        <w:t xml:space="preserve"> - A10</w:t>
      </w:r>
    </w:p>
    <w:p w:rsidR="005F0279" w:rsidRDefault="001D18A4">
      <w:pPr>
        <w:pStyle w:val="Questiontext"/>
        <w:rPr>
          <w:lang w:val="en-AU"/>
        </w:rPr>
      </w:pPr>
      <w:r w:rsidRPr="009343D3">
        <w:rPr>
          <w:lang w:val="en-AU"/>
        </w:rPr>
        <w:t xml:space="preserve">How much </w:t>
      </w:r>
      <w:r w:rsidR="007B0DD4" w:rsidRPr="009343D3">
        <w:rPr>
          <w:lang w:val="en-AU"/>
        </w:rPr>
        <w:t xml:space="preserve">of the power you currently BUY is </w:t>
      </w:r>
      <w:proofErr w:type="spellStart"/>
      <w:r w:rsidR="00BB402E" w:rsidRPr="009343D3">
        <w:rPr>
          <w:lang w:val="en-AU"/>
        </w:rPr>
        <w:t>G</w:t>
      </w:r>
      <w:r w:rsidRPr="009343D3">
        <w:rPr>
          <w:lang w:val="en-AU"/>
        </w:rPr>
        <w:t>reen</w:t>
      </w:r>
      <w:r w:rsidR="00BB402E" w:rsidRPr="009343D3">
        <w:rPr>
          <w:lang w:val="en-AU"/>
        </w:rPr>
        <w:t>P</w:t>
      </w:r>
      <w:r w:rsidRPr="009343D3">
        <w:rPr>
          <w:lang w:val="en-AU"/>
        </w:rPr>
        <w:t>ower</w:t>
      </w:r>
      <w:proofErr w:type="spellEnd"/>
      <w:r w:rsidR="008E4603" w:rsidRPr="009343D3">
        <w:rPr>
          <w:lang w:val="en-AU"/>
        </w:rPr>
        <w:t xml:space="preserve">? </w:t>
      </w:r>
    </w:p>
    <w:p w:rsidR="00757367" w:rsidRPr="00EC1BA0" w:rsidRDefault="00757367" w:rsidP="00757367">
      <w:pPr>
        <w:numPr>
          <w:ilvl w:val="0"/>
          <w:numId w:val="8"/>
        </w:numPr>
        <w:rPr>
          <w:sz w:val="20"/>
          <w:szCs w:val="20"/>
        </w:rPr>
      </w:pPr>
      <w:r w:rsidRPr="00EC1BA0">
        <w:rPr>
          <w:rStyle w:val="Answertextfont"/>
        </w:rPr>
        <w:t>None (1)</w:t>
      </w:r>
    </w:p>
    <w:p w:rsidR="00757367" w:rsidRPr="00EC1BA0" w:rsidRDefault="00757367" w:rsidP="00757367">
      <w:pPr>
        <w:numPr>
          <w:ilvl w:val="0"/>
          <w:numId w:val="8"/>
        </w:numPr>
        <w:rPr>
          <w:sz w:val="20"/>
          <w:szCs w:val="20"/>
        </w:rPr>
      </w:pPr>
      <w:r w:rsidRPr="00EC1BA0">
        <w:rPr>
          <w:rStyle w:val="Answertextfont"/>
        </w:rPr>
        <w:t>Some but less than a quarter (2)</w:t>
      </w:r>
    </w:p>
    <w:p w:rsidR="00757367" w:rsidRPr="00EC1BA0" w:rsidRDefault="00757367" w:rsidP="00757367">
      <w:pPr>
        <w:numPr>
          <w:ilvl w:val="0"/>
          <w:numId w:val="8"/>
        </w:numPr>
        <w:rPr>
          <w:sz w:val="20"/>
          <w:szCs w:val="20"/>
        </w:rPr>
      </w:pPr>
      <w:r w:rsidRPr="00EC1BA0">
        <w:rPr>
          <w:rStyle w:val="Answertextfont"/>
        </w:rPr>
        <w:t>About a quarter (3)</w:t>
      </w:r>
    </w:p>
    <w:p w:rsidR="00757367" w:rsidRPr="00EC1BA0" w:rsidRDefault="00757367" w:rsidP="00757367">
      <w:pPr>
        <w:numPr>
          <w:ilvl w:val="0"/>
          <w:numId w:val="8"/>
        </w:numPr>
        <w:rPr>
          <w:sz w:val="20"/>
          <w:szCs w:val="20"/>
        </w:rPr>
      </w:pPr>
      <w:r w:rsidRPr="00EC1BA0">
        <w:rPr>
          <w:rStyle w:val="Answertextfont"/>
        </w:rPr>
        <w:t>About half (4)</w:t>
      </w:r>
    </w:p>
    <w:p w:rsidR="00757367" w:rsidRPr="00EC1BA0" w:rsidRDefault="00757367" w:rsidP="00757367">
      <w:pPr>
        <w:numPr>
          <w:ilvl w:val="0"/>
          <w:numId w:val="8"/>
        </w:numPr>
        <w:rPr>
          <w:rStyle w:val="Answertextfont"/>
        </w:rPr>
      </w:pPr>
      <w:r w:rsidRPr="00EC1BA0">
        <w:rPr>
          <w:rStyle w:val="Answertextfont"/>
        </w:rPr>
        <w:t>About three quarters (5)</w:t>
      </w:r>
    </w:p>
    <w:p w:rsidR="00757367" w:rsidRPr="00EC1BA0" w:rsidRDefault="00757367" w:rsidP="00757367">
      <w:pPr>
        <w:numPr>
          <w:ilvl w:val="0"/>
          <w:numId w:val="8"/>
        </w:numPr>
        <w:rPr>
          <w:rStyle w:val="Answertextfont"/>
        </w:rPr>
      </w:pPr>
      <w:r w:rsidRPr="00EC1BA0">
        <w:rPr>
          <w:rStyle w:val="Answertextfont"/>
        </w:rPr>
        <w:t>Almost all (6)</w:t>
      </w:r>
    </w:p>
    <w:p w:rsidR="00757367" w:rsidRPr="00EC1BA0" w:rsidRDefault="00757367" w:rsidP="00757367">
      <w:pPr>
        <w:numPr>
          <w:ilvl w:val="0"/>
          <w:numId w:val="8"/>
        </w:numPr>
        <w:rPr>
          <w:rStyle w:val="Answertextfont"/>
        </w:rPr>
      </w:pPr>
      <w:r w:rsidRPr="00EC1BA0">
        <w:rPr>
          <w:rStyle w:val="Answertextfont"/>
        </w:rPr>
        <w:t>All (7)</w:t>
      </w:r>
    </w:p>
    <w:p w:rsidR="001D18A4" w:rsidRPr="00EC1BA0" w:rsidRDefault="00757367" w:rsidP="001D18A4">
      <w:pPr>
        <w:numPr>
          <w:ilvl w:val="0"/>
          <w:numId w:val="8"/>
        </w:numPr>
        <w:rPr>
          <w:sz w:val="20"/>
          <w:szCs w:val="20"/>
        </w:rPr>
      </w:pPr>
      <w:r w:rsidRPr="00EC1BA0">
        <w:rPr>
          <w:rStyle w:val="Answertextfont"/>
        </w:rPr>
        <w:t>Don’t Know (9)</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A11</w:t>
      </w:r>
    </w:p>
    <w:p w:rsidR="008A36C4" w:rsidRPr="002A1501" w:rsidRDefault="00406ADA">
      <w:pPr>
        <w:pStyle w:val="Questiontext"/>
        <w:rPr>
          <w:lang w:val="en-AU"/>
        </w:rPr>
      </w:pPr>
      <w:r w:rsidRPr="002A1501">
        <w:rPr>
          <w:lang w:val="en-AU"/>
        </w:rPr>
        <w:t>Please rate your agreement to the following statement:</w:t>
      </w:r>
    </w:p>
    <w:p w:rsidR="005F0279" w:rsidRPr="008A36C4" w:rsidRDefault="00473D77">
      <w:pPr>
        <w:pStyle w:val="Questiontext"/>
        <w:rPr>
          <w:b/>
          <w:lang w:val="en-AU"/>
        </w:rPr>
      </w:pPr>
      <w:r w:rsidRPr="002A1501">
        <w:rPr>
          <w:b/>
          <w:lang w:val="en-AU"/>
        </w:rPr>
        <w:t xml:space="preserve"> </w:t>
      </w:r>
      <w:r w:rsidR="00757367" w:rsidRPr="002A1501">
        <w:rPr>
          <w:b/>
          <w:lang w:val="en-AU"/>
        </w:rPr>
        <w:t>“</w:t>
      </w:r>
      <w:r w:rsidR="00406ADA" w:rsidRPr="002A1501">
        <w:rPr>
          <w:b/>
          <w:lang w:val="en-AU"/>
        </w:rPr>
        <w:t>I know how much electricity our household uses compared to similar households</w:t>
      </w:r>
      <w:r w:rsidR="00757367" w:rsidRPr="002A1501">
        <w:rPr>
          <w:b/>
          <w:lang w:val="en-AU"/>
        </w:rPr>
        <w:t>”.</w:t>
      </w:r>
    </w:p>
    <w:p w:rsidR="005F0279" w:rsidRPr="009343D3" w:rsidRDefault="00406ADA">
      <w:pPr>
        <w:numPr>
          <w:ilvl w:val="0"/>
          <w:numId w:val="8"/>
        </w:numPr>
        <w:rPr>
          <w:sz w:val="20"/>
          <w:szCs w:val="20"/>
        </w:rPr>
      </w:pPr>
      <w:r w:rsidRPr="009343D3">
        <w:rPr>
          <w:rStyle w:val="Answertextfont"/>
        </w:rPr>
        <w:lastRenderedPageBreak/>
        <w:t>Strongly disagree (1)</w:t>
      </w:r>
    </w:p>
    <w:p w:rsidR="005F0279" w:rsidRPr="009343D3" w:rsidRDefault="00406ADA">
      <w:pPr>
        <w:numPr>
          <w:ilvl w:val="0"/>
          <w:numId w:val="8"/>
        </w:numPr>
        <w:rPr>
          <w:sz w:val="20"/>
          <w:szCs w:val="20"/>
        </w:rPr>
      </w:pPr>
      <w:r w:rsidRPr="009343D3">
        <w:rPr>
          <w:rStyle w:val="Answertextfont"/>
        </w:rPr>
        <w:t>Disagree (2)</w:t>
      </w:r>
    </w:p>
    <w:p w:rsidR="005F0279" w:rsidRPr="009343D3" w:rsidRDefault="00406ADA">
      <w:pPr>
        <w:numPr>
          <w:ilvl w:val="0"/>
          <w:numId w:val="8"/>
        </w:numPr>
        <w:rPr>
          <w:sz w:val="20"/>
          <w:szCs w:val="20"/>
        </w:rPr>
      </w:pPr>
      <w:r w:rsidRPr="009343D3">
        <w:rPr>
          <w:rStyle w:val="Answertextfont"/>
        </w:rPr>
        <w:t>Neutral (3)</w:t>
      </w:r>
    </w:p>
    <w:p w:rsidR="005F0279" w:rsidRPr="009343D3" w:rsidRDefault="00406ADA">
      <w:pPr>
        <w:numPr>
          <w:ilvl w:val="0"/>
          <w:numId w:val="8"/>
        </w:numPr>
        <w:rPr>
          <w:sz w:val="20"/>
          <w:szCs w:val="20"/>
        </w:rPr>
      </w:pPr>
      <w:r w:rsidRPr="009343D3">
        <w:rPr>
          <w:rStyle w:val="Answertextfont"/>
        </w:rPr>
        <w:t>Agree (4)</w:t>
      </w:r>
    </w:p>
    <w:p w:rsidR="005F0279" w:rsidRPr="009343D3" w:rsidRDefault="00406ADA">
      <w:pPr>
        <w:numPr>
          <w:ilvl w:val="0"/>
          <w:numId w:val="8"/>
        </w:numPr>
        <w:rPr>
          <w:sz w:val="20"/>
          <w:szCs w:val="20"/>
        </w:rPr>
      </w:pPr>
      <w:r w:rsidRPr="009343D3">
        <w:rPr>
          <w:rStyle w:val="Answertextfont"/>
        </w:rPr>
        <w:t>Strongly agree (5)</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A12</w:t>
      </w:r>
    </w:p>
    <w:p w:rsidR="008A36C4" w:rsidRPr="002A1501" w:rsidRDefault="00406ADA">
      <w:pPr>
        <w:pStyle w:val="Questiontext"/>
        <w:rPr>
          <w:lang w:val="en-AU"/>
        </w:rPr>
      </w:pPr>
      <w:r w:rsidRPr="002A1501">
        <w:rPr>
          <w:lang w:val="en-AU"/>
        </w:rPr>
        <w:t>Please rate your agreement to the following statement:</w:t>
      </w:r>
    </w:p>
    <w:p w:rsidR="005F0279" w:rsidRPr="002A1501" w:rsidRDefault="00473D77">
      <w:pPr>
        <w:pStyle w:val="Questiontext"/>
        <w:rPr>
          <w:b/>
          <w:lang w:val="en-AU"/>
        </w:rPr>
      </w:pPr>
      <w:r w:rsidRPr="002A1501">
        <w:rPr>
          <w:b/>
          <w:lang w:val="en-AU"/>
        </w:rPr>
        <w:t xml:space="preserve"> </w:t>
      </w:r>
      <w:r w:rsidR="00757367" w:rsidRPr="002A1501">
        <w:rPr>
          <w:b/>
          <w:lang w:val="en-AU"/>
        </w:rPr>
        <w:t>“</w:t>
      </w:r>
      <w:r w:rsidR="00406ADA" w:rsidRPr="002A1501">
        <w:rPr>
          <w:b/>
          <w:lang w:val="en-AU"/>
        </w:rPr>
        <w:t>Compared to households like ours, the amount of electricity we use is ...</w:t>
      </w:r>
      <w:r w:rsidR="00757367" w:rsidRPr="002A1501">
        <w:rPr>
          <w:b/>
          <w:lang w:val="en-AU"/>
        </w:rPr>
        <w:t>”</w:t>
      </w:r>
    </w:p>
    <w:p w:rsidR="005F0279" w:rsidRPr="002A1501" w:rsidRDefault="00406ADA">
      <w:pPr>
        <w:numPr>
          <w:ilvl w:val="0"/>
          <w:numId w:val="8"/>
        </w:numPr>
        <w:rPr>
          <w:sz w:val="20"/>
          <w:szCs w:val="20"/>
        </w:rPr>
      </w:pPr>
      <w:r w:rsidRPr="002A1501">
        <w:rPr>
          <w:rStyle w:val="Answertextfont"/>
        </w:rPr>
        <w:t>Much more (1)</w:t>
      </w:r>
    </w:p>
    <w:p w:rsidR="005F0279" w:rsidRPr="009343D3" w:rsidRDefault="00406ADA">
      <w:pPr>
        <w:numPr>
          <w:ilvl w:val="0"/>
          <w:numId w:val="8"/>
        </w:numPr>
        <w:rPr>
          <w:sz w:val="20"/>
          <w:szCs w:val="20"/>
        </w:rPr>
      </w:pPr>
      <w:r w:rsidRPr="009343D3">
        <w:rPr>
          <w:rStyle w:val="Answertextfont"/>
        </w:rPr>
        <w:t>A bit more (2)</w:t>
      </w:r>
    </w:p>
    <w:p w:rsidR="005F0279" w:rsidRPr="009343D3" w:rsidRDefault="00406ADA">
      <w:pPr>
        <w:numPr>
          <w:ilvl w:val="0"/>
          <w:numId w:val="8"/>
        </w:numPr>
        <w:rPr>
          <w:sz w:val="20"/>
          <w:szCs w:val="20"/>
        </w:rPr>
      </w:pPr>
      <w:r w:rsidRPr="009343D3">
        <w:rPr>
          <w:rStyle w:val="Answertextfont"/>
        </w:rPr>
        <w:t>About the same (3)</w:t>
      </w:r>
    </w:p>
    <w:p w:rsidR="005F0279" w:rsidRPr="009343D3" w:rsidRDefault="00406ADA">
      <w:pPr>
        <w:numPr>
          <w:ilvl w:val="0"/>
          <w:numId w:val="8"/>
        </w:numPr>
        <w:rPr>
          <w:sz w:val="20"/>
          <w:szCs w:val="20"/>
        </w:rPr>
      </w:pPr>
      <w:r w:rsidRPr="009343D3">
        <w:rPr>
          <w:rStyle w:val="Answertextfont"/>
        </w:rPr>
        <w:t>A bit less (4)</w:t>
      </w:r>
    </w:p>
    <w:p w:rsidR="005F0279" w:rsidRPr="009343D3" w:rsidRDefault="00406ADA">
      <w:pPr>
        <w:numPr>
          <w:ilvl w:val="0"/>
          <w:numId w:val="8"/>
        </w:numPr>
        <w:rPr>
          <w:sz w:val="20"/>
          <w:szCs w:val="20"/>
        </w:rPr>
      </w:pPr>
      <w:r w:rsidRPr="009343D3">
        <w:rPr>
          <w:rStyle w:val="Answertextfont"/>
        </w:rPr>
        <w:t>A lot less (5)</w:t>
      </w:r>
    </w:p>
    <w:p w:rsidR="002A1501" w:rsidRDefault="002A1501" w:rsidP="002A1501">
      <w:pPr>
        <w:rPr>
          <w:color w:val="1F497D"/>
        </w:rPr>
      </w:pPr>
    </w:p>
    <w:p w:rsidR="002A1501" w:rsidRPr="00FD0C70" w:rsidRDefault="002A1501" w:rsidP="002A1501">
      <w:pPr>
        <w:rPr>
          <w:color w:val="1F497D"/>
        </w:rPr>
      </w:pPr>
      <w:r w:rsidRPr="00FD0C70">
        <w:rPr>
          <w:color w:val="1F497D"/>
        </w:rPr>
        <w:t>A13</w:t>
      </w:r>
    </w:p>
    <w:p w:rsidR="002A1501" w:rsidRPr="00FD0C70" w:rsidRDefault="002A1501" w:rsidP="002A1501">
      <w:pPr>
        <w:rPr>
          <w:sz w:val="20"/>
          <w:szCs w:val="20"/>
        </w:rPr>
      </w:pPr>
    </w:p>
    <w:p w:rsidR="002A1501" w:rsidRPr="00FD0C70" w:rsidRDefault="00FC586F" w:rsidP="002A1501">
      <w:pPr>
        <w:pStyle w:val="Questiontitle1"/>
        <w:rPr>
          <w:b w:val="0"/>
          <w:bCs w:val="0"/>
          <w:vertAlign w:val="baseline"/>
          <w:lang w:val="en-AU"/>
        </w:rPr>
      </w:pPr>
      <w:r w:rsidRPr="00FD0C70">
        <w:rPr>
          <w:b w:val="0"/>
          <w:bCs w:val="0"/>
          <w:color w:val="auto"/>
          <w:vertAlign w:val="baseline"/>
          <w:lang w:val="en-AU"/>
        </w:rPr>
        <w:t>Is there</w:t>
      </w:r>
      <w:r w:rsidR="002A1501" w:rsidRPr="00FD0C70">
        <w:rPr>
          <w:b w:val="0"/>
          <w:bCs w:val="0"/>
          <w:color w:val="auto"/>
          <w:vertAlign w:val="baseline"/>
          <w:lang w:val="en-AU"/>
        </w:rPr>
        <w:t xml:space="preserve"> someone in </w:t>
      </w:r>
      <w:r w:rsidR="00052EE0" w:rsidRPr="00FD0C70">
        <w:rPr>
          <w:b w:val="0"/>
          <w:bCs w:val="0"/>
          <w:color w:val="auto"/>
          <w:vertAlign w:val="baseline"/>
          <w:lang w:val="en-AU"/>
        </w:rPr>
        <w:t>y</w:t>
      </w:r>
      <w:r w:rsidR="002A1501" w:rsidRPr="00FD0C70">
        <w:rPr>
          <w:b w:val="0"/>
          <w:bCs w:val="0"/>
          <w:color w:val="auto"/>
          <w:vertAlign w:val="baseline"/>
          <w:lang w:val="en-AU"/>
        </w:rPr>
        <w:t>our house that actively monitors electricity use through such means as telephone apps, computer programs, remote access or frequent readings</w:t>
      </w:r>
      <w:r w:rsidRPr="00FD0C70">
        <w:rPr>
          <w:b w:val="0"/>
          <w:bCs w:val="0"/>
          <w:color w:val="auto"/>
          <w:vertAlign w:val="baseline"/>
          <w:lang w:val="en-AU"/>
        </w:rPr>
        <w:t>?</w:t>
      </w:r>
    </w:p>
    <w:p w:rsidR="002A1501" w:rsidRPr="00FD0C70" w:rsidRDefault="002A1501" w:rsidP="002A1501">
      <w:pPr>
        <w:numPr>
          <w:ilvl w:val="0"/>
          <w:numId w:val="16"/>
        </w:numPr>
        <w:rPr>
          <w:sz w:val="20"/>
          <w:szCs w:val="20"/>
        </w:rPr>
      </w:pPr>
      <w:r w:rsidRPr="00FD0C70">
        <w:t>Yes (1)</w:t>
      </w:r>
    </w:p>
    <w:p w:rsidR="002A1501" w:rsidRPr="00FD0C70" w:rsidRDefault="002A1501" w:rsidP="002A1501">
      <w:pPr>
        <w:numPr>
          <w:ilvl w:val="0"/>
          <w:numId w:val="16"/>
        </w:numPr>
        <w:rPr>
          <w:sz w:val="20"/>
          <w:szCs w:val="20"/>
        </w:rPr>
      </w:pPr>
      <w:r w:rsidRPr="00FD0C70">
        <w:t>No (2)</w:t>
      </w:r>
    </w:p>
    <w:p w:rsidR="002A1501" w:rsidRPr="002A1501" w:rsidRDefault="002A1501" w:rsidP="002A1501">
      <w:pPr>
        <w:rPr>
          <w:sz w:val="20"/>
          <w:szCs w:val="20"/>
        </w:rPr>
      </w:pPr>
    </w:p>
    <w:p w:rsidR="009825B3" w:rsidRPr="009343D3" w:rsidRDefault="009825B3">
      <w:pPr>
        <w:pStyle w:val="Questiontitle"/>
        <w:rPr>
          <w:rStyle w:val="Inlinecode"/>
          <w:rFonts w:ascii="Times New Roman" w:hAnsi="Times New Roman" w:cs="Times New Roman"/>
          <w:noProof/>
          <w:sz w:val="20"/>
          <w:lang w:val="en-AU"/>
        </w:rPr>
      </w:pP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B1</w:t>
      </w:r>
      <w:r w:rsidRPr="009343D3">
        <w:rPr>
          <w:rFonts w:ascii="Times New Roman" w:hAnsi="Times New Roman" w:cs="Times New Roman"/>
          <w:lang w:val="en-AU"/>
        </w:rPr>
        <w:t xml:space="preserve"> - B1</w:t>
      </w:r>
    </w:p>
    <w:p w:rsidR="005F0279" w:rsidRPr="009343D3" w:rsidRDefault="00406ADA">
      <w:pPr>
        <w:pStyle w:val="Questiontext"/>
        <w:rPr>
          <w:lang w:val="en-AU"/>
        </w:rPr>
      </w:pPr>
      <w:r w:rsidRPr="009343D3">
        <w:rPr>
          <w:lang w:val="en-AU"/>
        </w:rPr>
        <w:t>Which of the following do you have in your home?</w:t>
      </w:r>
    </w:p>
    <w:p w:rsidR="005F0279" w:rsidRPr="009343D3" w:rsidRDefault="00406ADA">
      <w:pPr>
        <w:pStyle w:val="Instruction"/>
        <w:rPr>
          <w:lang w:val="en-AU"/>
        </w:rPr>
      </w:pPr>
      <w:r w:rsidRPr="009343D3">
        <w:rPr>
          <w:lang w:val="en-AU"/>
        </w:rPr>
        <w:t>(Check all that apply)</w:t>
      </w:r>
    </w:p>
    <w:p w:rsidR="005F0279" w:rsidRPr="009343D3" w:rsidRDefault="00406ADA">
      <w:pPr>
        <w:numPr>
          <w:ilvl w:val="0"/>
          <w:numId w:val="6"/>
        </w:numPr>
        <w:rPr>
          <w:sz w:val="20"/>
          <w:szCs w:val="20"/>
        </w:rPr>
      </w:pPr>
      <w:r w:rsidRPr="009343D3">
        <w:rPr>
          <w:rStyle w:val="Answertextfont"/>
        </w:rPr>
        <w:t>Electric cook top (i.e. not gas) (</w:t>
      </w:r>
      <w:r w:rsidR="001B3440">
        <w:rPr>
          <w:rStyle w:val="Answertextfont"/>
        </w:rPr>
        <w:t>0</w:t>
      </w:r>
      <w:r w:rsidRPr="009343D3">
        <w:rPr>
          <w:rStyle w:val="Answertextfont"/>
        </w:rPr>
        <w:t>1)</w:t>
      </w:r>
    </w:p>
    <w:p w:rsidR="005F0279" w:rsidRPr="009343D3" w:rsidRDefault="00406ADA">
      <w:pPr>
        <w:numPr>
          <w:ilvl w:val="0"/>
          <w:numId w:val="6"/>
        </w:numPr>
        <w:rPr>
          <w:rStyle w:val="Answertextfont"/>
        </w:rPr>
      </w:pPr>
      <w:r w:rsidRPr="009343D3">
        <w:rPr>
          <w:rStyle w:val="Answertextfont"/>
        </w:rPr>
        <w:t>Electric oven (i.e. not gas) (</w:t>
      </w:r>
      <w:r w:rsidR="001B3440">
        <w:rPr>
          <w:rStyle w:val="Answertextfont"/>
        </w:rPr>
        <w:t>0</w:t>
      </w:r>
      <w:r w:rsidRPr="009343D3">
        <w:rPr>
          <w:rStyle w:val="Answertextfont"/>
        </w:rPr>
        <w:t>2)</w:t>
      </w:r>
    </w:p>
    <w:p w:rsidR="007B0DD4" w:rsidRPr="009343D3" w:rsidRDefault="007B0DD4">
      <w:pPr>
        <w:numPr>
          <w:ilvl w:val="0"/>
          <w:numId w:val="6"/>
        </w:numPr>
        <w:rPr>
          <w:sz w:val="20"/>
          <w:szCs w:val="20"/>
        </w:rPr>
      </w:pPr>
      <w:r w:rsidRPr="009343D3">
        <w:rPr>
          <w:rStyle w:val="Answertextfont"/>
        </w:rPr>
        <w:t xml:space="preserve">Gas oven </w:t>
      </w:r>
      <w:r w:rsidR="00A51536" w:rsidRPr="009343D3">
        <w:rPr>
          <w:rStyle w:val="Answertextfont"/>
        </w:rPr>
        <w:t>(</w:t>
      </w:r>
      <w:r w:rsidR="001B3440">
        <w:rPr>
          <w:rStyle w:val="Answertextfont"/>
        </w:rPr>
        <w:t>0</w:t>
      </w:r>
      <w:r w:rsidR="007516BA" w:rsidRPr="009343D3">
        <w:rPr>
          <w:rStyle w:val="Answertextfont"/>
        </w:rPr>
        <w:t>3</w:t>
      </w:r>
      <w:r w:rsidR="00A51536" w:rsidRPr="009343D3">
        <w:rPr>
          <w:rStyle w:val="Answertextfont"/>
        </w:rPr>
        <w:t>)</w:t>
      </w:r>
    </w:p>
    <w:p w:rsidR="005F0279" w:rsidRPr="009343D3" w:rsidRDefault="00406ADA">
      <w:pPr>
        <w:numPr>
          <w:ilvl w:val="0"/>
          <w:numId w:val="6"/>
        </w:numPr>
        <w:rPr>
          <w:sz w:val="20"/>
          <w:szCs w:val="20"/>
        </w:rPr>
      </w:pPr>
      <w:r w:rsidRPr="009343D3">
        <w:rPr>
          <w:rStyle w:val="Answertextfont"/>
        </w:rPr>
        <w:t>Microwave oven (</w:t>
      </w:r>
      <w:r w:rsidR="001B3440">
        <w:rPr>
          <w:rStyle w:val="Answertextfont"/>
        </w:rPr>
        <w:t>0</w:t>
      </w:r>
      <w:r w:rsidR="007516BA" w:rsidRPr="009343D3">
        <w:rPr>
          <w:rStyle w:val="Answertextfont"/>
        </w:rPr>
        <w:t>4</w:t>
      </w:r>
      <w:r w:rsidRPr="009343D3">
        <w:rPr>
          <w:rStyle w:val="Answertextfont"/>
        </w:rPr>
        <w:t>)</w:t>
      </w:r>
    </w:p>
    <w:p w:rsidR="005F0279" w:rsidRPr="009343D3" w:rsidRDefault="00406ADA">
      <w:pPr>
        <w:numPr>
          <w:ilvl w:val="0"/>
          <w:numId w:val="6"/>
        </w:numPr>
        <w:rPr>
          <w:sz w:val="20"/>
          <w:szCs w:val="20"/>
        </w:rPr>
      </w:pPr>
      <w:r w:rsidRPr="009343D3">
        <w:rPr>
          <w:rStyle w:val="Answertextfont"/>
        </w:rPr>
        <w:t>Electric outdoor BBQ (</w:t>
      </w:r>
      <w:r w:rsidR="001B3440">
        <w:rPr>
          <w:rStyle w:val="Answertextfont"/>
        </w:rPr>
        <w:t>0</w:t>
      </w:r>
      <w:r w:rsidR="007516BA" w:rsidRPr="009343D3">
        <w:rPr>
          <w:rStyle w:val="Answertextfont"/>
        </w:rPr>
        <w:t>5</w:t>
      </w:r>
      <w:r w:rsidRPr="009343D3">
        <w:rPr>
          <w:rStyle w:val="Answertextfont"/>
        </w:rPr>
        <w:t>)</w:t>
      </w:r>
    </w:p>
    <w:p w:rsidR="005F0279" w:rsidRPr="009343D3" w:rsidRDefault="00406ADA">
      <w:pPr>
        <w:numPr>
          <w:ilvl w:val="0"/>
          <w:numId w:val="6"/>
        </w:numPr>
        <w:rPr>
          <w:sz w:val="20"/>
          <w:szCs w:val="20"/>
        </w:rPr>
      </w:pPr>
      <w:r w:rsidRPr="009343D3">
        <w:rPr>
          <w:rStyle w:val="Answertextfont"/>
        </w:rPr>
        <w:t>A dishwasher (</w:t>
      </w:r>
      <w:r w:rsidR="001B3440">
        <w:rPr>
          <w:rStyle w:val="Answertextfont"/>
        </w:rPr>
        <w:t>0</w:t>
      </w:r>
      <w:r w:rsidR="007516BA" w:rsidRPr="009343D3">
        <w:rPr>
          <w:rStyle w:val="Answertextfont"/>
        </w:rPr>
        <w:t>6</w:t>
      </w:r>
      <w:r w:rsidRPr="009343D3">
        <w:rPr>
          <w:rStyle w:val="Answertextfont"/>
        </w:rPr>
        <w:t>)</w:t>
      </w:r>
    </w:p>
    <w:p w:rsidR="005F0279" w:rsidRPr="009343D3" w:rsidRDefault="00406ADA">
      <w:pPr>
        <w:numPr>
          <w:ilvl w:val="0"/>
          <w:numId w:val="6"/>
        </w:numPr>
        <w:rPr>
          <w:sz w:val="20"/>
          <w:szCs w:val="20"/>
        </w:rPr>
      </w:pPr>
      <w:r w:rsidRPr="009343D3">
        <w:rPr>
          <w:rStyle w:val="Answertextfont"/>
        </w:rPr>
        <w:t>A clothes dryer (</w:t>
      </w:r>
      <w:r w:rsidR="001B3440">
        <w:rPr>
          <w:rStyle w:val="Answertextfont"/>
        </w:rPr>
        <w:t>0</w:t>
      </w:r>
      <w:r w:rsidR="007516BA" w:rsidRPr="009343D3">
        <w:rPr>
          <w:rStyle w:val="Answertextfont"/>
        </w:rPr>
        <w:t>7</w:t>
      </w:r>
      <w:r w:rsidRPr="009343D3">
        <w:rPr>
          <w:rStyle w:val="Answertextfont"/>
        </w:rPr>
        <w:t>)</w:t>
      </w:r>
    </w:p>
    <w:p w:rsidR="005F0279" w:rsidRPr="009343D3" w:rsidRDefault="00406ADA">
      <w:pPr>
        <w:numPr>
          <w:ilvl w:val="0"/>
          <w:numId w:val="6"/>
        </w:numPr>
        <w:rPr>
          <w:sz w:val="20"/>
          <w:szCs w:val="20"/>
        </w:rPr>
      </w:pPr>
      <w:r w:rsidRPr="009343D3">
        <w:rPr>
          <w:rStyle w:val="Answertextfont"/>
        </w:rPr>
        <w:t>A household water supply that needs electricity (e.g. for pumping) (</w:t>
      </w:r>
      <w:r w:rsidR="001B3440">
        <w:rPr>
          <w:rStyle w:val="Answertextfont"/>
        </w:rPr>
        <w:t>0</w:t>
      </w:r>
      <w:r w:rsidR="007516BA" w:rsidRPr="009343D3">
        <w:rPr>
          <w:rStyle w:val="Answertextfont"/>
        </w:rPr>
        <w:t>8</w:t>
      </w:r>
      <w:r w:rsidRPr="009343D3">
        <w:rPr>
          <w:rStyle w:val="Answertextfont"/>
        </w:rPr>
        <w:t>)</w:t>
      </w:r>
    </w:p>
    <w:p w:rsidR="005F0279" w:rsidRPr="009343D3" w:rsidRDefault="00406ADA">
      <w:pPr>
        <w:numPr>
          <w:ilvl w:val="0"/>
          <w:numId w:val="6"/>
        </w:numPr>
        <w:rPr>
          <w:sz w:val="20"/>
          <w:szCs w:val="20"/>
        </w:rPr>
      </w:pPr>
      <w:r w:rsidRPr="009343D3">
        <w:rPr>
          <w:rStyle w:val="Answertextfont"/>
        </w:rPr>
        <w:t>Solar powered electricity generation (</w:t>
      </w:r>
      <w:r w:rsidR="001B3440">
        <w:rPr>
          <w:rStyle w:val="Answertextfont"/>
        </w:rPr>
        <w:t>0</w:t>
      </w:r>
      <w:r w:rsidRPr="009343D3">
        <w:rPr>
          <w:rStyle w:val="Answertextfont"/>
        </w:rPr>
        <w:t>9)</w:t>
      </w:r>
      <w:r w:rsidR="00D50E42" w:rsidRPr="009343D3">
        <w:rPr>
          <w:rStyle w:val="Answertextfont"/>
        </w:rPr>
        <w:t xml:space="preserve"> [AUTO FILL FROM SCREENER ABOVE]</w:t>
      </w:r>
    </w:p>
    <w:p w:rsidR="005F0279" w:rsidRPr="009343D3" w:rsidRDefault="00406ADA">
      <w:pPr>
        <w:numPr>
          <w:ilvl w:val="0"/>
          <w:numId w:val="6"/>
        </w:numPr>
        <w:rPr>
          <w:sz w:val="20"/>
          <w:szCs w:val="20"/>
        </w:rPr>
      </w:pPr>
      <w:r w:rsidRPr="009343D3">
        <w:rPr>
          <w:rStyle w:val="Answertextfont"/>
        </w:rPr>
        <w:t>An irrigation pump that needs electricity (10)</w:t>
      </w:r>
    </w:p>
    <w:p w:rsidR="005F0279" w:rsidRPr="009343D3" w:rsidRDefault="00406ADA">
      <w:pPr>
        <w:numPr>
          <w:ilvl w:val="0"/>
          <w:numId w:val="6"/>
        </w:numPr>
        <w:rPr>
          <w:sz w:val="20"/>
          <w:szCs w:val="20"/>
        </w:rPr>
      </w:pPr>
      <w:r w:rsidRPr="009343D3">
        <w:rPr>
          <w:rStyle w:val="Answertextfont"/>
        </w:rPr>
        <w:t>Commercial sized refrigeration (11)</w:t>
      </w:r>
    </w:p>
    <w:p w:rsidR="005F0279" w:rsidRPr="009343D3" w:rsidRDefault="00406ADA">
      <w:pPr>
        <w:numPr>
          <w:ilvl w:val="0"/>
          <w:numId w:val="6"/>
        </w:numPr>
        <w:rPr>
          <w:sz w:val="20"/>
          <w:szCs w:val="20"/>
        </w:rPr>
      </w:pPr>
      <w:r w:rsidRPr="009343D3">
        <w:rPr>
          <w:rStyle w:val="Answertextfont"/>
        </w:rPr>
        <w:t>Industrial power tools and equipment (these are heavy duty drills &amp; grinders, welders – not handy man tools) (12)</w:t>
      </w:r>
    </w:p>
    <w:p w:rsidR="005F0279" w:rsidRPr="009343D3" w:rsidRDefault="00406ADA">
      <w:pPr>
        <w:numPr>
          <w:ilvl w:val="0"/>
          <w:numId w:val="6"/>
        </w:numPr>
        <w:rPr>
          <w:rStyle w:val="Answertextfont"/>
        </w:rPr>
      </w:pPr>
      <w:r w:rsidRPr="009343D3">
        <w:rPr>
          <w:rStyle w:val="Answertextfont"/>
        </w:rPr>
        <w:t>Medical equipment or life support equipment needing electricity (13)</w:t>
      </w:r>
    </w:p>
    <w:p w:rsidR="007516BA" w:rsidRPr="00EC1BA0" w:rsidRDefault="007516BA" w:rsidP="007516BA">
      <w:pPr>
        <w:numPr>
          <w:ilvl w:val="0"/>
          <w:numId w:val="6"/>
        </w:numPr>
        <w:rPr>
          <w:sz w:val="20"/>
          <w:szCs w:val="20"/>
        </w:rPr>
      </w:pPr>
      <w:r w:rsidRPr="00EC1BA0">
        <w:rPr>
          <w:rStyle w:val="Answertextfont"/>
        </w:rPr>
        <w:t>Washing machine (14)</w:t>
      </w:r>
    </w:p>
    <w:p w:rsidR="005F0279" w:rsidRPr="009343D3" w:rsidRDefault="00406ADA">
      <w:pPr>
        <w:numPr>
          <w:ilvl w:val="0"/>
          <w:numId w:val="8"/>
        </w:numPr>
        <w:rPr>
          <w:sz w:val="20"/>
          <w:szCs w:val="20"/>
        </w:rPr>
      </w:pPr>
      <w:r w:rsidRPr="009343D3">
        <w:rPr>
          <w:rStyle w:val="Answertextfont"/>
        </w:rPr>
        <w:t>None of these (</w:t>
      </w:r>
      <w:r w:rsidR="001B3440">
        <w:rPr>
          <w:rStyle w:val="Answertextfont"/>
        </w:rPr>
        <w:t>15</w:t>
      </w:r>
      <w:r w:rsidRPr="009343D3">
        <w:rPr>
          <w:rStyle w:val="Answertextfont"/>
        </w:rPr>
        <w:t>)</w:t>
      </w:r>
    </w:p>
    <w:p w:rsidR="007B0DD4" w:rsidRPr="009343D3" w:rsidRDefault="007B0DD4">
      <w:pPr>
        <w:pStyle w:val="Questiontitle"/>
        <w:rPr>
          <w:rStyle w:val="Inlinecode"/>
          <w:rFonts w:ascii="Times New Roman" w:hAnsi="Times New Roman" w:cs="Times New Roman"/>
          <w:noProof/>
          <w:sz w:val="20"/>
          <w:lang w:val="en-AU"/>
        </w:rPr>
      </w:pPr>
      <w:r w:rsidRPr="009343D3">
        <w:rPr>
          <w:rStyle w:val="Inlinecode"/>
          <w:rFonts w:ascii="Times New Roman" w:hAnsi="Times New Roman" w:cs="Times New Roman"/>
          <w:noProof/>
          <w:sz w:val="20"/>
          <w:lang w:val="en-AU"/>
        </w:rPr>
        <w:t>B1b</w:t>
      </w:r>
    </w:p>
    <w:p w:rsidR="00312E8F" w:rsidRPr="009343D3" w:rsidRDefault="007B0DD4" w:rsidP="00A51536">
      <w:pPr>
        <w:pStyle w:val="ListParagraph"/>
        <w:spacing w:after="200" w:line="276" w:lineRule="auto"/>
        <w:ind w:left="360"/>
        <w:rPr>
          <w:sz w:val="20"/>
          <w:szCs w:val="20"/>
        </w:rPr>
      </w:pPr>
      <w:r w:rsidRPr="009343D3">
        <w:rPr>
          <w:sz w:val="20"/>
          <w:szCs w:val="20"/>
        </w:rPr>
        <w:t xml:space="preserve">Over the past 12 months have you changed any </w:t>
      </w:r>
      <w:r w:rsidR="00312E8F" w:rsidRPr="009343D3">
        <w:rPr>
          <w:sz w:val="20"/>
          <w:szCs w:val="20"/>
        </w:rPr>
        <w:t>cooking, heating or water heating appliances from gas to electricity or electricity to gas</w:t>
      </w:r>
      <w:r w:rsidR="00757367">
        <w:rPr>
          <w:sz w:val="20"/>
          <w:szCs w:val="20"/>
        </w:rPr>
        <w:t>?</w:t>
      </w:r>
    </w:p>
    <w:p w:rsidR="00312E8F" w:rsidRPr="009343D3" w:rsidRDefault="00312E8F" w:rsidP="00A51536">
      <w:pPr>
        <w:pStyle w:val="ListParagraph"/>
        <w:ind w:left="360"/>
        <w:rPr>
          <w:sz w:val="20"/>
          <w:szCs w:val="20"/>
        </w:rPr>
      </w:pPr>
      <w:r w:rsidRPr="009343D3">
        <w:rPr>
          <w:rStyle w:val="Answertextfont"/>
        </w:rPr>
        <w:t>Yes (1)</w:t>
      </w:r>
    </w:p>
    <w:p w:rsidR="00312E8F" w:rsidRPr="009343D3" w:rsidRDefault="00312E8F" w:rsidP="00A51536">
      <w:pPr>
        <w:pStyle w:val="ListParagraph"/>
        <w:ind w:left="360"/>
        <w:rPr>
          <w:sz w:val="20"/>
          <w:szCs w:val="20"/>
        </w:rPr>
      </w:pPr>
      <w:r w:rsidRPr="009343D3">
        <w:rPr>
          <w:rStyle w:val="Answertextfont"/>
        </w:rPr>
        <w:t>No (2)</w:t>
      </w:r>
    </w:p>
    <w:p w:rsidR="00312E8F" w:rsidRPr="009343D3" w:rsidRDefault="00312E8F" w:rsidP="00312E8F">
      <w:pPr>
        <w:spacing w:after="200" w:line="276" w:lineRule="auto"/>
        <w:rPr>
          <w:sz w:val="20"/>
          <w:szCs w:val="20"/>
        </w:rPr>
      </w:pPr>
    </w:p>
    <w:p w:rsidR="007B0DD4" w:rsidRPr="009343D3" w:rsidRDefault="00A51536" w:rsidP="00A51536">
      <w:pPr>
        <w:spacing w:after="200" w:line="276" w:lineRule="auto"/>
        <w:rPr>
          <w:sz w:val="20"/>
          <w:szCs w:val="20"/>
        </w:rPr>
      </w:pPr>
      <w:r w:rsidRPr="005D196B">
        <w:rPr>
          <w:b/>
          <w:sz w:val="20"/>
          <w:szCs w:val="20"/>
        </w:rPr>
        <w:t>B1c</w:t>
      </w:r>
      <w:r w:rsidRPr="009343D3">
        <w:rPr>
          <w:sz w:val="20"/>
          <w:szCs w:val="20"/>
        </w:rPr>
        <w:t xml:space="preserve"> </w:t>
      </w:r>
      <w:r w:rsidR="00312E8F" w:rsidRPr="009343D3">
        <w:rPr>
          <w:sz w:val="20"/>
          <w:szCs w:val="20"/>
        </w:rPr>
        <w:t xml:space="preserve">[IF </w:t>
      </w:r>
      <w:r w:rsidRPr="009343D3">
        <w:rPr>
          <w:sz w:val="20"/>
          <w:szCs w:val="20"/>
        </w:rPr>
        <w:t xml:space="preserve">B1b </w:t>
      </w:r>
      <w:r w:rsidR="00312E8F" w:rsidRPr="009343D3">
        <w:rPr>
          <w:sz w:val="20"/>
          <w:szCs w:val="20"/>
        </w:rPr>
        <w:t xml:space="preserve">YES] </w:t>
      </w:r>
      <w:proofErr w:type="gramStart"/>
      <w:r w:rsidR="00312E8F" w:rsidRPr="009343D3">
        <w:rPr>
          <w:sz w:val="20"/>
          <w:szCs w:val="20"/>
        </w:rPr>
        <w:t>Which</w:t>
      </w:r>
      <w:proofErr w:type="gramEnd"/>
      <w:r w:rsidR="00312E8F" w:rsidRPr="009343D3">
        <w:rPr>
          <w:sz w:val="20"/>
          <w:szCs w:val="20"/>
        </w:rPr>
        <w:t xml:space="preserve"> changes have you made </w:t>
      </w:r>
      <w:r w:rsidR="00312E8F" w:rsidRPr="009343D3">
        <w:rPr>
          <w:i/>
          <w:sz w:val="20"/>
          <w:szCs w:val="20"/>
        </w:rPr>
        <w:t>(Check all that apply)</w:t>
      </w:r>
    </w:p>
    <w:p w:rsidR="007B0DD4" w:rsidRPr="009343D3" w:rsidRDefault="007B0DD4" w:rsidP="00A51536">
      <w:pPr>
        <w:pStyle w:val="ListParagraph"/>
        <w:numPr>
          <w:ilvl w:val="1"/>
          <w:numId w:val="13"/>
        </w:numPr>
        <w:spacing w:after="200" w:line="276" w:lineRule="auto"/>
        <w:rPr>
          <w:sz w:val="20"/>
          <w:szCs w:val="20"/>
        </w:rPr>
      </w:pPr>
      <w:r w:rsidRPr="009343D3">
        <w:rPr>
          <w:sz w:val="20"/>
          <w:szCs w:val="20"/>
        </w:rPr>
        <w:lastRenderedPageBreak/>
        <w:t xml:space="preserve">Any cooking appliance (gas to electricity) </w:t>
      </w:r>
    </w:p>
    <w:p w:rsidR="007B0DD4" w:rsidRPr="009343D3" w:rsidRDefault="007B0DD4" w:rsidP="007B0DD4">
      <w:pPr>
        <w:pStyle w:val="ListParagraph"/>
        <w:numPr>
          <w:ilvl w:val="1"/>
          <w:numId w:val="13"/>
        </w:numPr>
        <w:spacing w:after="200" w:line="276" w:lineRule="auto"/>
        <w:rPr>
          <w:sz w:val="20"/>
          <w:szCs w:val="20"/>
        </w:rPr>
      </w:pPr>
      <w:r w:rsidRPr="009343D3">
        <w:rPr>
          <w:sz w:val="20"/>
          <w:szCs w:val="20"/>
        </w:rPr>
        <w:t xml:space="preserve">Any cooking appliance (electricity to gas) </w:t>
      </w:r>
    </w:p>
    <w:p w:rsidR="007B0DD4" w:rsidRPr="009343D3" w:rsidRDefault="007B0DD4" w:rsidP="007B0DD4">
      <w:pPr>
        <w:pStyle w:val="ListParagraph"/>
        <w:numPr>
          <w:ilvl w:val="1"/>
          <w:numId w:val="13"/>
        </w:numPr>
        <w:spacing w:after="200" w:line="276" w:lineRule="auto"/>
        <w:rPr>
          <w:sz w:val="20"/>
          <w:szCs w:val="20"/>
        </w:rPr>
      </w:pPr>
      <w:r w:rsidRPr="009343D3">
        <w:rPr>
          <w:sz w:val="20"/>
          <w:szCs w:val="20"/>
        </w:rPr>
        <w:t>Space heating (gas to electricity)</w:t>
      </w:r>
    </w:p>
    <w:p w:rsidR="007B0DD4" w:rsidRPr="009343D3" w:rsidRDefault="007B0DD4" w:rsidP="007B0DD4">
      <w:pPr>
        <w:pStyle w:val="ListParagraph"/>
        <w:numPr>
          <w:ilvl w:val="1"/>
          <w:numId w:val="13"/>
        </w:numPr>
        <w:spacing w:after="200" w:line="276" w:lineRule="auto"/>
        <w:rPr>
          <w:sz w:val="20"/>
          <w:szCs w:val="20"/>
        </w:rPr>
      </w:pPr>
      <w:r w:rsidRPr="009343D3">
        <w:rPr>
          <w:sz w:val="20"/>
          <w:szCs w:val="20"/>
        </w:rPr>
        <w:t xml:space="preserve">Space heating (electricity to gas) </w:t>
      </w:r>
    </w:p>
    <w:p w:rsidR="007B0DD4" w:rsidRPr="009343D3" w:rsidRDefault="007B0DD4" w:rsidP="007B0DD4">
      <w:pPr>
        <w:pStyle w:val="ListParagraph"/>
        <w:numPr>
          <w:ilvl w:val="1"/>
          <w:numId w:val="13"/>
        </w:numPr>
        <w:spacing w:after="200" w:line="276" w:lineRule="auto"/>
        <w:rPr>
          <w:sz w:val="20"/>
          <w:szCs w:val="20"/>
        </w:rPr>
      </w:pPr>
      <w:r w:rsidRPr="009343D3">
        <w:rPr>
          <w:sz w:val="20"/>
          <w:szCs w:val="20"/>
        </w:rPr>
        <w:t>Hot water (gas to electricity)</w:t>
      </w:r>
    </w:p>
    <w:p w:rsidR="007B0DD4" w:rsidRPr="009343D3" w:rsidRDefault="007B0DD4" w:rsidP="007B0DD4">
      <w:pPr>
        <w:pStyle w:val="ListParagraph"/>
        <w:numPr>
          <w:ilvl w:val="1"/>
          <w:numId w:val="13"/>
        </w:numPr>
        <w:spacing w:after="200" w:line="276" w:lineRule="auto"/>
        <w:rPr>
          <w:sz w:val="20"/>
          <w:szCs w:val="20"/>
        </w:rPr>
      </w:pPr>
      <w:r w:rsidRPr="009343D3">
        <w:rPr>
          <w:sz w:val="20"/>
          <w:szCs w:val="20"/>
        </w:rPr>
        <w:t>Hot water (electricity to gas)</w:t>
      </w:r>
    </w:p>
    <w:p w:rsidR="00A51536" w:rsidRPr="009343D3" w:rsidRDefault="00A51536" w:rsidP="007B0DD4">
      <w:pPr>
        <w:pStyle w:val="ListParagraph"/>
        <w:numPr>
          <w:ilvl w:val="1"/>
          <w:numId w:val="13"/>
        </w:numPr>
        <w:spacing w:after="200" w:line="276" w:lineRule="auto"/>
        <w:rPr>
          <w:sz w:val="20"/>
          <w:szCs w:val="20"/>
        </w:rPr>
      </w:pPr>
      <w:r w:rsidRPr="009343D3">
        <w:rPr>
          <w:sz w:val="20"/>
          <w:szCs w:val="20"/>
        </w:rPr>
        <w:t>Other (please specify)</w:t>
      </w:r>
    </w:p>
    <w:p w:rsidR="007B0DD4" w:rsidRPr="009343D3" w:rsidRDefault="00A51536" w:rsidP="00A51536">
      <w:pPr>
        <w:spacing w:after="200" w:line="276" w:lineRule="auto"/>
        <w:rPr>
          <w:sz w:val="20"/>
          <w:szCs w:val="20"/>
        </w:rPr>
      </w:pPr>
      <w:r w:rsidRPr="005D196B">
        <w:rPr>
          <w:b/>
          <w:sz w:val="20"/>
          <w:szCs w:val="20"/>
        </w:rPr>
        <w:t>B1d</w:t>
      </w:r>
      <w:r w:rsidRPr="009343D3">
        <w:rPr>
          <w:sz w:val="20"/>
          <w:szCs w:val="20"/>
        </w:rPr>
        <w:t xml:space="preserve"> </w:t>
      </w:r>
      <w:r w:rsidR="008E4603" w:rsidRPr="009343D3">
        <w:rPr>
          <w:sz w:val="20"/>
          <w:szCs w:val="20"/>
        </w:rPr>
        <w:t xml:space="preserve">[IF </w:t>
      </w:r>
      <w:r w:rsidRPr="009343D3">
        <w:rPr>
          <w:sz w:val="20"/>
          <w:szCs w:val="20"/>
        </w:rPr>
        <w:t xml:space="preserve">B1b </w:t>
      </w:r>
      <w:r w:rsidR="008E4603" w:rsidRPr="009343D3">
        <w:rPr>
          <w:sz w:val="20"/>
          <w:szCs w:val="20"/>
        </w:rPr>
        <w:t xml:space="preserve">YES] </w:t>
      </w:r>
      <w:proofErr w:type="gramStart"/>
      <w:r w:rsidR="007B0DD4" w:rsidRPr="009343D3">
        <w:rPr>
          <w:sz w:val="20"/>
          <w:szCs w:val="20"/>
        </w:rPr>
        <w:t>What</w:t>
      </w:r>
      <w:proofErr w:type="gramEnd"/>
      <w:r w:rsidR="007B0DD4" w:rsidRPr="009343D3">
        <w:rPr>
          <w:sz w:val="20"/>
          <w:szCs w:val="20"/>
        </w:rPr>
        <w:t xml:space="preserve"> was the reason for the change </w:t>
      </w:r>
      <w:r w:rsidR="00312E8F" w:rsidRPr="009343D3">
        <w:rPr>
          <w:i/>
          <w:sz w:val="20"/>
          <w:szCs w:val="20"/>
        </w:rPr>
        <w:t>(Check all that apply)</w:t>
      </w:r>
      <w:r w:rsidR="007B0DD4" w:rsidRPr="009343D3">
        <w:rPr>
          <w:sz w:val="20"/>
          <w:szCs w:val="20"/>
        </w:rPr>
        <w:t>?</w:t>
      </w:r>
    </w:p>
    <w:p w:rsidR="007B0DD4" w:rsidRPr="009343D3" w:rsidRDefault="007B0DD4" w:rsidP="00A51536">
      <w:pPr>
        <w:pStyle w:val="ListParagraph"/>
        <w:numPr>
          <w:ilvl w:val="0"/>
          <w:numId w:val="15"/>
        </w:numPr>
        <w:spacing w:after="200" w:line="276" w:lineRule="auto"/>
        <w:rPr>
          <w:sz w:val="20"/>
          <w:szCs w:val="20"/>
        </w:rPr>
      </w:pPr>
      <w:r w:rsidRPr="009343D3">
        <w:rPr>
          <w:sz w:val="20"/>
          <w:szCs w:val="20"/>
        </w:rPr>
        <w:t>Costs of energy source</w:t>
      </w:r>
    </w:p>
    <w:p w:rsidR="007B0DD4" w:rsidRPr="009343D3" w:rsidRDefault="007B0DD4" w:rsidP="00A51536">
      <w:pPr>
        <w:pStyle w:val="ListParagraph"/>
        <w:numPr>
          <w:ilvl w:val="0"/>
          <w:numId w:val="15"/>
        </w:numPr>
        <w:spacing w:after="200" w:line="276" w:lineRule="auto"/>
        <w:rPr>
          <w:sz w:val="20"/>
          <w:szCs w:val="20"/>
        </w:rPr>
      </w:pPr>
      <w:r w:rsidRPr="009343D3">
        <w:rPr>
          <w:sz w:val="20"/>
          <w:szCs w:val="20"/>
        </w:rPr>
        <w:t>Equipment requiring replacement due to faults or reaching its end of life</w:t>
      </w:r>
    </w:p>
    <w:p w:rsidR="007B0DD4" w:rsidRPr="009343D3" w:rsidRDefault="007B0DD4" w:rsidP="00A51536">
      <w:pPr>
        <w:pStyle w:val="ListParagraph"/>
        <w:numPr>
          <w:ilvl w:val="0"/>
          <w:numId w:val="15"/>
        </w:numPr>
        <w:spacing w:after="200" w:line="276" w:lineRule="auto"/>
        <w:rPr>
          <w:sz w:val="20"/>
          <w:szCs w:val="20"/>
        </w:rPr>
      </w:pPr>
      <w:r w:rsidRPr="009343D3">
        <w:rPr>
          <w:sz w:val="20"/>
          <w:szCs w:val="20"/>
        </w:rPr>
        <w:t xml:space="preserve">Functionality </w:t>
      </w:r>
    </w:p>
    <w:p w:rsidR="007B0DD4" w:rsidRPr="009343D3" w:rsidRDefault="007B0DD4" w:rsidP="00A51536">
      <w:pPr>
        <w:pStyle w:val="ListParagraph"/>
        <w:numPr>
          <w:ilvl w:val="0"/>
          <w:numId w:val="15"/>
        </w:numPr>
        <w:spacing w:after="200" w:line="276" w:lineRule="auto"/>
        <w:rPr>
          <w:sz w:val="20"/>
          <w:szCs w:val="20"/>
        </w:rPr>
      </w:pPr>
      <w:r w:rsidRPr="009343D3">
        <w:rPr>
          <w:sz w:val="20"/>
          <w:szCs w:val="20"/>
        </w:rPr>
        <w:t>Environmental decision</w:t>
      </w:r>
    </w:p>
    <w:p w:rsidR="007B0DD4" w:rsidRPr="009343D3" w:rsidRDefault="00A51536" w:rsidP="00A51536">
      <w:pPr>
        <w:pStyle w:val="ListParagraph"/>
        <w:numPr>
          <w:ilvl w:val="0"/>
          <w:numId w:val="15"/>
        </w:numPr>
        <w:spacing w:after="200" w:line="276" w:lineRule="auto"/>
        <w:rPr>
          <w:sz w:val="20"/>
          <w:szCs w:val="20"/>
        </w:rPr>
      </w:pPr>
      <w:r w:rsidRPr="009343D3">
        <w:rPr>
          <w:sz w:val="20"/>
          <w:szCs w:val="20"/>
        </w:rPr>
        <w:t>O</w:t>
      </w:r>
      <w:r w:rsidR="007B0DD4" w:rsidRPr="009343D3">
        <w:rPr>
          <w:sz w:val="20"/>
          <w:szCs w:val="20"/>
        </w:rPr>
        <w:t>ther</w:t>
      </w:r>
      <w:r w:rsidRPr="009343D3">
        <w:rPr>
          <w:sz w:val="20"/>
          <w:szCs w:val="20"/>
        </w:rPr>
        <w:t xml:space="preserve"> (please specify)</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B2</w:t>
      </w:r>
      <w:r w:rsidRPr="009343D3">
        <w:rPr>
          <w:rFonts w:ascii="Times New Roman" w:hAnsi="Times New Roman" w:cs="Times New Roman"/>
          <w:lang w:val="en-AU"/>
        </w:rPr>
        <w:t xml:space="preserve"> - B2</w:t>
      </w:r>
    </w:p>
    <w:p w:rsidR="005F0279" w:rsidRPr="009343D3" w:rsidRDefault="00406ADA">
      <w:pPr>
        <w:pStyle w:val="Questiontext"/>
        <w:rPr>
          <w:lang w:val="en-AU"/>
        </w:rPr>
      </w:pPr>
      <w:r w:rsidRPr="009343D3">
        <w:rPr>
          <w:lang w:val="en-AU"/>
        </w:rPr>
        <w:t>What is your primary heating method for your hot water?</w:t>
      </w:r>
    </w:p>
    <w:p w:rsidR="005F0279" w:rsidRPr="009343D3" w:rsidRDefault="00406ADA">
      <w:pPr>
        <w:numPr>
          <w:ilvl w:val="0"/>
          <w:numId w:val="8"/>
        </w:numPr>
        <w:rPr>
          <w:sz w:val="20"/>
          <w:szCs w:val="20"/>
        </w:rPr>
      </w:pPr>
      <w:r w:rsidRPr="009343D3">
        <w:rPr>
          <w:rStyle w:val="Answertextfont"/>
        </w:rPr>
        <w:t>Electricity (1)</w:t>
      </w:r>
    </w:p>
    <w:p w:rsidR="005F0279" w:rsidRPr="009343D3" w:rsidRDefault="00406ADA">
      <w:pPr>
        <w:numPr>
          <w:ilvl w:val="0"/>
          <w:numId w:val="8"/>
        </w:numPr>
        <w:rPr>
          <w:sz w:val="20"/>
          <w:szCs w:val="20"/>
        </w:rPr>
      </w:pPr>
      <w:r w:rsidRPr="009343D3">
        <w:rPr>
          <w:rStyle w:val="Answertextfont"/>
        </w:rPr>
        <w:t>Electricity and solar (2)</w:t>
      </w:r>
    </w:p>
    <w:p w:rsidR="005F0279" w:rsidRPr="009343D3" w:rsidRDefault="00406ADA">
      <w:pPr>
        <w:numPr>
          <w:ilvl w:val="0"/>
          <w:numId w:val="8"/>
        </w:numPr>
        <w:rPr>
          <w:sz w:val="20"/>
          <w:szCs w:val="20"/>
        </w:rPr>
      </w:pPr>
      <w:r w:rsidRPr="009343D3">
        <w:rPr>
          <w:rStyle w:val="Answertextfont"/>
        </w:rPr>
        <w:t xml:space="preserve">Gas </w:t>
      </w:r>
      <w:r w:rsidR="009825B3" w:rsidRPr="009343D3">
        <w:rPr>
          <w:rStyle w:val="Answertextfont"/>
        </w:rPr>
        <w:t>storage – this has a cylinder to heat and store the hot water</w:t>
      </w:r>
      <w:r w:rsidRPr="009343D3">
        <w:rPr>
          <w:rStyle w:val="Answertextfont"/>
        </w:rPr>
        <w:t>(3)</w:t>
      </w:r>
    </w:p>
    <w:p w:rsidR="009825B3" w:rsidRPr="009343D3" w:rsidRDefault="009825B3" w:rsidP="009825B3">
      <w:pPr>
        <w:numPr>
          <w:ilvl w:val="0"/>
          <w:numId w:val="8"/>
        </w:numPr>
        <w:rPr>
          <w:sz w:val="20"/>
          <w:szCs w:val="20"/>
        </w:rPr>
      </w:pPr>
      <w:r w:rsidRPr="009343D3">
        <w:rPr>
          <w:rStyle w:val="Answertextfont"/>
        </w:rPr>
        <w:t>Gas instantaneous</w:t>
      </w:r>
      <w:r w:rsidR="005253DD" w:rsidRPr="009343D3">
        <w:rPr>
          <w:rStyle w:val="Answertextfont"/>
        </w:rPr>
        <w:t xml:space="preserve"> -</w:t>
      </w:r>
      <w:r w:rsidRPr="009343D3">
        <w:rPr>
          <w:rStyle w:val="Answertextfont"/>
        </w:rPr>
        <w:t xml:space="preserve"> this does not have a cylinder(4)</w:t>
      </w:r>
    </w:p>
    <w:p w:rsidR="005F0279" w:rsidRPr="009343D3" w:rsidRDefault="00406ADA">
      <w:pPr>
        <w:numPr>
          <w:ilvl w:val="0"/>
          <w:numId w:val="8"/>
        </w:numPr>
        <w:rPr>
          <w:sz w:val="20"/>
          <w:szCs w:val="20"/>
        </w:rPr>
      </w:pPr>
      <w:r w:rsidRPr="009343D3">
        <w:rPr>
          <w:rStyle w:val="Answertextfont"/>
        </w:rPr>
        <w:t>Gas and solar (</w:t>
      </w:r>
      <w:r w:rsidR="009825B3" w:rsidRPr="009343D3">
        <w:rPr>
          <w:rStyle w:val="Answertextfont"/>
        </w:rPr>
        <w:t>5</w:t>
      </w:r>
      <w:r w:rsidRPr="009343D3">
        <w:rPr>
          <w:rStyle w:val="Answertextfont"/>
        </w:rPr>
        <w:t>)</w:t>
      </w:r>
    </w:p>
    <w:p w:rsidR="005F0279" w:rsidRPr="009343D3" w:rsidRDefault="00406ADA">
      <w:pPr>
        <w:numPr>
          <w:ilvl w:val="0"/>
          <w:numId w:val="8"/>
        </w:numPr>
        <w:rPr>
          <w:sz w:val="20"/>
          <w:szCs w:val="20"/>
        </w:rPr>
      </w:pPr>
      <w:r w:rsidRPr="009343D3">
        <w:rPr>
          <w:rStyle w:val="Answertextfont"/>
        </w:rPr>
        <w:t>Solar alone (</w:t>
      </w:r>
      <w:r w:rsidR="009825B3" w:rsidRPr="009343D3">
        <w:rPr>
          <w:rStyle w:val="Answertextfont"/>
        </w:rPr>
        <w:t>6</w:t>
      </w:r>
      <w:r w:rsidRPr="009343D3">
        <w:rPr>
          <w:rStyle w:val="Answertextfont"/>
        </w:rPr>
        <w:t>)</w:t>
      </w:r>
    </w:p>
    <w:p w:rsidR="005F0279" w:rsidRPr="009343D3" w:rsidRDefault="00406ADA">
      <w:pPr>
        <w:numPr>
          <w:ilvl w:val="0"/>
          <w:numId w:val="8"/>
        </w:numPr>
        <w:rPr>
          <w:sz w:val="20"/>
          <w:szCs w:val="20"/>
        </w:rPr>
      </w:pPr>
      <w:r w:rsidRPr="009343D3">
        <w:rPr>
          <w:rStyle w:val="Answertextfont"/>
        </w:rPr>
        <w:t>Wood (</w:t>
      </w:r>
      <w:r w:rsidR="009825B3" w:rsidRPr="009343D3">
        <w:rPr>
          <w:rStyle w:val="Answertextfont"/>
        </w:rPr>
        <w:t>7</w:t>
      </w:r>
      <w:r w:rsidRPr="009343D3">
        <w:rPr>
          <w:rStyle w:val="Answertextfont"/>
        </w:rPr>
        <w:t>)</w:t>
      </w:r>
    </w:p>
    <w:p w:rsidR="005F0279" w:rsidRPr="009343D3" w:rsidRDefault="00406ADA">
      <w:pPr>
        <w:numPr>
          <w:ilvl w:val="0"/>
          <w:numId w:val="8"/>
        </w:numPr>
        <w:rPr>
          <w:sz w:val="20"/>
          <w:szCs w:val="20"/>
        </w:rPr>
      </w:pPr>
      <w:r w:rsidRPr="009343D3">
        <w:rPr>
          <w:rStyle w:val="Answertextfont"/>
        </w:rPr>
        <w:t>Other (specify) (</w:t>
      </w:r>
      <w:r w:rsidR="009825B3" w:rsidRPr="009343D3">
        <w:rPr>
          <w:rStyle w:val="Answertextfont"/>
        </w:rPr>
        <w:t>8</w:t>
      </w:r>
      <w:r w:rsidRPr="009343D3">
        <w:rPr>
          <w:rStyle w:val="Answertextfont"/>
        </w:rPr>
        <w:t>)____________</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B5</w:t>
      </w:r>
      <w:r w:rsidRPr="009343D3">
        <w:rPr>
          <w:rFonts w:ascii="Times New Roman" w:hAnsi="Times New Roman" w:cs="Times New Roman"/>
          <w:lang w:val="en-AU"/>
        </w:rPr>
        <w:t xml:space="preserve"> - B5</w:t>
      </w:r>
    </w:p>
    <w:p w:rsidR="005F0279" w:rsidRPr="009343D3" w:rsidRDefault="00406ADA">
      <w:pPr>
        <w:pStyle w:val="Questiontext"/>
        <w:rPr>
          <w:lang w:val="en-AU"/>
        </w:rPr>
      </w:pPr>
      <w:r w:rsidRPr="009343D3">
        <w:rPr>
          <w:lang w:val="en-AU"/>
        </w:rPr>
        <w:t>Which of the following heating do you use?</w:t>
      </w:r>
    </w:p>
    <w:p w:rsidR="005F0279" w:rsidRPr="009343D3" w:rsidRDefault="00406ADA">
      <w:pPr>
        <w:pStyle w:val="Instruction"/>
        <w:rPr>
          <w:lang w:val="en-AU"/>
        </w:rPr>
      </w:pPr>
      <w:r w:rsidRPr="009343D3">
        <w:rPr>
          <w:lang w:val="en-AU"/>
        </w:rPr>
        <w:t>(Check all that apply)</w:t>
      </w:r>
    </w:p>
    <w:p w:rsidR="00CA1AB4" w:rsidRPr="009343D3" w:rsidRDefault="00406ADA" w:rsidP="008E4603">
      <w:pPr>
        <w:numPr>
          <w:ilvl w:val="0"/>
          <w:numId w:val="6"/>
        </w:numPr>
        <w:rPr>
          <w:rStyle w:val="Answertextfont"/>
        </w:rPr>
      </w:pPr>
      <w:r w:rsidRPr="009343D3">
        <w:rPr>
          <w:rStyle w:val="Answertextfont"/>
        </w:rPr>
        <w:t>Electric central ducted (1)</w:t>
      </w:r>
    </w:p>
    <w:p w:rsidR="008E4603" w:rsidRPr="009343D3" w:rsidRDefault="008E4603" w:rsidP="008E4603">
      <w:pPr>
        <w:numPr>
          <w:ilvl w:val="0"/>
          <w:numId w:val="6"/>
        </w:numPr>
        <w:rPr>
          <w:sz w:val="20"/>
          <w:szCs w:val="20"/>
        </w:rPr>
      </w:pPr>
      <w:r w:rsidRPr="009343D3">
        <w:rPr>
          <w:sz w:val="20"/>
          <w:szCs w:val="20"/>
        </w:rPr>
        <w:t>Air conditioning units that you use as a heater</w:t>
      </w:r>
      <w:r w:rsidR="0067115D" w:rsidRPr="009343D3">
        <w:rPr>
          <w:sz w:val="20"/>
          <w:szCs w:val="20"/>
        </w:rPr>
        <w:t xml:space="preserve"> (</w:t>
      </w:r>
      <w:r w:rsidR="008D4A32" w:rsidRPr="009343D3">
        <w:rPr>
          <w:sz w:val="20"/>
          <w:szCs w:val="20"/>
        </w:rPr>
        <w:t>2</w:t>
      </w:r>
      <w:r w:rsidR="0067115D" w:rsidRPr="009343D3">
        <w:rPr>
          <w:sz w:val="20"/>
          <w:szCs w:val="20"/>
        </w:rPr>
        <w:t>)</w:t>
      </w:r>
    </w:p>
    <w:p w:rsidR="005F0279" w:rsidRPr="009343D3" w:rsidRDefault="008D4A32" w:rsidP="008E4603">
      <w:pPr>
        <w:numPr>
          <w:ilvl w:val="0"/>
          <w:numId w:val="6"/>
        </w:numPr>
        <w:rPr>
          <w:sz w:val="20"/>
          <w:szCs w:val="20"/>
        </w:rPr>
      </w:pPr>
      <w:r w:rsidRPr="009343D3">
        <w:rPr>
          <w:rStyle w:val="Answertextfont"/>
        </w:rPr>
        <w:t>Electric under floor heating (3</w:t>
      </w:r>
      <w:r w:rsidR="00406ADA" w:rsidRPr="009343D3">
        <w:rPr>
          <w:rStyle w:val="Answertextfont"/>
        </w:rPr>
        <w:t>)</w:t>
      </w:r>
    </w:p>
    <w:p w:rsidR="005F0279" w:rsidRPr="009343D3" w:rsidRDefault="00406ADA">
      <w:pPr>
        <w:numPr>
          <w:ilvl w:val="0"/>
          <w:numId w:val="6"/>
        </w:numPr>
        <w:rPr>
          <w:sz w:val="20"/>
          <w:szCs w:val="20"/>
        </w:rPr>
      </w:pPr>
      <w:r w:rsidRPr="009343D3">
        <w:rPr>
          <w:rStyle w:val="Answertextfont"/>
        </w:rPr>
        <w:t>Ind</w:t>
      </w:r>
      <w:r w:rsidR="008D4A32" w:rsidRPr="009343D3">
        <w:rPr>
          <w:rStyle w:val="Answertextfont"/>
        </w:rPr>
        <w:t>ividual electric room heaters (4</w:t>
      </w:r>
      <w:r w:rsidRPr="009343D3">
        <w:rPr>
          <w:rStyle w:val="Answertextfont"/>
        </w:rPr>
        <w:t>)</w:t>
      </w:r>
    </w:p>
    <w:p w:rsidR="005F0279" w:rsidRPr="009343D3" w:rsidRDefault="008D4A32">
      <w:pPr>
        <w:numPr>
          <w:ilvl w:val="0"/>
          <w:numId w:val="6"/>
        </w:numPr>
        <w:rPr>
          <w:sz w:val="20"/>
          <w:szCs w:val="20"/>
        </w:rPr>
      </w:pPr>
      <w:r w:rsidRPr="009343D3">
        <w:rPr>
          <w:rStyle w:val="Answertextfont"/>
        </w:rPr>
        <w:t>Gas central heating (5</w:t>
      </w:r>
      <w:r w:rsidR="00406ADA" w:rsidRPr="009343D3">
        <w:rPr>
          <w:rStyle w:val="Answertextfont"/>
        </w:rPr>
        <w:t>)</w:t>
      </w:r>
    </w:p>
    <w:p w:rsidR="005F0279" w:rsidRPr="009343D3" w:rsidRDefault="008D4A32">
      <w:pPr>
        <w:numPr>
          <w:ilvl w:val="0"/>
          <w:numId w:val="6"/>
        </w:numPr>
        <w:rPr>
          <w:sz w:val="20"/>
          <w:szCs w:val="20"/>
        </w:rPr>
      </w:pPr>
      <w:r w:rsidRPr="009343D3">
        <w:rPr>
          <w:rStyle w:val="Answertextfont"/>
        </w:rPr>
        <w:t>Gas room heating (6</w:t>
      </w:r>
      <w:r w:rsidR="00406ADA" w:rsidRPr="009343D3">
        <w:rPr>
          <w:rStyle w:val="Answertextfont"/>
        </w:rPr>
        <w:t>)</w:t>
      </w:r>
    </w:p>
    <w:p w:rsidR="005F0279" w:rsidRPr="009343D3" w:rsidRDefault="008D4A32">
      <w:pPr>
        <w:numPr>
          <w:ilvl w:val="0"/>
          <w:numId w:val="6"/>
        </w:numPr>
        <w:rPr>
          <w:sz w:val="20"/>
          <w:szCs w:val="20"/>
        </w:rPr>
      </w:pPr>
      <w:r w:rsidRPr="009343D3">
        <w:rPr>
          <w:rStyle w:val="Answertextfont"/>
        </w:rPr>
        <w:t>Gas underfloor heating (7</w:t>
      </w:r>
      <w:r w:rsidR="00406ADA" w:rsidRPr="009343D3">
        <w:rPr>
          <w:rStyle w:val="Answertextfont"/>
        </w:rPr>
        <w:t>)</w:t>
      </w:r>
    </w:p>
    <w:p w:rsidR="005F0279" w:rsidRPr="009343D3" w:rsidRDefault="008D4A32">
      <w:pPr>
        <w:numPr>
          <w:ilvl w:val="0"/>
          <w:numId w:val="6"/>
        </w:numPr>
        <w:rPr>
          <w:sz w:val="20"/>
          <w:szCs w:val="20"/>
        </w:rPr>
      </w:pPr>
      <w:r w:rsidRPr="009343D3">
        <w:rPr>
          <w:rStyle w:val="Answertextfont"/>
        </w:rPr>
        <w:t>Coal or wood fires (8</w:t>
      </w:r>
      <w:r w:rsidR="00406ADA" w:rsidRPr="009343D3">
        <w:rPr>
          <w:rStyle w:val="Answertextfont"/>
        </w:rPr>
        <w:t>)</w:t>
      </w:r>
    </w:p>
    <w:p w:rsidR="005F0279" w:rsidRPr="009343D3" w:rsidRDefault="008D4A32">
      <w:pPr>
        <w:numPr>
          <w:ilvl w:val="0"/>
          <w:numId w:val="6"/>
        </w:numPr>
        <w:rPr>
          <w:sz w:val="20"/>
          <w:szCs w:val="20"/>
        </w:rPr>
      </w:pPr>
      <w:r w:rsidRPr="009343D3">
        <w:rPr>
          <w:rStyle w:val="Answertextfont"/>
        </w:rPr>
        <w:t>Slow combustion stove (9</w:t>
      </w:r>
      <w:r w:rsidR="00406ADA" w:rsidRPr="009343D3">
        <w:rPr>
          <w:rStyle w:val="Answertextfont"/>
        </w:rPr>
        <w:t>)</w:t>
      </w:r>
    </w:p>
    <w:p w:rsidR="005F0279" w:rsidRPr="009343D3" w:rsidRDefault="00406ADA">
      <w:pPr>
        <w:numPr>
          <w:ilvl w:val="0"/>
          <w:numId w:val="6"/>
        </w:numPr>
        <w:rPr>
          <w:sz w:val="20"/>
          <w:szCs w:val="20"/>
        </w:rPr>
      </w:pPr>
      <w:r w:rsidRPr="009343D3">
        <w:rPr>
          <w:rStyle w:val="Answertextfont"/>
        </w:rPr>
        <w:t>Other (specify) (10)____________</w:t>
      </w:r>
    </w:p>
    <w:p w:rsidR="005F0279" w:rsidRPr="009343D3" w:rsidRDefault="00406ADA">
      <w:pPr>
        <w:numPr>
          <w:ilvl w:val="0"/>
          <w:numId w:val="8"/>
        </w:numPr>
        <w:rPr>
          <w:sz w:val="20"/>
          <w:szCs w:val="20"/>
        </w:rPr>
      </w:pPr>
      <w:r w:rsidRPr="009343D3">
        <w:rPr>
          <w:rStyle w:val="Answertextfont"/>
        </w:rPr>
        <w:t>None of these (11)</w:t>
      </w:r>
    </w:p>
    <w:p w:rsidR="005F0279" w:rsidRPr="00FD0C70" w:rsidRDefault="00406ADA">
      <w:pPr>
        <w:pStyle w:val="Questiontitle"/>
        <w:rPr>
          <w:rFonts w:ascii="Times New Roman" w:hAnsi="Times New Roman" w:cs="Times New Roman"/>
          <w:lang w:val="en-AU"/>
        </w:rPr>
      </w:pPr>
      <w:r w:rsidRPr="00FD0C70">
        <w:rPr>
          <w:rStyle w:val="Inlinecode"/>
          <w:rFonts w:ascii="Times New Roman" w:hAnsi="Times New Roman" w:cs="Times New Roman"/>
          <w:noProof/>
          <w:sz w:val="20"/>
          <w:lang w:val="en-AU"/>
        </w:rPr>
        <w:t>B6</w:t>
      </w:r>
      <w:r w:rsidRPr="00FD0C70">
        <w:rPr>
          <w:rFonts w:ascii="Times New Roman" w:hAnsi="Times New Roman" w:cs="Times New Roman"/>
          <w:lang w:val="en-AU"/>
        </w:rPr>
        <w:t xml:space="preserve"> - B6</w:t>
      </w:r>
    </w:p>
    <w:p w:rsidR="005F0279" w:rsidRPr="00FD0C70" w:rsidRDefault="00473D77">
      <w:pPr>
        <w:pStyle w:val="Questiontext"/>
        <w:rPr>
          <w:lang w:val="en-AU"/>
        </w:rPr>
      </w:pPr>
      <w:r w:rsidRPr="00FD0C70">
        <w:rPr>
          <w:lang w:val="en-AU"/>
        </w:rPr>
        <w:t>(</w:t>
      </w:r>
      <w:proofErr w:type="gramStart"/>
      <w:r w:rsidRPr="00FD0C70">
        <w:rPr>
          <w:lang w:val="en-AU"/>
        </w:rPr>
        <w:t>if</w:t>
      </w:r>
      <w:proofErr w:type="gramEnd"/>
      <w:r w:rsidRPr="00FD0C70">
        <w:rPr>
          <w:lang w:val="en-AU"/>
        </w:rPr>
        <w:t xml:space="preserve"> </w:t>
      </w:r>
      <w:r w:rsidR="0067115D" w:rsidRPr="00FD0C70">
        <w:rPr>
          <w:lang w:val="en-AU"/>
        </w:rPr>
        <w:t>B5</w:t>
      </w:r>
      <w:r w:rsidR="00017131" w:rsidRPr="00FD0C70">
        <w:rPr>
          <w:lang w:val="en-AU"/>
        </w:rPr>
        <w:t>=</w:t>
      </w:r>
      <w:r w:rsidRPr="00FD0C70">
        <w:rPr>
          <w:lang w:val="en-AU"/>
        </w:rPr>
        <w:t>1 or 2</w:t>
      </w:r>
      <w:r w:rsidR="0067115D" w:rsidRPr="00FD0C70">
        <w:rPr>
          <w:lang w:val="en-AU"/>
        </w:rPr>
        <w:t xml:space="preserve"> or </w:t>
      </w:r>
      <w:r w:rsidR="008D4A32" w:rsidRPr="00FD0C70">
        <w:rPr>
          <w:lang w:val="en-AU"/>
        </w:rPr>
        <w:t>3</w:t>
      </w:r>
      <w:r w:rsidR="0067115D" w:rsidRPr="00FD0C70">
        <w:rPr>
          <w:lang w:val="en-AU"/>
        </w:rPr>
        <w:t xml:space="preserve"> or </w:t>
      </w:r>
      <w:r w:rsidR="008D4A32" w:rsidRPr="00FD0C70">
        <w:rPr>
          <w:lang w:val="en-AU"/>
        </w:rPr>
        <w:t>5</w:t>
      </w:r>
      <w:r w:rsidR="0067115D" w:rsidRPr="00FD0C70">
        <w:rPr>
          <w:lang w:val="en-AU"/>
        </w:rPr>
        <w:t xml:space="preserve"> or </w:t>
      </w:r>
      <w:r w:rsidR="008D4A32" w:rsidRPr="00FD0C70">
        <w:rPr>
          <w:lang w:val="en-AU"/>
        </w:rPr>
        <w:t>7</w:t>
      </w:r>
      <w:r w:rsidR="0067115D" w:rsidRPr="00FD0C70">
        <w:rPr>
          <w:lang w:val="en-AU"/>
        </w:rPr>
        <w:t xml:space="preserve"> </w:t>
      </w:r>
      <w:r w:rsidRPr="00FD0C70">
        <w:rPr>
          <w:lang w:val="en-AU"/>
        </w:rPr>
        <w:t xml:space="preserve">) </w:t>
      </w:r>
      <w:r w:rsidR="00406ADA" w:rsidRPr="00FD0C70">
        <w:rPr>
          <w:lang w:val="en-AU"/>
        </w:rPr>
        <w:t>Which statement best describes how your household manages the temperature of your central heating for normal use</w:t>
      </w:r>
      <w:r w:rsidR="00F60AB0" w:rsidRPr="00FD0C70">
        <w:rPr>
          <w:lang w:val="en-AU"/>
        </w:rPr>
        <w:t xml:space="preserve"> (including AIR CONDITIONING if you use it for heating)</w:t>
      </w:r>
      <w:r w:rsidR="00406ADA" w:rsidRPr="00FD0C70">
        <w:rPr>
          <w:lang w:val="en-AU"/>
        </w:rPr>
        <w:t>?</w:t>
      </w:r>
    </w:p>
    <w:p w:rsidR="005F0279" w:rsidRPr="00FD0C70" w:rsidRDefault="00406ADA">
      <w:pPr>
        <w:numPr>
          <w:ilvl w:val="0"/>
          <w:numId w:val="8"/>
        </w:numPr>
        <w:rPr>
          <w:sz w:val="20"/>
          <w:szCs w:val="20"/>
        </w:rPr>
      </w:pPr>
      <w:r w:rsidRPr="00FD0C70">
        <w:rPr>
          <w:rStyle w:val="Answertextfont"/>
        </w:rPr>
        <w:t>We turn it on and leave it at a constant temperature (1)</w:t>
      </w:r>
    </w:p>
    <w:p w:rsidR="005F0279" w:rsidRPr="00FD0C70" w:rsidRDefault="00406ADA">
      <w:pPr>
        <w:numPr>
          <w:ilvl w:val="0"/>
          <w:numId w:val="8"/>
        </w:numPr>
        <w:rPr>
          <w:sz w:val="20"/>
          <w:szCs w:val="20"/>
        </w:rPr>
      </w:pPr>
      <w:r w:rsidRPr="00FD0C70">
        <w:rPr>
          <w:rStyle w:val="Answertextfont"/>
        </w:rPr>
        <w:t>We manually turn it on and off and/or adjust the temperature at least once a day (2)</w:t>
      </w:r>
    </w:p>
    <w:p w:rsidR="005F0279" w:rsidRPr="00FD0C70" w:rsidRDefault="00406ADA">
      <w:pPr>
        <w:numPr>
          <w:ilvl w:val="0"/>
          <w:numId w:val="8"/>
        </w:numPr>
        <w:rPr>
          <w:sz w:val="20"/>
          <w:szCs w:val="20"/>
        </w:rPr>
      </w:pPr>
      <w:r w:rsidRPr="00FD0C70">
        <w:rPr>
          <w:rStyle w:val="Answertextfont"/>
        </w:rPr>
        <w:t>We programme it to automatically turn on and off and/or adjust the temperature at least once a day (3)</w:t>
      </w:r>
    </w:p>
    <w:p w:rsidR="005F0279" w:rsidRPr="00FD0C70" w:rsidRDefault="00406ADA">
      <w:pPr>
        <w:numPr>
          <w:ilvl w:val="0"/>
          <w:numId w:val="8"/>
        </w:numPr>
        <w:rPr>
          <w:sz w:val="20"/>
          <w:szCs w:val="20"/>
        </w:rPr>
      </w:pPr>
      <w:r w:rsidRPr="00FD0C70">
        <w:rPr>
          <w:rStyle w:val="Answertextfont"/>
        </w:rPr>
        <w:t>Don’t know (9)</w:t>
      </w:r>
    </w:p>
    <w:p w:rsidR="00774F4E" w:rsidRPr="009343D3" w:rsidRDefault="00FD0C70" w:rsidP="00521647">
      <w:pPr>
        <w:pStyle w:val="Questiontitle"/>
        <w:rPr>
          <w:rStyle w:val="Inlinecode"/>
          <w:rFonts w:ascii="Times New Roman" w:hAnsi="Times New Roman" w:cs="Times New Roman"/>
          <w:noProof/>
          <w:sz w:val="20"/>
          <w:lang w:val="en-AU"/>
        </w:rPr>
      </w:pPr>
      <w:r w:rsidRPr="00FD0C70" w:rsidDel="00FD0C70">
        <w:rPr>
          <w:rStyle w:val="Inlinecode"/>
          <w:rFonts w:ascii="Times New Roman" w:hAnsi="Times New Roman" w:cs="Times New Roman"/>
          <w:strike/>
          <w:noProof/>
          <w:sz w:val="20"/>
          <w:lang w:val="en-AU"/>
        </w:rPr>
        <w:lastRenderedPageBreak/>
        <w:t xml:space="preserve"> </w:t>
      </w:r>
      <w:r w:rsidR="00521647" w:rsidRPr="00FD0C70">
        <w:rPr>
          <w:rStyle w:val="Inlinecode"/>
          <w:rFonts w:ascii="Times New Roman" w:hAnsi="Times New Roman" w:cs="Times New Roman"/>
          <w:noProof/>
          <w:sz w:val="20"/>
          <w:lang w:val="en-AU"/>
        </w:rPr>
        <w:t xml:space="preserve">[IF </w:t>
      </w:r>
      <w:r w:rsidR="0067115D" w:rsidRPr="00FD0C70">
        <w:rPr>
          <w:rStyle w:val="Inlinecode"/>
          <w:rFonts w:ascii="Times New Roman" w:hAnsi="Times New Roman" w:cs="Times New Roman"/>
          <w:noProof/>
          <w:sz w:val="20"/>
          <w:lang w:val="en-AU"/>
        </w:rPr>
        <w:t xml:space="preserve">B5 = 1 or 2 or </w:t>
      </w:r>
      <w:r w:rsidR="004B7120" w:rsidRPr="00FD0C70">
        <w:rPr>
          <w:rStyle w:val="Inlinecode"/>
          <w:rFonts w:ascii="Times New Roman" w:hAnsi="Times New Roman" w:cs="Times New Roman"/>
          <w:noProof/>
          <w:sz w:val="20"/>
          <w:lang w:val="en-AU"/>
        </w:rPr>
        <w:t>3</w:t>
      </w:r>
      <w:r w:rsidR="0067115D" w:rsidRPr="00FD0C70">
        <w:rPr>
          <w:rStyle w:val="Inlinecode"/>
          <w:rFonts w:ascii="Times New Roman" w:hAnsi="Times New Roman" w:cs="Times New Roman"/>
          <w:noProof/>
          <w:sz w:val="20"/>
          <w:lang w:val="en-AU"/>
        </w:rPr>
        <w:t xml:space="preserve"> or </w:t>
      </w:r>
      <w:r w:rsidR="004B7120" w:rsidRPr="00FD0C70">
        <w:rPr>
          <w:rStyle w:val="Inlinecode"/>
          <w:rFonts w:ascii="Times New Roman" w:hAnsi="Times New Roman" w:cs="Times New Roman"/>
          <w:noProof/>
          <w:sz w:val="20"/>
          <w:lang w:val="en-AU"/>
        </w:rPr>
        <w:t>5</w:t>
      </w:r>
      <w:r w:rsidR="0067115D" w:rsidRPr="00FD0C70">
        <w:rPr>
          <w:rStyle w:val="Inlinecode"/>
          <w:rFonts w:ascii="Times New Roman" w:hAnsi="Times New Roman" w:cs="Times New Roman"/>
          <w:noProof/>
          <w:sz w:val="20"/>
          <w:lang w:val="en-AU"/>
        </w:rPr>
        <w:t xml:space="preserve"> or </w:t>
      </w:r>
      <w:r w:rsidR="004B7120" w:rsidRPr="00FD0C70">
        <w:rPr>
          <w:rStyle w:val="Inlinecode"/>
          <w:rFonts w:ascii="Times New Roman" w:hAnsi="Times New Roman" w:cs="Times New Roman"/>
          <w:noProof/>
          <w:sz w:val="20"/>
          <w:lang w:val="en-AU"/>
        </w:rPr>
        <w:t>7</w:t>
      </w:r>
      <w:r w:rsidR="0067115D" w:rsidRPr="00FD0C70">
        <w:rPr>
          <w:rStyle w:val="Inlinecode"/>
          <w:rFonts w:ascii="Times New Roman" w:hAnsi="Times New Roman" w:cs="Times New Roman"/>
          <w:noProof/>
          <w:sz w:val="20"/>
          <w:lang w:val="en-AU"/>
        </w:rPr>
        <w:t>]</w:t>
      </w:r>
      <w:r w:rsidR="00521647" w:rsidRPr="009343D3">
        <w:rPr>
          <w:rStyle w:val="Inlinecode"/>
          <w:rFonts w:ascii="Times New Roman" w:hAnsi="Times New Roman" w:cs="Times New Roman"/>
          <w:noProof/>
          <w:sz w:val="20"/>
          <w:lang w:val="en-AU"/>
        </w:rPr>
        <w:t xml:space="preserve"> </w:t>
      </w:r>
    </w:p>
    <w:p w:rsidR="00774F4E" w:rsidRPr="009343D3" w:rsidRDefault="00774F4E" w:rsidP="00521647">
      <w:pPr>
        <w:pStyle w:val="Questiontitle"/>
        <w:rPr>
          <w:rStyle w:val="Inlinecode"/>
          <w:rFonts w:ascii="Times New Roman" w:hAnsi="Times New Roman" w:cs="Times New Roman"/>
          <w:noProof/>
          <w:sz w:val="20"/>
          <w:lang w:val="en-AU"/>
        </w:rPr>
      </w:pPr>
      <w:r w:rsidRPr="009343D3">
        <w:rPr>
          <w:rStyle w:val="Inlinecode"/>
          <w:rFonts w:ascii="Times New Roman" w:hAnsi="Times New Roman" w:cs="Times New Roman"/>
          <w:noProof/>
          <w:sz w:val="20"/>
          <w:lang w:val="en-AU"/>
        </w:rPr>
        <w:t>B6b</w:t>
      </w:r>
    </w:p>
    <w:p w:rsidR="00521647" w:rsidRPr="001977A2" w:rsidRDefault="00521647" w:rsidP="00521647">
      <w:pPr>
        <w:pStyle w:val="Questiontitle"/>
        <w:rPr>
          <w:rStyle w:val="Inlinecode"/>
          <w:rFonts w:ascii="Times New Roman" w:hAnsi="Times New Roman" w:cs="Times New Roman"/>
          <w:b w:val="0"/>
          <w:noProof/>
          <w:sz w:val="20"/>
          <w:lang w:val="en-AU"/>
        </w:rPr>
      </w:pPr>
      <w:r w:rsidRPr="00FD0C70">
        <w:rPr>
          <w:rStyle w:val="Inlinecode"/>
          <w:rFonts w:ascii="Times New Roman" w:hAnsi="Times New Roman" w:cs="Times New Roman"/>
          <w:b w:val="0"/>
          <w:noProof/>
          <w:sz w:val="20"/>
          <w:lang w:val="en-AU"/>
        </w:rPr>
        <w:t>What temperature do you normally set your central heating at (</w:t>
      </w:r>
      <w:r w:rsidR="00245EF0" w:rsidRPr="00FD0C70">
        <w:rPr>
          <w:rStyle w:val="Inlinecode"/>
          <w:rFonts w:ascii="Times New Roman" w:hAnsi="Times New Roman" w:cs="Times New Roman"/>
          <w:b w:val="0"/>
          <w:noProof/>
          <w:sz w:val="20"/>
          <w:lang w:val="en-AU"/>
        </w:rPr>
        <w:t>i</w:t>
      </w:r>
      <w:r w:rsidRPr="00FD0C70">
        <w:rPr>
          <w:rStyle w:val="Inlinecode"/>
          <w:rFonts w:ascii="Times New Roman" w:hAnsi="Times New Roman" w:cs="Times New Roman"/>
          <w:b w:val="0"/>
          <w:noProof/>
          <w:sz w:val="20"/>
          <w:lang w:val="en-AU"/>
        </w:rPr>
        <w:t>n degrees C)</w:t>
      </w:r>
      <w:r w:rsidR="00F60AB0" w:rsidRPr="00FD0C70">
        <w:rPr>
          <w:rStyle w:val="Inlinecode"/>
          <w:rFonts w:ascii="Times New Roman" w:hAnsi="Times New Roman" w:cs="Times New Roman"/>
          <w:b w:val="0"/>
          <w:noProof/>
          <w:sz w:val="20"/>
          <w:lang w:val="en-AU"/>
        </w:rPr>
        <w:t xml:space="preserve"> (including AIR CONDITIONING if you use it for heating)</w:t>
      </w:r>
      <w:r w:rsidR="00245EF0" w:rsidRPr="00FD0C70">
        <w:rPr>
          <w:rStyle w:val="Inlinecode"/>
          <w:rFonts w:ascii="Times New Roman" w:hAnsi="Times New Roman" w:cs="Times New Roman"/>
          <w:b w:val="0"/>
          <w:noProof/>
          <w:sz w:val="20"/>
          <w:lang w:val="en-AU"/>
        </w:rPr>
        <w:t>?</w:t>
      </w:r>
    </w:p>
    <w:p w:rsidR="001977A2" w:rsidRPr="00EC1BA0" w:rsidRDefault="001977A2" w:rsidP="001977A2">
      <w:pPr>
        <w:numPr>
          <w:ilvl w:val="0"/>
          <w:numId w:val="8"/>
        </w:numPr>
        <w:rPr>
          <w:sz w:val="20"/>
          <w:szCs w:val="20"/>
        </w:rPr>
      </w:pPr>
      <w:r w:rsidRPr="00EC1BA0">
        <w:rPr>
          <w:rStyle w:val="Answertextfont"/>
        </w:rPr>
        <w:t>Less than 17</w:t>
      </w:r>
      <w:r w:rsidR="00E238F5">
        <w:rPr>
          <w:rStyle w:val="Answertextfont"/>
        </w:rPr>
        <w:t xml:space="preserve"> (1)</w:t>
      </w:r>
    </w:p>
    <w:p w:rsidR="001977A2" w:rsidRPr="00EC1BA0" w:rsidRDefault="001977A2" w:rsidP="001977A2">
      <w:pPr>
        <w:numPr>
          <w:ilvl w:val="0"/>
          <w:numId w:val="8"/>
        </w:numPr>
        <w:rPr>
          <w:sz w:val="20"/>
          <w:szCs w:val="20"/>
        </w:rPr>
      </w:pPr>
      <w:r w:rsidRPr="00EC1BA0">
        <w:rPr>
          <w:rStyle w:val="Answertextfont"/>
        </w:rPr>
        <w:t>17 to19</w:t>
      </w:r>
      <w:r w:rsidR="00E238F5">
        <w:rPr>
          <w:rStyle w:val="Answertextfont"/>
        </w:rPr>
        <w:t xml:space="preserve"> (2)</w:t>
      </w:r>
    </w:p>
    <w:p w:rsidR="001977A2" w:rsidRPr="00EC1BA0" w:rsidRDefault="001977A2" w:rsidP="001977A2">
      <w:pPr>
        <w:numPr>
          <w:ilvl w:val="0"/>
          <w:numId w:val="8"/>
        </w:numPr>
        <w:rPr>
          <w:sz w:val="20"/>
          <w:szCs w:val="20"/>
        </w:rPr>
      </w:pPr>
      <w:r w:rsidRPr="00EC1BA0">
        <w:rPr>
          <w:sz w:val="20"/>
          <w:szCs w:val="20"/>
        </w:rPr>
        <w:t>20 to 21</w:t>
      </w:r>
      <w:r w:rsidR="00E238F5">
        <w:rPr>
          <w:sz w:val="20"/>
          <w:szCs w:val="20"/>
        </w:rPr>
        <w:t xml:space="preserve"> (3)</w:t>
      </w:r>
    </w:p>
    <w:p w:rsidR="001977A2" w:rsidRPr="00EC1BA0" w:rsidRDefault="001977A2" w:rsidP="001977A2">
      <w:pPr>
        <w:numPr>
          <w:ilvl w:val="0"/>
          <w:numId w:val="8"/>
        </w:numPr>
        <w:rPr>
          <w:sz w:val="20"/>
          <w:szCs w:val="20"/>
        </w:rPr>
      </w:pPr>
      <w:r w:rsidRPr="00EC1BA0">
        <w:rPr>
          <w:sz w:val="20"/>
          <w:szCs w:val="20"/>
        </w:rPr>
        <w:t>22 to 23</w:t>
      </w:r>
      <w:r w:rsidR="00E238F5">
        <w:rPr>
          <w:sz w:val="20"/>
          <w:szCs w:val="20"/>
        </w:rPr>
        <w:t xml:space="preserve"> (4)</w:t>
      </w:r>
    </w:p>
    <w:p w:rsidR="001977A2" w:rsidRPr="00EC1BA0" w:rsidRDefault="001977A2" w:rsidP="001977A2">
      <w:pPr>
        <w:numPr>
          <w:ilvl w:val="0"/>
          <w:numId w:val="8"/>
        </w:numPr>
        <w:rPr>
          <w:sz w:val="20"/>
          <w:szCs w:val="20"/>
        </w:rPr>
      </w:pPr>
      <w:r w:rsidRPr="00EC1BA0">
        <w:rPr>
          <w:sz w:val="20"/>
          <w:szCs w:val="20"/>
        </w:rPr>
        <w:t>24 to 25</w:t>
      </w:r>
      <w:r w:rsidR="00E238F5">
        <w:rPr>
          <w:sz w:val="20"/>
          <w:szCs w:val="20"/>
        </w:rPr>
        <w:t xml:space="preserve"> (5)</w:t>
      </w:r>
    </w:p>
    <w:p w:rsidR="001977A2" w:rsidRPr="00EC1BA0" w:rsidRDefault="001977A2" w:rsidP="001977A2">
      <w:pPr>
        <w:numPr>
          <w:ilvl w:val="0"/>
          <w:numId w:val="8"/>
        </w:numPr>
        <w:rPr>
          <w:sz w:val="20"/>
          <w:szCs w:val="20"/>
        </w:rPr>
      </w:pPr>
      <w:r w:rsidRPr="00EC1BA0">
        <w:rPr>
          <w:sz w:val="20"/>
          <w:szCs w:val="20"/>
        </w:rPr>
        <w:t>More than 25</w:t>
      </w:r>
      <w:r w:rsidR="00E238F5">
        <w:rPr>
          <w:sz w:val="20"/>
          <w:szCs w:val="20"/>
        </w:rPr>
        <w:t xml:space="preserve"> (6)</w:t>
      </w:r>
    </w:p>
    <w:p w:rsidR="00774F4E" w:rsidRPr="009343D3" w:rsidRDefault="008A36C4" w:rsidP="00521647">
      <w:pPr>
        <w:pStyle w:val="Questiontitle"/>
        <w:rPr>
          <w:rStyle w:val="Inlinecode"/>
          <w:rFonts w:ascii="Times New Roman" w:hAnsi="Times New Roman" w:cs="Times New Roman"/>
          <w:noProof/>
          <w:sz w:val="20"/>
          <w:lang w:val="en-AU"/>
        </w:rPr>
      </w:pPr>
      <w:r w:rsidRPr="009343D3">
        <w:rPr>
          <w:rStyle w:val="Inlinecode"/>
          <w:rFonts w:ascii="Times New Roman" w:hAnsi="Times New Roman" w:cs="Times New Roman"/>
          <w:noProof/>
          <w:sz w:val="20"/>
          <w:lang w:val="en-AU"/>
        </w:rPr>
        <w:t xml:space="preserve"> </w:t>
      </w:r>
      <w:r w:rsidR="00521647" w:rsidRPr="009343D3">
        <w:rPr>
          <w:rStyle w:val="Inlinecode"/>
          <w:rFonts w:ascii="Times New Roman" w:hAnsi="Times New Roman" w:cs="Times New Roman"/>
          <w:noProof/>
          <w:sz w:val="20"/>
          <w:lang w:val="en-AU"/>
        </w:rPr>
        <w:t xml:space="preserve">[ALL] </w:t>
      </w:r>
    </w:p>
    <w:p w:rsidR="00774F4E" w:rsidRPr="009343D3" w:rsidRDefault="00774F4E" w:rsidP="00521647">
      <w:pPr>
        <w:pStyle w:val="Questiontitle"/>
        <w:rPr>
          <w:rStyle w:val="Inlinecode"/>
          <w:rFonts w:ascii="Times New Roman" w:hAnsi="Times New Roman" w:cs="Times New Roman"/>
          <w:noProof/>
          <w:sz w:val="20"/>
          <w:lang w:val="en-AU"/>
        </w:rPr>
      </w:pPr>
      <w:r w:rsidRPr="009343D3">
        <w:rPr>
          <w:rStyle w:val="Inlinecode"/>
          <w:rFonts w:ascii="Times New Roman" w:hAnsi="Times New Roman" w:cs="Times New Roman"/>
          <w:noProof/>
          <w:sz w:val="20"/>
          <w:lang w:val="en-AU"/>
        </w:rPr>
        <w:t>B6c</w:t>
      </w:r>
    </w:p>
    <w:p w:rsidR="00521647" w:rsidRDefault="00521647" w:rsidP="00521647">
      <w:pPr>
        <w:pStyle w:val="Questiontitle"/>
        <w:rPr>
          <w:rStyle w:val="Inlinecode"/>
          <w:rFonts w:ascii="Times New Roman" w:hAnsi="Times New Roman" w:cs="Times New Roman"/>
          <w:b w:val="0"/>
          <w:noProof/>
          <w:sz w:val="20"/>
          <w:lang w:val="en-AU"/>
        </w:rPr>
      </w:pPr>
      <w:r w:rsidRPr="00FD0C70">
        <w:rPr>
          <w:rStyle w:val="Inlinecode"/>
          <w:rFonts w:ascii="Times New Roman" w:hAnsi="Times New Roman" w:cs="Times New Roman"/>
          <w:b w:val="0"/>
          <w:noProof/>
          <w:sz w:val="20"/>
          <w:lang w:val="en-AU"/>
        </w:rPr>
        <w:t xml:space="preserve">When the room temperature begins to fall from </w:t>
      </w:r>
      <w:r w:rsidR="005253DD" w:rsidRPr="00FD0C70">
        <w:rPr>
          <w:rStyle w:val="Inlinecode"/>
          <w:rFonts w:ascii="Times New Roman" w:hAnsi="Times New Roman" w:cs="Times New Roman"/>
          <w:b w:val="0"/>
          <w:noProof/>
          <w:sz w:val="20"/>
          <w:lang w:val="en-AU"/>
        </w:rPr>
        <w:t xml:space="preserve">a </w:t>
      </w:r>
      <w:r w:rsidRPr="00FD0C70">
        <w:rPr>
          <w:rStyle w:val="Inlinecode"/>
          <w:rFonts w:ascii="Times New Roman" w:hAnsi="Times New Roman" w:cs="Times New Roman"/>
          <w:b w:val="0"/>
          <w:noProof/>
          <w:sz w:val="20"/>
          <w:lang w:val="en-AU"/>
        </w:rPr>
        <w:t>comfortable</w:t>
      </w:r>
      <w:r w:rsidR="005253DD" w:rsidRPr="00FD0C70">
        <w:rPr>
          <w:rStyle w:val="Inlinecode"/>
          <w:rFonts w:ascii="Times New Roman" w:hAnsi="Times New Roman" w:cs="Times New Roman"/>
          <w:b w:val="0"/>
          <w:noProof/>
          <w:sz w:val="20"/>
          <w:lang w:val="en-AU"/>
        </w:rPr>
        <w:t xml:space="preserve"> temperature</w:t>
      </w:r>
      <w:r w:rsidR="00B95357" w:rsidRPr="00FD0C70">
        <w:rPr>
          <w:rStyle w:val="Inlinecode"/>
          <w:rFonts w:ascii="Times New Roman" w:hAnsi="Times New Roman" w:cs="Times New Roman"/>
          <w:b w:val="0"/>
          <w:noProof/>
          <w:sz w:val="20"/>
          <w:lang w:val="en-AU"/>
        </w:rPr>
        <w:t>,</w:t>
      </w:r>
      <w:r w:rsidR="008A36C4" w:rsidRPr="00FD0C70">
        <w:rPr>
          <w:rStyle w:val="Inlinecode"/>
          <w:rFonts w:ascii="Times New Roman" w:hAnsi="Times New Roman" w:cs="Times New Roman"/>
          <w:b w:val="0"/>
          <w:noProof/>
          <w:sz w:val="20"/>
          <w:lang w:val="en-AU"/>
        </w:rPr>
        <w:t>how often do</w:t>
      </w:r>
      <w:r w:rsidR="00EC1BA0" w:rsidRPr="00FD0C70">
        <w:rPr>
          <w:rStyle w:val="Inlinecode"/>
          <w:rFonts w:ascii="Times New Roman" w:hAnsi="Times New Roman" w:cs="Times New Roman"/>
          <w:b w:val="0"/>
          <w:noProof/>
          <w:sz w:val="20"/>
          <w:lang w:val="en-AU"/>
        </w:rPr>
        <w:t xml:space="preserve"> you or a member of your household</w:t>
      </w:r>
      <w:r w:rsidR="008A36C4" w:rsidRPr="00FD0C70">
        <w:rPr>
          <w:rStyle w:val="Inlinecode"/>
          <w:rFonts w:ascii="Times New Roman" w:hAnsi="Times New Roman" w:cs="Times New Roman"/>
          <w:b w:val="0"/>
          <w:noProof/>
          <w:sz w:val="20"/>
          <w:lang w:val="en-AU"/>
        </w:rPr>
        <w:t xml:space="preserve"> turn  the heating on or </w:t>
      </w:r>
      <w:r w:rsidR="00F60AB0" w:rsidRPr="00FD0C70">
        <w:rPr>
          <w:rStyle w:val="Inlinecode"/>
          <w:rFonts w:ascii="Times New Roman" w:hAnsi="Times New Roman" w:cs="Times New Roman"/>
          <w:b w:val="0"/>
          <w:noProof/>
          <w:sz w:val="20"/>
          <w:lang w:val="en-AU"/>
        </w:rPr>
        <w:t>to a higher temperature</w:t>
      </w:r>
      <w:r w:rsidR="008A36C4" w:rsidRPr="00FD0C70">
        <w:rPr>
          <w:rStyle w:val="Inlinecode"/>
          <w:rFonts w:ascii="Times New Roman" w:hAnsi="Times New Roman" w:cs="Times New Roman"/>
          <w:b w:val="0"/>
          <w:noProof/>
          <w:sz w:val="20"/>
          <w:lang w:val="en-AU"/>
        </w:rPr>
        <w:t xml:space="preserve"> </w:t>
      </w:r>
      <w:r w:rsidR="008A36C4" w:rsidRPr="00FD0C70">
        <w:rPr>
          <w:rStyle w:val="Inlinecode"/>
          <w:rFonts w:ascii="Times New Roman" w:hAnsi="Times New Roman" w:cs="Times New Roman"/>
          <w:i/>
          <w:noProof/>
          <w:sz w:val="20"/>
          <w:lang w:val="en-AU"/>
        </w:rPr>
        <w:t xml:space="preserve">before </w:t>
      </w:r>
      <w:r w:rsidR="008A36C4" w:rsidRPr="00FD0C70">
        <w:rPr>
          <w:rStyle w:val="Inlinecode"/>
          <w:rFonts w:ascii="Times New Roman" w:hAnsi="Times New Roman" w:cs="Times New Roman"/>
          <w:b w:val="0"/>
          <w:noProof/>
          <w:sz w:val="20"/>
          <w:lang w:val="en-AU"/>
        </w:rPr>
        <w:t>putting on more clothes, reducing drafts etc</w:t>
      </w:r>
      <w:r w:rsidR="00AA5BEF" w:rsidRPr="00FD0C70">
        <w:rPr>
          <w:rStyle w:val="Inlinecode"/>
          <w:rFonts w:ascii="Times New Roman" w:hAnsi="Times New Roman" w:cs="Times New Roman"/>
          <w:b w:val="0"/>
          <w:noProof/>
          <w:sz w:val="20"/>
          <w:lang w:val="en-AU"/>
        </w:rPr>
        <w:t>.</w:t>
      </w:r>
      <w:r w:rsidR="008A36C4" w:rsidRPr="00FD0C70">
        <w:rPr>
          <w:rStyle w:val="Inlinecode"/>
          <w:rFonts w:ascii="Times New Roman" w:hAnsi="Times New Roman" w:cs="Times New Roman"/>
          <w:b w:val="0"/>
          <w:noProof/>
          <w:sz w:val="20"/>
          <w:lang w:val="en-AU"/>
        </w:rPr>
        <w:t xml:space="preserve"> ?</w:t>
      </w:r>
    </w:p>
    <w:p w:rsidR="008A36C4" w:rsidRPr="00EC1BA0" w:rsidRDefault="00AA5BEF" w:rsidP="008A36C4">
      <w:pPr>
        <w:numPr>
          <w:ilvl w:val="0"/>
          <w:numId w:val="8"/>
        </w:numPr>
        <w:rPr>
          <w:sz w:val="20"/>
          <w:szCs w:val="20"/>
        </w:rPr>
      </w:pPr>
      <w:r w:rsidRPr="00EC1BA0">
        <w:rPr>
          <w:rStyle w:val="Answertextfont"/>
        </w:rPr>
        <w:t>Never</w:t>
      </w:r>
      <w:r w:rsidR="008A36C4" w:rsidRPr="00EC1BA0">
        <w:rPr>
          <w:rStyle w:val="Answertextfont"/>
        </w:rPr>
        <w:t xml:space="preserve"> (1)</w:t>
      </w:r>
    </w:p>
    <w:p w:rsidR="008A36C4" w:rsidRPr="00EC1BA0" w:rsidRDefault="008A36C4" w:rsidP="008A36C4">
      <w:pPr>
        <w:numPr>
          <w:ilvl w:val="0"/>
          <w:numId w:val="8"/>
        </w:numPr>
        <w:rPr>
          <w:sz w:val="20"/>
          <w:szCs w:val="20"/>
        </w:rPr>
      </w:pPr>
      <w:r w:rsidRPr="00EC1BA0">
        <w:rPr>
          <w:rStyle w:val="Answertextfont"/>
        </w:rPr>
        <w:t>Less than a quarter of the time (2)</w:t>
      </w:r>
    </w:p>
    <w:p w:rsidR="008A36C4" w:rsidRPr="00EC1BA0" w:rsidRDefault="008A36C4" w:rsidP="008A36C4">
      <w:pPr>
        <w:numPr>
          <w:ilvl w:val="0"/>
          <w:numId w:val="8"/>
        </w:numPr>
        <w:rPr>
          <w:sz w:val="20"/>
          <w:szCs w:val="20"/>
        </w:rPr>
      </w:pPr>
      <w:r w:rsidRPr="00EC1BA0">
        <w:rPr>
          <w:sz w:val="20"/>
          <w:szCs w:val="20"/>
        </w:rPr>
        <w:t>About a quarter of the time (3)</w:t>
      </w:r>
    </w:p>
    <w:p w:rsidR="008A36C4" w:rsidRPr="00EC1BA0" w:rsidRDefault="008A36C4" w:rsidP="008A36C4">
      <w:pPr>
        <w:numPr>
          <w:ilvl w:val="0"/>
          <w:numId w:val="8"/>
        </w:numPr>
        <w:rPr>
          <w:sz w:val="20"/>
          <w:szCs w:val="20"/>
        </w:rPr>
      </w:pPr>
      <w:r w:rsidRPr="00EC1BA0">
        <w:rPr>
          <w:sz w:val="20"/>
          <w:szCs w:val="20"/>
        </w:rPr>
        <w:t>About half the time (4)</w:t>
      </w:r>
    </w:p>
    <w:p w:rsidR="008A36C4" w:rsidRPr="00EC1BA0" w:rsidRDefault="008A36C4" w:rsidP="008A36C4">
      <w:pPr>
        <w:numPr>
          <w:ilvl w:val="0"/>
          <w:numId w:val="8"/>
        </w:numPr>
        <w:rPr>
          <w:sz w:val="20"/>
          <w:szCs w:val="20"/>
        </w:rPr>
      </w:pPr>
      <w:r w:rsidRPr="00EC1BA0">
        <w:rPr>
          <w:sz w:val="20"/>
          <w:szCs w:val="20"/>
        </w:rPr>
        <w:t>About three quarters of the time (5)</w:t>
      </w:r>
    </w:p>
    <w:p w:rsidR="008A36C4" w:rsidRPr="00EC1BA0" w:rsidRDefault="008A36C4" w:rsidP="008A36C4">
      <w:pPr>
        <w:numPr>
          <w:ilvl w:val="0"/>
          <w:numId w:val="8"/>
        </w:numPr>
        <w:rPr>
          <w:sz w:val="20"/>
          <w:szCs w:val="20"/>
        </w:rPr>
      </w:pPr>
      <w:r w:rsidRPr="00EC1BA0">
        <w:rPr>
          <w:sz w:val="20"/>
          <w:szCs w:val="20"/>
        </w:rPr>
        <w:t>Almost all the time (6)</w:t>
      </w:r>
    </w:p>
    <w:p w:rsidR="008A36C4" w:rsidRPr="00EC1BA0" w:rsidRDefault="008A36C4" w:rsidP="008A36C4">
      <w:pPr>
        <w:numPr>
          <w:ilvl w:val="0"/>
          <w:numId w:val="8"/>
        </w:numPr>
        <w:rPr>
          <w:sz w:val="20"/>
          <w:szCs w:val="20"/>
        </w:rPr>
      </w:pPr>
      <w:r w:rsidRPr="00EC1BA0">
        <w:rPr>
          <w:sz w:val="20"/>
          <w:szCs w:val="20"/>
        </w:rPr>
        <w:t>All the time (7)</w:t>
      </w:r>
    </w:p>
    <w:p w:rsidR="008A36C4" w:rsidRPr="00EC1BA0" w:rsidRDefault="008A36C4" w:rsidP="008A36C4">
      <w:pPr>
        <w:numPr>
          <w:ilvl w:val="0"/>
          <w:numId w:val="8"/>
        </w:numPr>
        <w:rPr>
          <w:sz w:val="20"/>
          <w:szCs w:val="20"/>
        </w:rPr>
      </w:pPr>
      <w:r w:rsidRPr="00EC1BA0">
        <w:rPr>
          <w:sz w:val="20"/>
          <w:szCs w:val="20"/>
        </w:rPr>
        <w:t>Don’t Know (8)</w:t>
      </w:r>
    </w:p>
    <w:p w:rsidR="008A36C4" w:rsidRPr="008A36C4" w:rsidRDefault="008A36C4" w:rsidP="00521647">
      <w:pPr>
        <w:pStyle w:val="Questiontitle"/>
        <w:rPr>
          <w:rStyle w:val="Inlinecode"/>
          <w:rFonts w:ascii="Times New Roman" w:hAnsi="Times New Roman" w:cs="Times New Roman"/>
          <w:b w:val="0"/>
          <w:noProof/>
          <w:sz w:val="20"/>
          <w:lang w:val="en-AU"/>
        </w:rPr>
      </w:pPr>
    </w:p>
    <w:p w:rsidR="00521647" w:rsidRPr="009343D3" w:rsidRDefault="00521647">
      <w:pPr>
        <w:pStyle w:val="Questiontitle"/>
        <w:rPr>
          <w:rStyle w:val="Inlinecode"/>
          <w:rFonts w:ascii="Times New Roman" w:hAnsi="Times New Roman" w:cs="Times New Roman"/>
          <w:noProof/>
          <w:sz w:val="20"/>
          <w:lang w:val="en-AU"/>
        </w:rPr>
      </w:pP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B7</w:t>
      </w:r>
      <w:r w:rsidRPr="009343D3">
        <w:rPr>
          <w:rFonts w:ascii="Times New Roman" w:hAnsi="Times New Roman" w:cs="Times New Roman"/>
          <w:lang w:val="en-AU"/>
        </w:rPr>
        <w:t xml:space="preserve"> - B7</w:t>
      </w:r>
    </w:p>
    <w:p w:rsidR="005F0279" w:rsidRPr="009343D3" w:rsidRDefault="00406ADA">
      <w:pPr>
        <w:pStyle w:val="Questiontext"/>
        <w:rPr>
          <w:lang w:val="en-AU"/>
        </w:rPr>
      </w:pPr>
      <w:r w:rsidRPr="009343D3">
        <w:rPr>
          <w:lang w:val="en-AU"/>
        </w:rPr>
        <w:t>Are you connected to an off-peak tariff? (</w:t>
      </w:r>
      <w:proofErr w:type="gramStart"/>
      <w:r w:rsidRPr="009343D3">
        <w:rPr>
          <w:lang w:val="en-AU"/>
        </w:rPr>
        <w:t>see</w:t>
      </w:r>
      <w:proofErr w:type="gramEnd"/>
      <w:r w:rsidRPr="009343D3">
        <w:rPr>
          <w:lang w:val="en-AU"/>
        </w:rPr>
        <w:t xml:space="preserve"> on the bill)</w:t>
      </w:r>
      <w:r w:rsidR="00D50E42" w:rsidRPr="009343D3">
        <w:rPr>
          <w:lang w:val="en-AU"/>
        </w:rPr>
        <w:t xml:space="preserve"> </w:t>
      </w:r>
    </w:p>
    <w:p w:rsidR="005F0279" w:rsidRPr="009343D3" w:rsidRDefault="00406ADA">
      <w:pPr>
        <w:numPr>
          <w:ilvl w:val="0"/>
          <w:numId w:val="8"/>
        </w:numPr>
        <w:rPr>
          <w:sz w:val="20"/>
          <w:szCs w:val="20"/>
        </w:rPr>
      </w:pPr>
      <w:r w:rsidRPr="009343D3">
        <w:rPr>
          <w:rStyle w:val="Answertextfont"/>
        </w:rPr>
        <w:t>Yes (1)</w:t>
      </w:r>
    </w:p>
    <w:p w:rsidR="005F0279" w:rsidRPr="009343D3" w:rsidRDefault="00406ADA">
      <w:pPr>
        <w:numPr>
          <w:ilvl w:val="0"/>
          <w:numId w:val="8"/>
        </w:numPr>
        <w:rPr>
          <w:sz w:val="20"/>
          <w:szCs w:val="20"/>
        </w:rPr>
      </w:pPr>
      <w:r w:rsidRPr="009343D3">
        <w:rPr>
          <w:rStyle w:val="Answertextfont"/>
        </w:rPr>
        <w:t>No (2)</w:t>
      </w:r>
    </w:p>
    <w:p w:rsidR="005F0279" w:rsidRPr="009343D3" w:rsidRDefault="00406ADA">
      <w:pPr>
        <w:numPr>
          <w:ilvl w:val="0"/>
          <w:numId w:val="8"/>
        </w:numPr>
        <w:rPr>
          <w:sz w:val="20"/>
          <w:szCs w:val="20"/>
        </w:rPr>
      </w:pPr>
      <w:r w:rsidRPr="009343D3">
        <w:rPr>
          <w:rStyle w:val="Answertextfont"/>
        </w:rPr>
        <w:t>Don’t know (9)</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B8</w:t>
      </w:r>
      <w:r w:rsidRPr="009343D3">
        <w:rPr>
          <w:rFonts w:ascii="Times New Roman" w:hAnsi="Times New Roman" w:cs="Times New Roman"/>
          <w:lang w:val="en-AU"/>
        </w:rPr>
        <w:t xml:space="preserve"> - B8</w:t>
      </w:r>
    </w:p>
    <w:p w:rsidR="005F0279" w:rsidRPr="009343D3" w:rsidRDefault="00406ADA">
      <w:pPr>
        <w:pStyle w:val="Questiontext"/>
        <w:rPr>
          <w:lang w:val="en-AU"/>
        </w:rPr>
      </w:pPr>
      <w:r w:rsidRPr="009343D3">
        <w:rPr>
          <w:lang w:val="en-AU"/>
        </w:rPr>
        <w:t>What type of cooling do you have?</w:t>
      </w:r>
    </w:p>
    <w:p w:rsidR="005F0279" w:rsidRPr="009343D3" w:rsidRDefault="00406ADA">
      <w:pPr>
        <w:pStyle w:val="Instruction"/>
        <w:rPr>
          <w:lang w:val="en-AU"/>
        </w:rPr>
      </w:pPr>
      <w:r w:rsidRPr="009343D3">
        <w:rPr>
          <w:lang w:val="en-AU"/>
        </w:rPr>
        <w:t>(Check all that apply)</w:t>
      </w:r>
    </w:p>
    <w:p w:rsidR="005F0279" w:rsidRPr="009343D3" w:rsidRDefault="00406ADA">
      <w:pPr>
        <w:numPr>
          <w:ilvl w:val="0"/>
          <w:numId w:val="6"/>
        </w:numPr>
        <w:rPr>
          <w:sz w:val="20"/>
          <w:szCs w:val="20"/>
        </w:rPr>
      </w:pPr>
      <w:r w:rsidRPr="009343D3">
        <w:rPr>
          <w:rStyle w:val="Answertextfont"/>
        </w:rPr>
        <w:t xml:space="preserve">Air conditioning </w:t>
      </w:r>
      <w:r w:rsidR="009825B3" w:rsidRPr="009343D3">
        <w:rPr>
          <w:rStyle w:val="Answertextfont"/>
        </w:rPr>
        <w:t xml:space="preserve">(refrigerant, you don’t need to add water to it) </w:t>
      </w:r>
      <w:r w:rsidRPr="009343D3">
        <w:rPr>
          <w:rStyle w:val="Answertextfont"/>
        </w:rPr>
        <w:t>(1)</w:t>
      </w:r>
    </w:p>
    <w:p w:rsidR="009825B3" w:rsidRPr="009343D3" w:rsidRDefault="009825B3" w:rsidP="009825B3">
      <w:pPr>
        <w:numPr>
          <w:ilvl w:val="0"/>
          <w:numId w:val="6"/>
        </w:numPr>
        <w:rPr>
          <w:sz w:val="20"/>
          <w:szCs w:val="20"/>
        </w:rPr>
      </w:pPr>
      <w:r w:rsidRPr="009343D3">
        <w:rPr>
          <w:rStyle w:val="Answertextfont"/>
        </w:rPr>
        <w:t>Evaporative cooling – you need to keep adding water (2)</w:t>
      </w:r>
    </w:p>
    <w:p w:rsidR="005F0279" w:rsidRPr="009343D3" w:rsidRDefault="0067115D">
      <w:pPr>
        <w:numPr>
          <w:ilvl w:val="0"/>
          <w:numId w:val="6"/>
        </w:numPr>
        <w:rPr>
          <w:sz w:val="20"/>
          <w:szCs w:val="20"/>
        </w:rPr>
      </w:pPr>
      <w:r w:rsidRPr="009343D3">
        <w:rPr>
          <w:rStyle w:val="Answertextfont"/>
        </w:rPr>
        <w:t>Ceiling or pedestal fans (</w:t>
      </w:r>
      <w:r w:rsidR="00BB5A77" w:rsidRPr="009343D3">
        <w:rPr>
          <w:rStyle w:val="Answertextfont"/>
        </w:rPr>
        <w:t>3</w:t>
      </w:r>
      <w:r w:rsidR="00406ADA" w:rsidRPr="009343D3">
        <w:rPr>
          <w:rStyle w:val="Answertextfont"/>
        </w:rPr>
        <w:t>)</w:t>
      </w:r>
    </w:p>
    <w:p w:rsidR="005F0279" w:rsidRPr="009343D3" w:rsidRDefault="00406ADA">
      <w:pPr>
        <w:numPr>
          <w:ilvl w:val="0"/>
          <w:numId w:val="8"/>
        </w:numPr>
        <w:rPr>
          <w:sz w:val="20"/>
          <w:szCs w:val="20"/>
        </w:rPr>
      </w:pPr>
      <w:r w:rsidRPr="009343D3">
        <w:rPr>
          <w:rStyle w:val="Answertextfont"/>
        </w:rPr>
        <w:t>None (</w:t>
      </w:r>
      <w:r w:rsidR="00BB5A77" w:rsidRPr="009343D3">
        <w:rPr>
          <w:rStyle w:val="Answertextfont"/>
        </w:rPr>
        <w:t>4</w:t>
      </w:r>
      <w:r w:rsidRPr="009343D3">
        <w:rPr>
          <w:rStyle w:val="Answertextfont"/>
        </w:rPr>
        <w:t>)</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B12</w:t>
      </w:r>
      <w:r w:rsidRPr="009343D3">
        <w:rPr>
          <w:rFonts w:ascii="Times New Roman" w:hAnsi="Times New Roman" w:cs="Times New Roman"/>
          <w:lang w:val="en-AU"/>
        </w:rPr>
        <w:t xml:space="preserve"> - B12</w:t>
      </w:r>
    </w:p>
    <w:p w:rsidR="005F0279" w:rsidRPr="009343D3" w:rsidRDefault="00473D77">
      <w:pPr>
        <w:pStyle w:val="Questiontext"/>
        <w:rPr>
          <w:lang w:val="en-AU"/>
        </w:rPr>
      </w:pPr>
      <w:r w:rsidRPr="009343D3">
        <w:rPr>
          <w:lang w:val="en-AU"/>
        </w:rPr>
        <w:t>(</w:t>
      </w:r>
      <w:proofErr w:type="gramStart"/>
      <w:r w:rsidRPr="009343D3">
        <w:rPr>
          <w:lang w:val="en-AU"/>
        </w:rPr>
        <w:t>if</w:t>
      </w:r>
      <w:proofErr w:type="gramEnd"/>
      <w:r w:rsidRPr="009343D3">
        <w:rPr>
          <w:lang w:val="en-AU"/>
        </w:rPr>
        <w:t xml:space="preserve"> </w:t>
      </w:r>
      <w:r w:rsidR="00774F4E" w:rsidRPr="009343D3">
        <w:rPr>
          <w:lang w:val="en-AU"/>
        </w:rPr>
        <w:t xml:space="preserve">B8 = </w:t>
      </w:r>
      <w:r w:rsidRPr="009343D3">
        <w:rPr>
          <w:lang w:val="en-AU"/>
        </w:rPr>
        <w:t>1</w:t>
      </w:r>
      <w:r w:rsidR="00774F4E" w:rsidRPr="009343D3">
        <w:rPr>
          <w:lang w:val="en-AU"/>
        </w:rPr>
        <w:t xml:space="preserve"> or 2</w:t>
      </w:r>
      <w:r w:rsidRPr="009343D3">
        <w:rPr>
          <w:lang w:val="en-AU"/>
        </w:rPr>
        <w:t xml:space="preserve">) </w:t>
      </w:r>
      <w:r w:rsidR="00406ADA" w:rsidRPr="009343D3">
        <w:rPr>
          <w:lang w:val="en-AU"/>
        </w:rPr>
        <w:t>Which statement best describes how your household manages the temperature of your air conditioning for normal use?</w:t>
      </w:r>
    </w:p>
    <w:p w:rsidR="005F0279" w:rsidRPr="009343D3" w:rsidRDefault="00406ADA">
      <w:pPr>
        <w:numPr>
          <w:ilvl w:val="0"/>
          <w:numId w:val="8"/>
        </w:numPr>
        <w:rPr>
          <w:sz w:val="20"/>
          <w:szCs w:val="20"/>
        </w:rPr>
      </w:pPr>
      <w:r w:rsidRPr="009343D3">
        <w:rPr>
          <w:rStyle w:val="Answertextfont"/>
        </w:rPr>
        <w:t>We turn it on and leave it at a constant temperature (1)</w:t>
      </w:r>
    </w:p>
    <w:p w:rsidR="005F0279" w:rsidRPr="009343D3" w:rsidRDefault="00406ADA">
      <w:pPr>
        <w:numPr>
          <w:ilvl w:val="0"/>
          <w:numId w:val="8"/>
        </w:numPr>
        <w:rPr>
          <w:sz w:val="20"/>
          <w:szCs w:val="20"/>
        </w:rPr>
      </w:pPr>
      <w:r w:rsidRPr="009343D3">
        <w:rPr>
          <w:rStyle w:val="Answertextfont"/>
        </w:rPr>
        <w:t>We manually turn it on and off and/or adjust the temperature at least once a day (2)</w:t>
      </w:r>
    </w:p>
    <w:p w:rsidR="005F0279" w:rsidRPr="009343D3" w:rsidRDefault="00406ADA">
      <w:pPr>
        <w:numPr>
          <w:ilvl w:val="0"/>
          <w:numId w:val="8"/>
        </w:numPr>
        <w:rPr>
          <w:sz w:val="20"/>
          <w:szCs w:val="20"/>
        </w:rPr>
      </w:pPr>
      <w:r w:rsidRPr="009343D3">
        <w:rPr>
          <w:rStyle w:val="Answertextfont"/>
        </w:rPr>
        <w:t>We programme it to automatically turn on and off and/or adjust the temperature at least once a day (3)</w:t>
      </w:r>
    </w:p>
    <w:p w:rsidR="005F0279" w:rsidRPr="009343D3" w:rsidRDefault="00406ADA">
      <w:pPr>
        <w:numPr>
          <w:ilvl w:val="0"/>
          <w:numId w:val="8"/>
        </w:numPr>
        <w:rPr>
          <w:sz w:val="20"/>
          <w:szCs w:val="20"/>
        </w:rPr>
      </w:pPr>
      <w:r w:rsidRPr="009343D3">
        <w:rPr>
          <w:rStyle w:val="Answertextfont"/>
        </w:rPr>
        <w:t>Don’t know (9)</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lastRenderedPageBreak/>
        <w:t>B13</w:t>
      </w:r>
      <w:r w:rsidRPr="009343D3">
        <w:rPr>
          <w:rFonts w:ascii="Times New Roman" w:hAnsi="Times New Roman" w:cs="Times New Roman"/>
          <w:lang w:val="en-AU"/>
        </w:rPr>
        <w:t xml:space="preserve"> - B13</w:t>
      </w:r>
    </w:p>
    <w:p w:rsidR="009825B3" w:rsidRPr="009343D3" w:rsidRDefault="009825B3" w:rsidP="009825B3">
      <w:pPr>
        <w:pStyle w:val="Questiontitle"/>
        <w:rPr>
          <w:rStyle w:val="Inlinecode"/>
          <w:rFonts w:ascii="Times New Roman" w:hAnsi="Times New Roman" w:cs="Times New Roman"/>
          <w:noProof/>
          <w:sz w:val="20"/>
          <w:lang w:val="en-AU"/>
        </w:rPr>
      </w:pPr>
      <w:r w:rsidRPr="009343D3" w:rsidDel="009825B3">
        <w:rPr>
          <w:lang w:val="en-AU"/>
        </w:rPr>
        <w:t xml:space="preserve"> </w:t>
      </w:r>
      <w:r w:rsidRPr="009343D3">
        <w:rPr>
          <w:rStyle w:val="Inlinecode"/>
          <w:rFonts w:ascii="Times New Roman" w:hAnsi="Times New Roman" w:cs="Times New Roman"/>
          <w:noProof/>
          <w:sz w:val="20"/>
          <w:lang w:val="en-AU"/>
        </w:rPr>
        <w:t>[</w:t>
      </w:r>
      <w:proofErr w:type="gramStart"/>
      <w:r w:rsidR="00774F4E" w:rsidRPr="009343D3">
        <w:rPr>
          <w:lang w:val="en-AU"/>
        </w:rPr>
        <w:t>if</w:t>
      </w:r>
      <w:proofErr w:type="gramEnd"/>
      <w:r w:rsidR="00774F4E" w:rsidRPr="009343D3">
        <w:rPr>
          <w:lang w:val="en-AU"/>
        </w:rPr>
        <w:t xml:space="preserve"> B8 = 1 or 2</w:t>
      </w:r>
      <w:r w:rsidRPr="009343D3">
        <w:rPr>
          <w:rStyle w:val="Inlinecode"/>
          <w:rFonts w:ascii="Times New Roman" w:hAnsi="Times New Roman" w:cs="Times New Roman"/>
          <w:noProof/>
          <w:sz w:val="20"/>
          <w:lang w:val="en-AU"/>
        </w:rPr>
        <w:t>] Is your air conditioner:</w:t>
      </w:r>
    </w:p>
    <w:p w:rsidR="009825B3" w:rsidRPr="009343D3" w:rsidRDefault="009825B3" w:rsidP="009825B3">
      <w:pPr>
        <w:numPr>
          <w:ilvl w:val="0"/>
          <w:numId w:val="8"/>
        </w:numPr>
        <w:rPr>
          <w:sz w:val="20"/>
          <w:szCs w:val="20"/>
        </w:rPr>
      </w:pPr>
      <w:r w:rsidRPr="009343D3">
        <w:rPr>
          <w:rStyle w:val="Answertextfont"/>
        </w:rPr>
        <w:t>Gas (1)</w:t>
      </w:r>
    </w:p>
    <w:p w:rsidR="009825B3" w:rsidRPr="009343D3" w:rsidRDefault="009825B3" w:rsidP="009825B3">
      <w:pPr>
        <w:numPr>
          <w:ilvl w:val="0"/>
          <w:numId w:val="8"/>
        </w:numPr>
        <w:rPr>
          <w:rStyle w:val="Answertextfont"/>
        </w:rPr>
      </w:pPr>
      <w:r w:rsidRPr="009343D3">
        <w:rPr>
          <w:rStyle w:val="Answertextfont"/>
        </w:rPr>
        <w:t>Electric (2)</w:t>
      </w:r>
    </w:p>
    <w:p w:rsidR="009825B3" w:rsidRPr="009343D3" w:rsidRDefault="009825B3" w:rsidP="009825B3">
      <w:pPr>
        <w:numPr>
          <w:ilvl w:val="0"/>
          <w:numId w:val="8"/>
        </w:numPr>
        <w:rPr>
          <w:sz w:val="20"/>
          <w:szCs w:val="20"/>
        </w:rPr>
      </w:pPr>
      <w:r w:rsidRPr="009343D3">
        <w:rPr>
          <w:rStyle w:val="Answertextfont"/>
        </w:rPr>
        <w:t>D</w:t>
      </w:r>
      <w:r w:rsidR="00877D6B" w:rsidRPr="009343D3">
        <w:rPr>
          <w:rStyle w:val="Answertextfont"/>
        </w:rPr>
        <w:t xml:space="preserve">on’t </w:t>
      </w:r>
      <w:r w:rsidRPr="009343D3">
        <w:rPr>
          <w:rStyle w:val="Answertextfont"/>
        </w:rPr>
        <w:t>K</w:t>
      </w:r>
      <w:r w:rsidR="00877D6B" w:rsidRPr="009343D3">
        <w:rPr>
          <w:rStyle w:val="Answertextfont"/>
        </w:rPr>
        <w:t>now</w:t>
      </w:r>
      <w:r w:rsidRPr="009343D3">
        <w:rPr>
          <w:rStyle w:val="Answertextfont"/>
        </w:rPr>
        <w:t xml:space="preserve"> (9)</w:t>
      </w:r>
    </w:p>
    <w:p w:rsidR="009825B3" w:rsidRPr="009343D3" w:rsidRDefault="009825B3">
      <w:pPr>
        <w:pStyle w:val="Questiontitle"/>
        <w:rPr>
          <w:rStyle w:val="Inlinecode"/>
          <w:rFonts w:ascii="Times New Roman" w:hAnsi="Times New Roman" w:cs="Times New Roman"/>
          <w:noProof/>
          <w:sz w:val="20"/>
          <w:lang w:val="en-AU"/>
        </w:rPr>
      </w:pP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B14</w:t>
      </w:r>
      <w:r w:rsidRPr="009343D3">
        <w:rPr>
          <w:rFonts w:ascii="Times New Roman" w:hAnsi="Times New Roman" w:cs="Times New Roman"/>
          <w:lang w:val="en-AU"/>
        </w:rPr>
        <w:t xml:space="preserve"> - B14</w:t>
      </w:r>
    </w:p>
    <w:p w:rsidR="005F0279" w:rsidRPr="009343D3" w:rsidRDefault="009825B3">
      <w:pPr>
        <w:pStyle w:val="Questiontext"/>
        <w:rPr>
          <w:lang w:val="en-AU"/>
        </w:rPr>
      </w:pPr>
      <w:r w:rsidRPr="009343D3">
        <w:rPr>
          <w:lang w:val="en-AU"/>
        </w:rPr>
        <w:t>[</w:t>
      </w:r>
      <w:proofErr w:type="gramStart"/>
      <w:r w:rsidR="00774F4E" w:rsidRPr="009343D3">
        <w:rPr>
          <w:lang w:val="en-AU"/>
        </w:rPr>
        <w:t>if</w:t>
      </w:r>
      <w:proofErr w:type="gramEnd"/>
      <w:r w:rsidR="00774F4E" w:rsidRPr="009343D3">
        <w:rPr>
          <w:lang w:val="en-AU"/>
        </w:rPr>
        <w:t xml:space="preserve"> B8 = 1 or 2</w:t>
      </w:r>
      <w:r w:rsidRPr="009343D3">
        <w:rPr>
          <w:lang w:val="en-AU"/>
        </w:rPr>
        <w:t xml:space="preserve">] </w:t>
      </w:r>
      <w:r w:rsidR="00406ADA" w:rsidRPr="009343D3">
        <w:rPr>
          <w:lang w:val="en-AU"/>
        </w:rPr>
        <w:t>What sort of air conditioner do you have (you may have more than one)?</w:t>
      </w:r>
    </w:p>
    <w:p w:rsidR="005F0279" w:rsidRPr="009343D3" w:rsidRDefault="00406ADA">
      <w:pPr>
        <w:pStyle w:val="Instruction"/>
        <w:rPr>
          <w:lang w:val="en-AU"/>
        </w:rPr>
      </w:pPr>
      <w:r w:rsidRPr="009343D3">
        <w:rPr>
          <w:lang w:val="en-AU"/>
        </w:rPr>
        <w:t>(Check all that apply)</w:t>
      </w:r>
    </w:p>
    <w:p w:rsidR="005F0279" w:rsidRPr="009343D3" w:rsidRDefault="00406ADA">
      <w:pPr>
        <w:numPr>
          <w:ilvl w:val="0"/>
          <w:numId w:val="6"/>
        </w:numPr>
        <w:rPr>
          <w:sz w:val="20"/>
          <w:szCs w:val="20"/>
        </w:rPr>
      </w:pPr>
      <w:r w:rsidRPr="009343D3">
        <w:rPr>
          <w:rStyle w:val="Answertextfont"/>
        </w:rPr>
        <w:t>Room air conditioner - (Cooling unit is mounted on the wall or in a window) (1)</w:t>
      </w:r>
    </w:p>
    <w:p w:rsidR="005F0279" w:rsidRPr="009343D3" w:rsidRDefault="00406ADA">
      <w:pPr>
        <w:numPr>
          <w:ilvl w:val="0"/>
          <w:numId w:val="6"/>
        </w:numPr>
        <w:rPr>
          <w:sz w:val="20"/>
          <w:szCs w:val="20"/>
        </w:rPr>
      </w:pPr>
      <w:r w:rsidRPr="009343D3">
        <w:rPr>
          <w:rStyle w:val="Answertextfont"/>
        </w:rPr>
        <w:t>Split system - (Cooling unit is mounted outside and outlet(s) is/are mounted in the wall) (2)</w:t>
      </w:r>
    </w:p>
    <w:p w:rsidR="005F0279" w:rsidRPr="009343D3" w:rsidRDefault="00406ADA">
      <w:pPr>
        <w:numPr>
          <w:ilvl w:val="0"/>
          <w:numId w:val="6"/>
        </w:numPr>
        <w:rPr>
          <w:rStyle w:val="Answertextfont"/>
        </w:rPr>
      </w:pPr>
      <w:r w:rsidRPr="009343D3">
        <w:rPr>
          <w:rStyle w:val="Answertextfont"/>
        </w:rPr>
        <w:t>Ducted - (Multiple rooms are cooled by air blown through ducts) (3)</w:t>
      </w:r>
    </w:p>
    <w:p w:rsidR="009825B3" w:rsidRPr="009343D3" w:rsidRDefault="009825B3">
      <w:pPr>
        <w:numPr>
          <w:ilvl w:val="0"/>
          <w:numId w:val="6"/>
        </w:numPr>
        <w:rPr>
          <w:rStyle w:val="Answertextfont"/>
        </w:rPr>
      </w:pPr>
      <w:r w:rsidRPr="009343D3">
        <w:rPr>
          <w:rStyle w:val="Answertextfont"/>
        </w:rPr>
        <w:t>Portable (4)</w:t>
      </w:r>
    </w:p>
    <w:p w:rsidR="009825B3" w:rsidRPr="009343D3" w:rsidRDefault="009825B3">
      <w:pPr>
        <w:numPr>
          <w:ilvl w:val="0"/>
          <w:numId w:val="6"/>
        </w:numPr>
        <w:rPr>
          <w:sz w:val="20"/>
          <w:szCs w:val="20"/>
        </w:rPr>
      </w:pPr>
      <w:r w:rsidRPr="009343D3">
        <w:rPr>
          <w:rStyle w:val="Answertextfont"/>
        </w:rPr>
        <w:t>Other (5)   Please specify</w:t>
      </w:r>
    </w:p>
    <w:p w:rsidR="005F0279" w:rsidRPr="009343D3" w:rsidRDefault="00406ADA">
      <w:pPr>
        <w:numPr>
          <w:ilvl w:val="0"/>
          <w:numId w:val="8"/>
        </w:numPr>
        <w:rPr>
          <w:sz w:val="20"/>
          <w:szCs w:val="20"/>
        </w:rPr>
      </w:pPr>
      <w:r w:rsidRPr="009343D3">
        <w:rPr>
          <w:rStyle w:val="Answertextfont"/>
        </w:rPr>
        <w:t>Don’t know (</w:t>
      </w:r>
      <w:r w:rsidR="00E238F5">
        <w:rPr>
          <w:rStyle w:val="Answertextfont"/>
        </w:rPr>
        <w:t>6</w:t>
      </w:r>
      <w:r w:rsidRPr="009343D3">
        <w:rPr>
          <w:rStyle w:val="Answertextfont"/>
        </w:rPr>
        <w:t>)</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B15</w:t>
      </w:r>
      <w:r w:rsidRPr="009343D3">
        <w:rPr>
          <w:rFonts w:ascii="Times New Roman" w:hAnsi="Times New Roman" w:cs="Times New Roman"/>
          <w:lang w:val="en-AU"/>
        </w:rPr>
        <w:t xml:space="preserve"> - B15</w:t>
      </w:r>
    </w:p>
    <w:p w:rsidR="00774F4E" w:rsidRPr="009343D3" w:rsidRDefault="00774F4E">
      <w:pPr>
        <w:pStyle w:val="Questiontext"/>
        <w:rPr>
          <w:lang w:val="en-AU"/>
        </w:rPr>
      </w:pPr>
      <w:proofErr w:type="gramStart"/>
      <w:r w:rsidRPr="009343D3">
        <w:rPr>
          <w:lang w:val="en-AU"/>
        </w:rPr>
        <w:t>if</w:t>
      </w:r>
      <w:proofErr w:type="gramEnd"/>
      <w:r w:rsidRPr="009343D3">
        <w:rPr>
          <w:lang w:val="en-AU"/>
        </w:rPr>
        <w:t xml:space="preserve"> B8 = 1  </w:t>
      </w:r>
    </w:p>
    <w:p w:rsidR="005F0279" w:rsidRPr="009343D3" w:rsidRDefault="00406ADA">
      <w:pPr>
        <w:pStyle w:val="Questiontext"/>
        <w:rPr>
          <w:lang w:val="en-AU"/>
        </w:rPr>
      </w:pPr>
      <w:r w:rsidRPr="009343D3">
        <w:rPr>
          <w:lang w:val="en-AU"/>
        </w:rPr>
        <w:t>Is your air conditioning reverse cycle?</w:t>
      </w:r>
      <w:r w:rsidR="00FE4893">
        <w:rPr>
          <w:lang w:val="en-AU"/>
        </w:rPr>
        <w:t xml:space="preserve"> </w:t>
      </w:r>
      <w:r w:rsidRPr="009343D3">
        <w:rPr>
          <w:lang w:val="en-AU"/>
        </w:rPr>
        <w:t>(</w:t>
      </w:r>
      <w:proofErr w:type="gramStart"/>
      <w:r w:rsidRPr="009343D3">
        <w:rPr>
          <w:lang w:val="en-AU"/>
        </w:rPr>
        <w:t>the</w:t>
      </w:r>
      <w:proofErr w:type="gramEnd"/>
      <w:r w:rsidRPr="009343D3">
        <w:rPr>
          <w:lang w:val="en-AU"/>
        </w:rPr>
        <w:t xml:space="preserve"> system can be used to heat or cool)</w:t>
      </w:r>
    </w:p>
    <w:p w:rsidR="005F0279" w:rsidRPr="009343D3" w:rsidRDefault="00406ADA">
      <w:pPr>
        <w:numPr>
          <w:ilvl w:val="0"/>
          <w:numId w:val="8"/>
        </w:numPr>
        <w:rPr>
          <w:sz w:val="20"/>
          <w:szCs w:val="20"/>
        </w:rPr>
      </w:pPr>
      <w:r w:rsidRPr="009343D3">
        <w:rPr>
          <w:rStyle w:val="Answertextfont"/>
        </w:rPr>
        <w:t>Yes (1)</w:t>
      </w:r>
    </w:p>
    <w:p w:rsidR="005F0279" w:rsidRPr="009343D3" w:rsidRDefault="00406ADA">
      <w:pPr>
        <w:numPr>
          <w:ilvl w:val="0"/>
          <w:numId w:val="8"/>
        </w:numPr>
        <w:rPr>
          <w:sz w:val="20"/>
          <w:szCs w:val="20"/>
        </w:rPr>
      </w:pPr>
      <w:r w:rsidRPr="009343D3">
        <w:rPr>
          <w:rStyle w:val="Answertextfont"/>
        </w:rPr>
        <w:t>Partially (2)</w:t>
      </w:r>
    </w:p>
    <w:p w:rsidR="005F0279" w:rsidRPr="009343D3" w:rsidRDefault="00406ADA">
      <w:pPr>
        <w:numPr>
          <w:ilvl w:val="0"/>
          <w:numId w:val="8"/>
        </w:numPr>
        <w:rPr>
          <w:sz w:val="20"/>
          <w:szCs w:val="20"/>
        </w:rPr>
      </w:pPr>
      <w:r w:rsidRPr="009343D3">
        <w:rPr>
          <w:rStyle w:val="Answertextfont"/>
        </w:rPr>
        <w:t>No (3)</w:t>
      </w:r>
    </w:p>
    <w:p w:rsidR="005F0279" w:rsidRPr="009343D3" w:rsidRDefault="00406ADA">
      <w:pPr>
        <w:numPr>
          <w:ilvl w:val="0"/>
          <w:numId w:val="8"/>
        </w:numPr>
        <w:rPr>
          <w:sz w:val="20"/>
          <w:szCs w:val="20"/>
        </w:rPr>
      </w:pPr>
      <w:r w:rsidRPr="009343D3">
        <w:rPr>
          <w:rStyle w:val="Answertextfont"/>
        </w:rPr>
        <w:t>Don’t know (9)</w:t>
      </w:r>
    </w:p>
    <w:p w:rsidR="00BB5A77" w:rsidRPr="009343D3" w:rsidRDefault="00BB5A77">
      <w:pPr>
        <w:rPr>
          <w:rStyle w:val="Inlinecode"/>
          <w:rFonts w:ascii="Times New Roman" w:hAnsi="Times New Roman"/>
          <w:b/>
          <w:bCs/>
          <w:noProof/>
          <w:sz w:val="20"/>
          <w:szCs w:val="20"/>
        </w:rPr>
      </w:pPr>
    </w:p>
    <w:p w:rsidR="00774F4E" w:rsidRPr="009343D3" w:rsidRDefault="00B25355">
      <w:pPr>
        <w:pStyle w:val="Questiontitle"/>
        <w:rPr>
          <w:rStyle w:val="Inlinecode"/>
          <w:rFonts w:ascii="Times New Roman" w:hAnsi="Times New Roman" w:cs="Times New Roman"/>
          <w:noProof/>
          <w:sz w:val="20"/>
          <w:lang w:val="en-AU"/>
        </w:rPr>
      </w:pPr>
      <w:r w:rsidRPr="009343D3">
        <w:rPr>
          <w:rStyle w:val="Inlinecode"/>
          <w:rFonts w:ascii="Times New Roman" w:hAnsi="Times New Roman" w:cs="Times New Roman"/>
          <w:noProof/>
          <w:sz w:val="20"/>
          <w:lang w:val="en-AU"/>
        </w:rPr>
        <w:t>[</w:t>
      </w:r>
      <w:proofErr w:type="gramStart"/>
      <w:r w:rsidR="00774F4E" w:rsidRPr="009343D3">
        <w:rPr>
          <w:lang w:val="en-AU"/>
        </w:rPr>
        <w:t>if</w:t>
      </w:r>
      <w:proofErr w:type="gramEnd"/>
      <w:r w:rsidR="00774F4E" w:rsidRPr="009343D3">
        <w:rPr>
          <w:lang w:val="en-AU"/>
        </w:rPr>
        <w:t xml:space="preserve"> B8 = 1 or 2</w:t>
      </w:r>
      <w:r w:rsidRPr="009343D3">
        <w:rPr>
          <w:rStyle w:val="Inlinecode"/>
          <w:rFonts w:ascii="Times New Roman" w:hAnsi="Times New Roman" w:cs="Times New Roman"/>
          <w:noProof/>
          <w:sz w:val="20"/>
          <w:lang w:val="en-AU"/>
        </w:rPr>
        <w:t xml:space="preserve">] </w:t>
      </w:r>
    </w:p>
    <w:p w:rsidR="00774F4E" w:rsidRPr="009343D3" w:rsidRDefault="00774F4E">
      <w:pPr>
        <w:pStyle w:val="Questiontitle"/>
        <w:rPr>
          <w:rStyle w:val="Inlinecode"/>
          <w:rFonts w:ascii="Times New Roman" w:hAnsi="Times New Roman" w:cs="Times New Roman"/>
          <w:noProof/>
          <w:sz w:val="20"/>
          <w:lang w:val="en-AU"/>
        </w:rPr>
      </w:pPr>
      <w:r w:rsidRPr="009343D3">
        <w:rPr>
          <w:rStyle w:val="Inlinecode"/>
          <w:rFonts w:ascii="Times New Roman" w:hAnsi="Times New Roman" w:cs="Times New Roman"/>
          <w:noProof/>
          <w:sz w:val="20"/>
          <w:lang w:val="en-AU"/>
        </w:rPr>
        <w:t>B15b</w:t>
      </w:r>
    </w:p>
    <w:p w:rsidR="009825B3" w:rsidRPr="00D7670E" w:rsidRDefault="009825B3">
      <w:pPr>
        <w:pStyle w:val="Questiontitle"/>
        <w:rPr>
          <w:rStyle w:val="Inlinecode"/>
          <w:rFonts w:ascii="Times New Roman" w:hAnsi="Times New Roman" w:cs="Times New Roman"/>
          <w:noProof/>
          <w:sz w:val="20"/>
          <w:lang w:val="en-AU"/>
        </w:rPr>
      </w:pPr>
      <w:r w:rsidRPr="00D7670E">
        <w:rPr>
          <w:rStyle w:val="Inlinecode"/>
          <w:rFonts w:ascii="Times New Roman" w:hAnsi="Times New Roman" w:cs="Times New Roman"/>
          <w:noProof/>
          <w:sz w:val="20"/>
          <w:lang w:val="en-AU"/>
        </w:rPr>
        <w:t>What temperature do you normally set your air conditioner at (</w:t>
      </w:r>
      <w:r w:rsidR="00245EF0" w:rsidRPr="00D7670E">
        <w:rPr>
          <w:rStyle w:val="Inlinecode"/>
          <w:rFonts w:ascii="Times New Roman" w:hAnsi="Times New Roman" w:cs="Times New Roman"/>
          <w:noProof/>
          <w:sz w:val="20"/>
          <w:lang w:val="en-AU"/>
        </w:rPr>
        <w:t>i</w:t>
      </w:r>
      <w:r w:rsidRPr="00D7670E">
        <w:rPr>
          <w:rStyle w:val="Inlinecode"/>
          <w:rFonts w:ascii="Times New Roman" w:hAnsi="Times New Roman" w:cs="Times New Roman"/>
          <w:noProof/>
          <w:sz w:val="20"/>
          <w:lang w:val="en-AU"/>
        </w:rPr>
        <w:t>n degrees C)</w:t>
      </w:r>
      <w:r w:rsidR="00245EF0" w:rsidRPr="00D7670E">
        <w:rPr>
          <w:rStyle w:val="Inlinecode"/>
          <w:rFonts w:ascii="Times New Roman" w:hAnsi="Times New Roman" w:cs="Times New Roman"/>
          <w:noProof/>
          <w:sz w:val="20"/>
          <w:lang w:val="en-AU"/>
        </w:rPr>
        <w:t>?</w:t>
      </w:r>
    </w:p>
    <w:p w:rsidR="001977A2" w:rsidRPr="00D7670E" w:rsidRDefault="001977A2" w:rsidP="001977A2">
      <w:pPr>
        <w:numPr>
          <w:ilvl w:val="0"/>
          <w:numId w:val="8"/>
        </w:numPr>
        <w:rPr>
          <w:sz w:val="20"/>
          <w:szCs w:val="20"/>
        </w:rPr>
      </w:pPr>
      <w:r w:rsidRPr="00D7670E">
        <w:rPr>
          <w:rStyle w:val="Answertextfont"/>
        </w:rPr>
        <w:t>Less than 17</w:t>
      </w:r>
      <w:r w:rsidR="00E238F5">
        <w:rPr>
          <w:rStyle w:val="Answertextfont"/>
        </w:rPr>
        <w:t xml:space="preserve"> (1)</w:t>
      </w:r>
    </w:p>
    <w:p w:rsidR="001977A2" w:rsidRPr="00D7670E" w:rsidRDefault="001977A2" w:rsidP="001977A2">
      <w:pPr>
        <w:numPr>
          <w:ilvl w:val="0"/>
          <w:numId w:val="8"/>
        </w:numPr>
        <w:rPr>
          <w:sz w:val="20"/>
          <w:szCs w:val="20"/>
        </w:rPr>
      </w:pPr>
      <w:r w:rsidRPr="00D7670E">
        <w:rPr>
          <w:rStyle w:val="Answertextfont"/>
        </w:rPr>
        <w:t>17 to19</w:t>
      </w:r>
      <w:r w:rsidR="00E238F5">
        <w:rPr>
          <w:rStyle w:val="Answertextfont"/>
        </w:rPr>
        <w:t xml:space="preserve"> (2)</w:t>
      </w:r>
    </w:p>
    <w:p w:rsidR="001977A2" w:rsidRPr="00D7670E" w:rsidRDefault="001977A2" w:rsidP="001977A2">
      <w:pPr>
        <w:numPr>
          <w:ilvl w:val="0"/>
          <w:numId w:val="8"/>
        </w:numPr>
        <w:rPr>
          <w:sz w:val="20"/>
          <w:szCs w:val="20"/>
        </w:rPr>
      </w:pPr>
      <w:r w:rsidRPr="00D7670E">
        <w:rPr>
          <w:sz w:val="20"/>
          <w:szCs w:val="20"/>
        </w:rPr>
        <w:t>20 to 21</w:t>
      </w:r>
      <w:r w:rsidR="00E238F5">
        <w:rPr>
          <w:sz w:val="20"/>
          <w:szCs w:val="20"/>
        </w:rPr>
        <w:t xml:space="preserve"> (3)</w:t>
      </w:r>
    </w:p>
    <w:p w:rsidR="001977A2" w:rsidRPr="00D7670E" w:rsidRDefault="001977A2" w:rsidP="001977A2">
      <w:pPr>
        <w:numPr>
          <w:ilvl w:val="0"/>
          <w:numId w:val="8"/>
        </w:numPr>
        <w:rPr>
          <w:sz w:val="20"/>
          <w:szCs w:val="20"/>
        </w:rPr>
      </w:pPr>
      <w:r w:rsidRPr="00D7670E">
        <w:rPr>
          <w:sz w:val="20"/>
          <w:szCs w:val="20"/>
        </w:rPr>
        <w:t>22 to 23</w:t>
      </w:r>
      <w:r w:rsidR="00E238F5">
        <w:rPr>
          <w:sz w:val="20"/>
          <w:szCs w:val="20"/>
        </w:rPr>
        <w:t xml:space="preserve"> (4)</w:t>
      </w:r>
    </w:p>
    <w:p w:rsidR="001977A2" w:rsidRPr="00D7670E" w:rsidRDefault="001977A2" w:rsidP="001977A2">
      <w:pPr>
        <w:numPr>
          <w:ilvl w:val="0"/>
          <w:numId w:val="8"/>
        </w:numPr>
        <w:rPr>
          <w:sz w:val="20"/>
          <w:szCs w:val="20"/>
        </w:rPr>
      </w:pPr>
      <w:r w:rsidRPr="00D7670E">
        <w:rPr>
          <w:sz w:val="20"/>
          <w:szCs w:val="20"/>
        </w:rPr>
        <w:t>24 to 25</w:t>
      </w:r>
      <w:r w:rsidR="00E238F5">
        <w:rPr>
          <w:sz w:val="20"/>
          <w:szCs w:val="20"/>
        </w:rPr>
        <w:t xml:space="preserve"> (5)</w:t>
      </w:r>
    </w:p>
    <w:p w:rsidR="001977A2" w:rsidRPr="00D7670E" w:rsidRDefault="001977A2" w:rsidP="001977A2">
      <w:pPr>
        <w:numPr>
          <w:ilvl w:val="0"/>
          <w:numId w:val="8"/>
        </w:numPr>
        <w:rPr>
          <w:sz w:val="20"/>
          <w:szCs w:val="20"/>
        </w:rPr>
      </w:pPr>
      <w:r w:rsidRPr="00D7670E">
        <w:rPr>
          <w:sz w:val="20"/>
          <w:szCs w:val="20"/>
        </w:rPr>
        <w:t>More than 25</w:t>
      </w:r>
      <w:r w:rsidR="00E238F5">
        <w:rPr>
          <w:sz w:val="20"/>
          <w:szCs w:val="20"/>
        </w:rPr>
        <w:t xml:space="preserve"> (6)</w:t>
      </w:r>
    </w:p>
    <w:p w:rsidR="001977A2" w:rsidRDefault="001977A2">
      <w:pPr>
        <w:pStyle w:val="Questiontitle"/>
        <w:rPr>
          <w:rStyle w:val="Inlinecode"/>
          <w:rFonts w:ascii="Times New Roman" w:hAnsi="Times New Roman" w:cs="Times New Roman"/>
          <w:noProof/>
          <w:sz w:val="20"/>
          <w:lang w:val="en-AU"/>
        </w:rPr>
      </w:pPr>
    </w:p>
    <w:p w:rsidR="00774F4E" w:rsidRPr="009343D3" w:rsidRDefault="008A36C4" w:rsidP="00312E8F">
      <w:pPr>
        <w:pStyle w:val="Questiontitle"/>
        <w:rPr>
          <w:rStyle w:val="Inlinecode"/>
          <w:rFonts w:ascii="Times New Roman" w:hAnsi="Times New Roman" w:cs="Times New Roman"/>
          <w:noProof/>
          <w:sz w:val="20"/>
          <w:lang w:val="en-AU"/>
        </w:rPr>
      </w:pPr>
      <w:r w:rsidRPr="009343D3">
        <w:rPr>
          <w:rStyle w:val="Inlinecode"/>
          <w:rFonts w:ascii="Times New Roman" w:hAnsi="Times New Roman" w:cs="Times New Roman"/>
          <w:noProof/>
          <w:sz w:val="20"/>
          <w:lang w:val="en-AU"/>
        </w:rPr>
        <w:t xml:space="preserve"> </w:t>
      </w:r>
      <w:r w:rsidR="00312E8F" w:rsidRPr="009343D3">
        <w:rPr>
          <w:rStyle w:val="Inlinecode"/>
          <w:rFonts w:ascii="Times New Roman" w:hAnsi="Times New Roman" w:cs="Times New Roman"/>
          <w:noProof/>
          <w:sz w:val="20"/>
          <w:lang w:val="en-AU"/>
        </w:rPr>
        <w:t>[</w:t>
      </w:r>
      <w:proofErr w:type="gramStart"/>
      <w:r w:rsidR="00774F4E" w:rsidRPr="009343D3">
        <w:rPr>
          <w:lang w:val="en-AU"/>
        </w:rPr>
        <w:t>if</w:t>
      </w:r>
      <w:proofErr w:type="gramEnd"/>
      <w:r w:rsidR="00774F4E" w:rsidRPr="009343D3">
        <w:rPr>
          <w:lang w:val="en-AU"/>
        </w:rPr>
        <w:t xml:space="preserve"> B8 = 1 or 2</w:t>
      </w:r>
      <w:r w:rsidR="00312E8F" w:rsidRPr="009343D3">
        <w:rPr>
          <w:rStyle w:val="Inlinecode"/>
          <w:rFonts w:ascii="Times New Roman" w:hAnsi="Times New Roman" w:cs="Times New Roman"/>
          <w:noProof/>
          <w:sz w:val="20"/>
          <w:lang w:val="en-AU"/>
        </w:rPr>
        <w:t>]</w:t>
      </w:r>
    </w:p>
    <w:p w:rsidR="00774F4E" w:rsidRPr="009343D3" w:rsidRDefault="00774F4E" w:rsidP="00312E8F">
      <w:pPr>
        <w:pStyle w:val="Questiontitle"/>
        <w:rPr>
          <w:rStyle w:val="Inlinecode"/>
          <w:rFonts w:ascii="Times New Roman" w:hAnsi="Times New Roman" w:cs="Times New Roman"/>
          <w:noProof/>
          <w:sz w:val="20"/>
          <w:lang w:val="en-AU"/>
        </w:rPr>
      </w:pPr>
      <w:r w:rsidRPr="009343D3">
        <w:rPr>
          <w:rStyle w:val="Inlinecode"/>
          <w:rFonts w:ascii="Times New Roman" w:hAnsi="Times New Roman" w:cs="Times New Roman"/>
          <w:noProof/>
          <w:sz w:val="20"/>
          <w:lang w:val="en-AU"/>
        </w:rPr>
        <w:t xml:space="preserve">B15c </w:t>
      </w:r>
    </w:p>
    <w:p w:rsidR="008A36C4" w:rsidRDefault="008A36C4" w:rsidP="008A36C4">
      <w:pPr>
        <w:pStyle w:val="Questiontitle"/>
        <w:rPr>
          <w:rStyle w:val="Inlinecode"/>
          <w:rFonts w:ascii="Times New Roman" w:hAnsi="Times New Roman" w:cs="Times New Roman"/>
          <w:b w:val="0"/>
          <w:noProof/>
          <w:sz w:val="20"/>
          <w:lang w:val="en-AU"/>
        </w:rPr>
      </w:pPr>
      <w:r w:rsidRPr="00FD0C70">
        <w:rPr>
          <w:rStyle w:val="Inlinecode"/>
          <w:rFonts w:ascii="Times New Roman" w:hAnsi="Times New Roman" w:cs="Times New Roman"/>
          <w:b w:val="0"/>
          <w:noProof/>
          <w:sz w:val="20"/>
          <w:lang w:val="en-AU"/>
        </w:rPr>
        <w:t xml:space="preserve">When the room temperature begins to </w:t>
      </w:r>
      <w:r w:rsidR="00F60AB0" w:rsidRPr="00FD0C70">
        <w:rPr>
          <w:rStyle w:val="Inlinecode"/>
          <w:rFonts w:ascii="Times New Roman" w:hAnsi="Times New Roman" w:cs="Times New Roman"/>
          <w:b w:val="0"/>
          <w:noProof/>
          <w:sz w:val="20"/>
          <w:lang w:val="en-AU"/>
        </w:rPr>
        <w:t xml:space="preserve">rise </w:t>
      </w:r>
      <w:r w:rsidRPr="00FD0C70">
        <w:rPr>
          <w:rStyle w:val="Inlinecode"/>
          <w:rFonts w:ascii="Times New Roman" w:hAnsi="Times New Roman" w:cs="Times New Roman"/>
          <w:b w:val="0"/>
          <w:noProof/>
          <w:sz w:val="20"/>
          <w:lang w:val="en-AU"/>
        </w:rPr>
        <w:t xml:space="preserve"> from a comfortable temperature</w:t>
      </w:r>
      <w:r w:rsidR="00EC1BA0" w:rsidRPr="00FD0C70">
        <w:rPr>
          <w:rStyle w:val="Inlinecode"/>
          <w:rFonts w:ascii="Times New Roman" w:hAnsi="Times New Roman" w:cs="Times New Roman"/>
          <w:b w:val="0"/>
          <w:noProof/>
          <w:sz w:val="20"/>
          <w:lang w:val="en-AU"/>
        </w:rPr>
        <w:t xml:space="preserve"> </w:t>
      </w:r>
      <w:r w:rsidRPr="00FD0C70">
        <w:rPr>
          <w:rStyle w:val="Inlinecode"/>
          <w:rFonts w:ascii="Times New Roman" w:hAnsi="Times New Roman" w:cs="Times New Roman"/>
          <w:b w:val="0"/>
          <w:noProof/>
          <w:sz w:val="20"/>
          <w:lang w:val="en-AU"/>
        </w:rPr>
        <w:t>how often do you</w:t>
      </w:r>
      <w:r w:rsidR="00EC1BA0" w:rsidRPr="00FD0C70">
        <w:rPr>
          <w:rStyle w:val="Inlinecode"/>
          <w:rFonts w:ascii="Times New Roman" w:hAnsi="Times New Roman" w:cs="Times New Roman"/>
          <w:b w:val="0"/>
          <w:noProof/>
          <w:sz w:val="20"/>
          <w:lang w:val="en-AU"/>
        </w:rPr>
        <w:t xml:space="preserve"> or your household</w:t>
      </w:r>
      <w:r w:rsidRPr="00FD0C70">
        <w:rPr>
          <w:rStyle w:val="Inlinecode"/>
          <w:rFonts w:ascii="Times New Roman" w:hAnsi="Times New Roman" w:cs="Times New Roman"/>
          <w:b w:val="0"/>
          <w:noProof/>
          <w:sz w:val="20"/>
          <w:lang w:val="en-AU"/>
        </w:rPr>
        <w:t xml:space="preserve"> turn the air conditioning on or </w:t>
      </w:r>
      <w:r w:rsidR="00F60AB0" w:rsidRPr="00FD0C70">
        <w:rPr>
          <w:rStyle w:val="Inlinecode"/>
          <w:rFonts w:ascii="Times New Roman" w:hAnsi="Times New Roman" w:cs="Times New Roman"/>
          <w:b w:val="0"/>
          <w:noProof/>
          <w:sz w:val="20"/>
          <w:lang w:val="en-AU"/>
        </w:rPr>
        <w:t>to a lower temperature</w:t>
      </w:r>
      <w:r w:rsidRPr="00FD0C70">
        <w:rPr>
          <w:rStyle w:val="Inlinecode"/>
          <w:rFonts w:ascii="Times New Roman" w:hAnsi="Times New Roman" w:cs="Times New Roman"/>
          <w:b w:val="0"/>
          <w:noProof/>
          <w:sz w:val="20"/>
          <w:lang w:val="en-AU"/>
        </w:rPr>
        <w:t xml:space="preserve"> </w:t>
      </w:r>
      <w:r w:rsidRPr="00FD0C70">
        <w:rPr>
          <w:rStyle w:val="Inlinecode"/>
          <w:rFonts w:ascii="Times New Roman" w:hAnsi="Times New Roman" w:cs="Times New Roman"/>
          <w:i/>
          <w:noProof/>
          <w:sz w:val="20"/>
          <w:lang w:val="en-AU"/>
        </w:rPr>
        <w:t xml:space="preserve">before </w:t>
      </w:r>
      <w:r w:rsidRPr="00FD0C70">
        <w:rPr>
          <w:rStyle w:val="Inlinecode"/>
          <w:rFonts w:ascii="Times New Roman" w:hAnsi="Times New Roman" w:cs="Times New Roman"/>
          <w:b w:val="0"/>
          <w:noProof/>
          <w:sz w:val="20"/>
          <w:lang w:val="en-AU"/>
        </w:rPr>
        <w:t>removing clothes, turning on fans and/or increasing ventilation</w:t>
      </w:r>
      <w:r w:rsidR="00AA5BEF" w:rsidRPr="00FD0C70">
        <w:rPr>
          <w:rStyle w:val="Inlinecode"/>
          <w:rFonts w:ascii="Times New Roman" w:hAnsi="Times New Roman" w:cs="Times New Roman"/>
          <w:b w:val="0"/>
          <w:noProof/>
          <w:sz w:val="20"/>
          <w:lang w:val="en-AU"/>
        </w:rPr>
        <w:t xml:space="preserve"> etc.</w:t>
      </w:r>
      <w:r w:rsidRPr="00FD0C70">
        <w:rPr>
          <w:rStyle w:val="Inlinecode"/>
          <w:rFonts w:ascii="Times New Roman" w:hAnsi="Times New Roman" w:cs="Times New Roman"/>
          <w:b w:val="0"/>
          <w:noProof/>
          <w:sz w:val="20"/>
          <w:lang w:val="en-AU"/>
        </w:rPr>
        <w:t>?</w:t>
      </w:r>
    </w:p>
    <w:p w:rsidR="008A36C4" w:rsidRPr="008A36C4" w:rsidRDefault="008A36C4" w:rsidP="00312E8F">
      <w:pPr>
        <w:pStyle w:val="Questiontitle"/>
        <w:rPr>
          <w:rStyle w:val="Inlinecode"/>
          <w:rFonts w:ascii="Times New Roman" w:hAnsi="Times New Roman" w:cs="Times New Roman"/>
          <w:b w:val="0"/>
          <w:noProof/>
          <w:sz w:val="20"/>
          <w:lang w:val="en-AU"/>
        </w:rPr>
      </w:pPr>
    </w:p>
    <w:p w:rsidR="008A36C4" w:rsidRPr="00D7670E" w:rsidRDefault="00AA5BEF" w:rsidP="008A36C4">
      <w:pPr>
        <w:numPr>
          <w:ilvl w:val="0"/>
          <w:numId w:val="8"/>
        </w:numPr>
        <w:rPr>
          <w:sz w:val="20"/>
          <w:szCs w:val="20"/>
        </w:rPr>
      </w:pPr>
      <w:r w:rsidRPr="00D7670E">
        <w:rPr>
          <w:rStyle w:val="Answertextfont"/>
        </w:rPr>
        <w:t>Never</w:t>
      </w:r>
      <w:r w:rsidR="008A36C4" w:rsidRPr="00D7670E">
        <w:rPr>
          <w:rStyle w:val="Answertextfont"/>
        </w:rPr>
        <w:t xml:space="preserve"> (1)</w:t>
      </w:r>
    </w:p>
    <w:p w:rsidR="008A36C4" w:rsidRPr="00D7670E" w:rsidRDefault="008A36C4" w:rsidP="008A36C4">
      <w:pPr>
        <w:numPr>
          <w:ilvl w:val="0"/>
          <w:numId w:val="8"/>
        </w:numPr>
        <w:rPr>
          <w:sz w:val="20"/>
          <w:szCs w:val="20"/>
        </w:rPr>
      </w:pPr>
      <w:r w:rsidRPr="00D7670E">
        <w:rPr>
          <w:rStyle w:val="Answertextfont"/>
        </w:rPr>
        <w:t>Less than a quarter of the time (2)</w:t>
      </w:r>
    </w:p>
    <w:p w:rsidR="008A36C4" w:rsidRPr="00D7670E" w:rsidRDefault="008A36C4" w:rsidP="008A36C4">
      <w:pPr>
        <w:numPr>
          <w:ilvl w:val="0"/>
          <w:numId w:val="8"/>
        </w:numPr>
        <w:rPr>
          <w:sz w:val="20"/>
          <w:szCs w:val="20"/>
        </w:rPr>
      </w:pPr>
      <w:r w:rsidRPr="00D7670E">
        <w:rPr>
          <w:sz w:val="20"/>
          <w:szCs w:val="20"/>
        </w:rPr>
        <w:t>About a quarter of the time (3)</w:t>
      </w:r>
    </w:p>
    <w:p w:rsidR="008A36C4" w:rsidRPr="00D7670E" w:rsidRDefault="008A36C4" w:rsidP="008A36C4">
      <w:pPr>
        <w:numPr>
          <w:ilvl w:val="0"/>
          <w:numId w:val="8"/>
        </w:numPr>
        <w:rPr>
          <w:sz w:val="20"/>
          <w:szCs w:val="20"/>
        </w:rPr>
      </w:pPr>
      <w:r w:rsidRPr="00D7670E">
        <w:rPr>
          <w:sz w:val="20"/>
          <w:szCs w:val="20"/>
        </w:rPr>
        <w:lastRenderedPageBreak/>
        <w:t>About half the time (4)</w:t>
      </w:r>
    </w:p>
    <w:p w:rsidR="008A36C4" w:rsidRPr="00D7670E" w:rsidRDefault="008A36C4" w:rsidP="008A36C4">
      <w:pPr>
        <w:numPr>
          <w:ilvl w:val="0"/>
          <w:numId w:val="8"/>
        </w:numPr>
        <w:rPr>
          <w:sz w:val="20"/>
          <w:szCs w:val="20"/>
        </w:rPr>
      </w:pPr>
      <w:r w:rsidRPr="00D7670E">
        <w:rPr>
          <w:sz w:val="20"/>
          <w:szCs w:val="20"/>
        </w:rPr>
        <w:t>About three quarters of the time (5)</w:t>
      </w:r>
    </w:p>
    <w:p w:rsidR="008A36C4" w:rsidRPr="00D7670E" w:rsidRDefault="008A36C4" w:rsidP="008A36C4">
      <w:pPr>
        <w:numPr>
          <w:ilvl w:val="0"/>
          <w:numId w:val="8"/>
        </w:numPr>
        <w:rPr>
          <w:sz w:val="20"/>
          <w:szCs w:val="20"/>
        </w:rPr>
      </w:pPr>
      <w:r w:rsidRPr="00D7670E">
        <w:rPr>
          <w:sz w:val="20"/>
          <w:szCs w:val="20"/>
        </w:rPr>
        <w:t>Almost all the time (6)</w:t>
      </w:r>
    </w:p>
    <w:p w:rsidR="008A36C4" w:rsidRPr="00D7670E" w:rsidRDefault="008A36C4" w:rsidP="008A36C4">
      <w:pPr>
        <w:numPr>
          <w:ilvl w:val="0"/>
          <w:numId w:val="8"/>
        </w:numPr>
        <w:rPr>
          <w:sz w:val="20"/>
          <w:szCs w:val="20"/>
        </w:rPr>
      </w:pPr>
      <w:r w:rsidRPr="00D7670E">
        <w:rPr>
          <w:sz w:val="20"/>
          <w:szCs w:val="20"/>
        </w:rPr>
        <w:t>All the time (7)</w:t>
      </w:r>
    </w:p>
    <w:p w:rsidR="008A36C4" w:rsidRPr="00D7670E" w:rsidRDefault="008A36C4" w:rsidP="008A36C4">
      <w:pPr>
        <w:numPr>
          <w:ilvl w:val="0"/>
          <w:numId w:val="8"/>
        </w:numPr>
        <w:rPr>
          <w:sz w:val="20"/>
          <w:szCs w:val="20"/>
        </w:rPr>
      </w:pPr>
      <w:r w:rsidRPr="00D7670E">
        <w:rPr>
          <w:sz w:val="20"/>
          <w:szCs w:val="20"/>
        </w:rPr>
        <w:t>Don’t Know (8)</w:t>
      </w:r>
    </w:p>
    <w:p w:rsidR="008A36C4" w:rsidRDefault="008A36C4" w:rsidP="00312E8F">
      <w:pPr>
        <w:pStyle w:val="Questiontitle"/>
        <w:rPr>
          <w:rStyle w:val="Inlinecode"/>
          <w:rFonts w:ascii="Times New Roman" w:hAnsi="Times New Roman" w:cs="Times New Roman"/>
          <w:noProof/>
          <w:sz w:val="20"/>
          <w:lang w:val="en-AU"/>
        </w:rPr>
      </w:pPr>
    </w:p>
    <w:p w:rsidR="00C03DD4" w:rsidRPr="009343D3" w:rsidRDefault="00C03DD4">
      <w:pPr>
        <w:pStyle w:val="Questiontitle"/>
        <w:rPr>
          <w:rStyle w:val="Inlinecode"/>
          <w:rFonts w:ascii="Times New Roman" w:hAnsi="Times New Roman" w:cs="Times New Roman"/>
          <w:noProof/>
          <w:sz w:val="20"/>
          <w:lang w:val="en-AU"/>
        </w:rPr>
      </w:pP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B18</w:t>
      </w:r>
      <w:r w:rsidRPr="009343D3">
        <w:rPr>
          <w:rFonts w:ascii="Times New Roman" w:hAnsi="Times New Roman" w:cs="Times New Roman"/>
          <w:lang w:val="en-AU"/>
        </w:rPr>
        <w:t xml:space="preserve"> - B18</w:t>
      </w:r>
    </w:p>
    <w:p w:rsidR="005F0279" w:rsidRPr="009343D3" w:rsidRDefault="00406ADA">
      <w:pPr>
        <w:pStyle w:val="Questiontext"/>
        <w:rPr>
          <w:lang w:val="en-AU"/>
        </w:rPr>
      </w:pPr>
      <w:r w:rsidRPr="009343D3">
        <w:rPr>
          <w:lang w:val="en-AU"/>
        </w:rPr>
        <w:t>Do you expect to install any (or more) air conditioning units in the next year?</w:t>
      </w:r>
    </w:p>
    <w:p w:rsidR="005F0279" w:rsidRPr="009343D3" w:rsidRDefault="00406ADA">
      <w:pPr>
        <w:numPr>
          <w:ilvl w:val="0"/>
          <w:numId w:val="8"/>
        </w:numPr>
        <w:rPr>
          <w:sz w:val="20"/>
          <w:szCs w:val="20"/>
        </w:rPr>
      </w:pPr>
      <w:r w:rsidRPr="009343D3">
        <w:rPr>
          <w:rStyle w:val="Answertextfont"/>
        </w:rPr>
        <w:t>Yes (1)</w:t>
      </w:r>
    </w:p>
    <w:p w:rsidR="005F0279" w:rsidRPr="009343D3" w:rsidRDefault="00406ADA">
      <w:pPr>
        <w:numPr>
          <w:ilvl w:val="0"/>
          <w:numId w:val="8"/>
        </w:numPr>
        <w:rPr>
          <w:sz w:val="20"/>
          <w:szCs w:val="20"/>
        </w:rPr>
      </w:pPr>
      <w:r w:rsidRPr="009343D3">
        <w:rPr>
          <w:rStyle w:val="Answertextfont"/>
        </w:rPr>
        <w:t>No (2)</w:t>
      </w:r>
    </w:p>
    <w:p w:rsidR="005F0279" w:rsidRPr="009343D3" w:rsidRDefault="00406ADA">
      <w:pPr>
        <w:numPr>
          <w:ilvl w:val="0"/>
          <w:numId w:val="8"/>
        </w:numPr>
        <w:rPr>
          <w:sz w:val="20"/>
          <w:szCs w:val="20"/>
        </w:rPr>
      </w:pPr>
      <w:r w:rsidRPr="009343D3">
        <w:rPr>
          <w:rStyle w:val="Answertextfont"/>
        </w:rPr>
        <w:t>Don’t know (9)</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B19</w:t>
      </w:r>
      <w:r w:rsidRPr="009343D3">
        <w:rPr>
          <w:rFonts w:ascii="Times New Roman" w:hAnsi="Times New Roman" w:cs="Times New Roman"/>
          <w:lang w:val="en-AU"/>
        </w:rPr>
        <w:t xml:space="preserve"> - B19</w:t>
      </w:r>
    </w:p>
    <w:p w:rsidR="005F0279" w:rsidRPr="009343D3" w:rsidRDefault="00406ADA">
      <w:pPr>
        <w:pStyle w:val="Questiontext"/>
        <w:rPr>
          <w:lang w:val="en-AU"/>
        </w:rPr>
      </w:pPr>
      <w:r w:rsidRPr="009343D3">
        <w:rPr>
          <w:lang w:val="en-AU"/>
        </w:rPr>
        <w:t>Do you have a swimming pool?</w:t>
      </w:r>
    </w:p>
    <w:p w:rsidR="005F0279" w:rsidRPr="009343D3" w:rsidRDefault="00406ADA">
      <w:pPr>
        <w:numPr>
          <w:ilvl w:val="0"/>
          <w:numId w:val="8"/>
        </w:numPr>
        <w:rPr>
          <w:sz w:val="20"/>
          <w:szCs w:val="20"/>
        </w:rPr>
      </w:pPr>
      <w:r w:rsidRPr="009343D3">
        <w:rPr>
          <w:rStyle w:val="Answertextfont"/>
        </w:rPr>
        <w:t>Yes (1)</w:t>
      </w:r>
    </w:p>
    <w:p w:rsidR="005F0279" w:rsidRPr="009343D3" w:rsidRDefault="00406ADA">
      <w:pPr>
        <w:numPr>
          <w:ilvl w:val="0"/>
          <w:numId w:val="8"/>
        </w:numPr>
        <w:rPr>
          <w:sz w:val="20"/>
          <w:szCs w:val="20"/>
        </w:rPr>
      </w:pPr>
      <w:r w:rsidRPr="009343D3">
        <w:rPr>
          <w:rStyle w:val="Answertextfont"/>
        </w:rPr>
        <w:t>No (2)</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B20</w:t>
      </w:r>
      <w:r w:rsidRPr="009343D3">
        <w:rPr>
          <w:rFonts w:ascii="Times New Roman" w:hAnsi="Times New Roman" w:cs="Times New Roman"/>
          <w:lang w:val="en-AU"/>
        </w:rPr>
        <w:t xml:space="preserve"> - B20</w:t>
      </w:r>
    </w:p>
    <w:p w:rsidR="00774F4E" w:rsidRPr="009343D3" w:rsidRDefault="00774F4E">
      <w:pPr>
        <w:pStyle w:val="Questiontext"/>
        <w:rPr>
          <w:lang w:val="en-AU"/>
        </w:rPr>
      </w:pPr>
      <w:r w:rsidRPr="009343D3">
        <w:rPr>
          <w:lang w:val="en-AU"/>
        </w:rPr>
        <w:t>[</w:t>
      </w:r>
      <w:proofErr w:type="gramStart"/>
      <w:r w:rsidRPr="009343D3">
        <w:rPr>
          <w:lang w:val="en-AU"/>
        </w:rPr>
        <w:t>if</w:t>
      </w:r>
      <w:proofErr w:type="gramEnd"/>
      <w:r w:rsidRPr="009343D3">
        <w:rPr>
          <w:lang w:val="en-AU"/>
        </w:rPr>
        <w:t xml:space="preserve"> B19 = 1]</w:t>
      </w:r>
    </w:p>
    <w:p w:rsidR="005F0279" w:rsidRPr="009343D3" w:rsidRDefault="00406ADA">
      <w:pPr>
        <w:pStyle w:val="Questiontext"/>
        <w:rPr>
          <w:lang w:val="en-AU"/>
        </w:rPr>
      </w:pPr>
      <w:r w:rsidRPr="009343D3">
        <w:rPr>
          <w:lang w:val="en-AU"/>
        </w:rPr>
        <w:t>Does your pool have?</w:t>
      </w:r>
    </w:p>
    <w:p w:rsidR="005F0279" w:rsidRPr="009343D3" w:rsidRDefault="00406ADA">
      <w:pPr>
        <w:pStyle w:val="Instruction"/>
        <w:rPr>
          <w:lang w:val="en-AU"/>
        </w:rPr>
      </w:pPr>
      <w:r w:rsidRPr="009343D3">
        <w:rPr>
          <w:lang w:val="en-AU"/>
        </w:rPr>
        <w:t>(Check all that apply)</w:t>
      </w:r>
    </w:p>
    <w:p w:rsidR="005F0279" w:rsidRPr="009343D3" w:rsidRDefault="00406ADA">
      <w:pPr>
        <w:numPr>
          <w:ilvl w:val="0"/>
          <w:numId w:val="6"/>
        </w:numPr>
        <w:rPr>
          <w:sz w:val="20"/>
          <w:szCs w:val="20"/>
        </w:rPr>
      </w:pPr>
      <w:r w:rsidRPr="009343D3">
        <w:rPr>
          <w:rStyle w:val="Answertextfont"/>
        </w:rPr>
        <w:t>Electric heating (1)</w:t>
      </w:r>
    </w:p>
    <w:p w:rsidR="005F0279" w:rsidRPr="009343D3" w:rsidRDefault="00406ADA">
      <w:pPr>
        <w:numPr>
          <w:ilvl w:val="0"/>
          <w:numId w:val="6"/>
        </w:numPr>
        <w:rPr>
          <w:sz w:val="20"/>
          <w:szCs w:val="20"/>
        </w:rPr>
      </w:pPr>
      <w:r w:rsidRPr="009343D3">
        <w:rPr>
          <w:rStyle w:val="Answertextfont"/>
        </w:rPr>
        <w:t>Gas heating (2)</w:t>
      </w:r>
    </w:p>
    <w:p w:rsidR="005F0279" w:rsidRPr="009343D3" w:rsidRDefault="00406ADA">
      <w:pPr>
        <w:numPr>
          <w:ilvl w:val="0"/>
          <w:numId w:val="6"/>
        </w:numPr>
        <w:rPr>
          <w:sz w:val="20"/>
          <w:szCs w:val="20"/>
        </w:rPr>
      </w:pPr>
      <w:r w:rsidRPr="009343D3">
        <w:rPr>
          <w:rStyle w:val="Answertextfont"/>
        </w:rPr>
        <w:t>Solar heating (3)</w:t>
      </w:r>
    </w:p>
    <w:p w:rsidR="005F0279" w:rsidRPr="009343D3" w:rsidRDefault="00406ADA">
      <w:pPr>
        <w:numPr>
          <w:ilvl w:val="0"/>
          <w:numId w:val="6"/>
        </w:numPr>
        <w:rPr>
          <w:sz w:val="20"/>
          <w:szCs w:val="20"/>
        </w:rPr>
      </w:pPr>
      <w:r w:rsidRPr="009343D3">
        <w:rPr>
          <w:rStyle w:val="Answertextfont"/>
        </w:rPr>
        <w:t>A pool cover (4)</w:t>
      </w:r>
    </w:p>
    <w:p w:rsidR="005F0279" w:rsidRPr="009343D3" w:rsidRDefault="00406ADA">
      <w:pPr>
        <w:numPr>
          <w:ilvl w:val="0"/>
          <w:numId w:val="8"/>
        </w:numPr>
        <w:rPr>
          <w:sz w:val="20"/>
          <w:szCs w:val="20"/>
        </w:rPr>
      </w:pPr>
      <w:r w:rsidRPr="009343D3">
        <w:rPr>
          <w:rStyle w:val="Answertextfont"/>
        </w:rPr>
        <w:t>None of these (</w:t>
      </w:r>
      <w:r w:rsidR="00E238F5">
        <w:rPr>
          <w:rStyle w:val="Answertextfont"/>
        </w:rPr>
        <w:t>5</w:t>
      </w:r>
      <w:r w:rsidRPr="009343D3">
        <w:rPr>
          <w:rStyle w:val="Answertextfont"/>
        </w:rPr>
        <w:t>)</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B23</w:t>
      </w:r>
      <w:r w:rsidRPr="009343D3">
        <w:rPr>
          <w:rFonts w:ascii="Times New Roman" w:hAnsi="Times New Roman" w:cs="Times New Roman"/>
          <w:lang w:val="en-AU"/>
        </w:rPr>
        <w:t xml:space="preserve"> - B23</w:t>
      </w:r>
    </w:p>
    <w:p w:rsidR="005F0279" w:rsidRPr="009343D3" w:rsidRDefault="00406ADA">
      <w:pPr>
        <w:pStyle w:val="Questiontext"/>
        <w:rPr>
          <w:lang w:val="en-AU"/>
        </w:rPr>
      </w:pPr>
      <w:r w:rsidRPr="009343D3">
        <w:rPr>
          <w:lang w:val="en-AU"/>
        </w:rPr>
        <w:t>How many operating televisions are in the house?</w:t>
      </w:r>
    </w:p>
    <w:tbl>
      <w:tblPr>
        <w:tblW w:w="0" w:type="auto"/>
        <w:tblLook w:val="0000" w:firstRow="0" w:lastRow="0" w:firstColumn="0" w:lastColumn="0" w:noHBand="0" w:noVBand="0"/>
      </w:tblPr>
      <w:tblGrid>
        <w:gridCol w:w="500"/>
        <w:gridCol w:w="3216"/>
      </w:tblGrid>
      <w:tr w:rsidR="005F0279" w:rsidRPr="009343D3">
        <w:tc>
          <w:tcPr>
            <w:tcW w:w="0" w:type="auto"/>
            <w:tcBorders>
              <w:top w:val="nil"/>
              <w:left w:val="nil"/>
              <w:bottom w:val="nil"/>
              <w:right w:val="nil"/>
            </w:tcBorders>
          </w:tcPr>
          <w:p w:rsidR="005F0279" w:rsidRPr="009343D3" w:rsidRDefault="00406ADA">
            <w:pPr>
              <w:autoSpaceDE w:val="0"/>
              <w:autoSpaceDN w:val="0"/>
              <w:adjustRightInd w:val="0"/>
              <w:rPr>
                <w:sz w:val="20"/>
                <w:szCs w:val="20"/>
              </w:rPr>
            </w:pPr>
            <w:r w:rsidRPr="009343D3">
              <w:rPr>
                <w:rStyle w:val="Answertextfont"/>
              </w:rPr>
              <w:t xml:space="preserve"> (1)</w:t>
            </w:r>
          </w:p>
        </w:tc>
        <w:tc>
          <w:tcPr>
            <w:tcW w:w="0" w:type="auto"/>
            <w:tcBorders>
              <w:top w:val="nil"/>
              <w:left w:val="nil"/>
              <w:bottom w:val="nil"/>
              <w:right w:val="nil"/>
            </w:tcBorders>
          </w:tcPr>
          <w:p w:rsidR="005F0279" w:rsidRPr="009343D3" w:rsidRDefault="00406ADA">
            <w:pPr>
              <w:autoSpaceDE w:val="0"/>
              <w:autoSpaceDN w:val="0"/>
              <w:adjustRightInd w:val="0"/>
              <w:rPr>
                <w:sz w:val="20"/>
                <w:szCs w:val="20"/>
              </w:rPr>
            </w:pPr>
            <w:r w:rsidRPr="009343D3">
              <w:rPr>
                <w:sz w:val="20"/>
                <w:szCs w:val="20"/>
              </w:rPr>
              <w:t>______________________________</w:t>
            </w:r>
          </w:p>
        </w:tc>
      </w:tr>
    </w:tbl>
    <w:p w:rsidR="00774F4E" w:rsidRPr="009343D3" w:rsidRDefault="00774F4E">
      <w:pPr>
        <w:pStyle w:val="Questiontitle"/>
        <w:rPr>
          <w:rStyle w:val="Inlinecode"/>
          <w:rFonts w:ascii="Times New Roman" w:hAnsi="Times New Roman" w:cs="Times New Roman"/>
          <w:noProof/>
          <w:sz w:val="20"/>
          <w:lang w:val="en-AU"/>
        </w:rPr>
      </w:pPr>
    </w:p>
    <w:p w:rsidR="00774F4E" w:rsidRPr="009343D3" w:rsidRDefault="00774F4E">
      <w:pPr>
        <w:pStyle w:val="Questiontitle"/>
        <w:rPr>
          <w:rStyle w:val="Inlinecode"/>
          <w:rFonts w:ascii="Times New Roman" w:hAnsi="Times New Roman" w:cs="Times New Roman"/>
          <w:noProof/>
          <w:sz w:val="20"/>
          <w:lang w:val="en-AU"/>
        </w:rPr>
      </w:pPr>
      <w:r w:rsidRPr="009343D3">
        <w:rPr>
          <w:rStyle w:val="Inlinecode"/>
          <w:rFonts w:ascii="Times New Roman" w:hAnsi="Times New Roman" w:cs="Times New Roman"/>
          <w:noProof/>
          <w:sz w:val="20"/>
          <w:lang w:val="en-AU"/>
        </w:rPr>
        <w:t>[if B23 &gt;0]</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B24a</w:t>
      </w:r>
      <w:r w:rsidRPr="009343D3">
        <w:rPr>
          <w:rFonts w:ascii="Times New Roman" w:hAnsi="Times New Roman" w:cs="Times New Roman"/>
          <w:lang w:val="en-AU"/>
        </w:rPr>
        <w:t xml:space="preserve"> - B24a</w:t>
      </w:r>
    </w:p>
    <w:p w:rsidR="005F0279" w:rsidRPr="009343D3" w:rsidRDefault="00406ADA">
      <w:pPr>
        <w:pStyle w:val="Questiontext"/>
        <w:rPr>
          <w:lang w:val="en-AU"/>
        </w:rPr>
      </w:pPr>
      <w:r w:rsidRPr="009343D3">
        <w:rPr>
          <w:lang w:val="en-AU"/>
        </w:rPr>
        <w:t>How many of those televisions are flat screen LCD or Plasma</w:t>
      </w:r>
    </w:p>
    <w:p w:rsidR="005F0279" w:rsidRPr="009343D3" w:rsidRDefault="00406ADA">
      <w:pPr>
        <w:pStyle w:val="Instruction"/>
        <w:rPr>
          <w:lang w:val="en-AU"/>
        </w:rPr>
      </w:pPr>
      <w:r w:rsidRPr="009343D3">
        <w:rPr>
          <w:lang w:val="en-AU"/>
        </w:rPr>
        <w:t>(You must enter a number or zero in each box)</w:t>
      </w:r>
    </w:p>
    <w:tbl>
      <w:tblPr>
        <w:tblW w:w="0" w:type="auto"/>
        <w:tblLook w:val="0000" w:firstRow="0" w:lastRow="0" w:firstColumn="0" w:lastColumn="0" w:noHBand="0" w:noVBand="0"/>
      </w:tblPr>
      <w:tblGrid>
        <w:gridCol w:w="2432"/>
        <w:gridCol w:w="3216"/>
      </w:tblGrid>
      <w:tr w:rsidR="005F0279" w:rsidRPr="009343D3">
        <w:tc>
          <w:tcPr>
            <w:tcW w:w="0" w:type="auto"/>
            <w:tcBorders>
              <w:top w:val="nil"/>
              <w:left w:val="nil"/>
              <w:bottom w:val="nil"/>
              <w:right w:val="nil"/>
            </w:tcBorders>
          </w:tcPr>
          <w:p w:rsidR="005F0279" w:rsidRPr="009343D3" w:rsidRDefault="00406ADA">
            <w:pPr>
              <w:autoSpaceDE w:val="0"/>
              <w:autoSpaceDN w:val="0"/>
              <w:adjustRightInd w:val="0"/>
              <w:rPr>
                <w:sz w:val="20"/>
                <w:szCs w:val="20"/>
              </w:rPr>
            </w:pPr>
            <w:r w:rsidRPr="009343D3">
              <w:rPr>
                <w:rStyle w:val="Answertextfont"/>
              </w:rPr>
              <w:t>Plasma (1)</w:t>
            </w:r>
          </w:p>
        </w:tc>
        <w:tc>
          <w:tcPr>
            <w:tcW w:w="0" w:type="auto"/>
            <w:tcBorders>
              <w:top w:val="nil"/>
              <w:left w:val="nil"/>
              <w:bottom w:val="nil"/>
              <w:right w:val="nil"/>
            </w:tcBorders>
          </w:tcPr>
          <w:p w:rsidR="005F0279" w:rsidRPr="009343D3" w:rsidRDefault="00406ADA">
            <w:pPr>
              <w:autoSpaceDE w:val="0"/>
              <w:autoSpaceDN w:val="0"/>
              <w:adjustRightInd w:val="0"/>
              <w:rPr>
                <w:sz w:val="20"/>
                <w:szCs w:val="20"/>
              </w:rPr>
            </w:pPr>
            <w:r w:rsidRPr="009343D3">
              <w:rPr>
                <w:sz w:val="20"/>
                <w:szCs w:val="20"/>
              </w:rPr>
              <w:t>______________________________</w:t>
            </w:r>
          </w:p>
        </w:tc>
      </w:tr>
      <w:tr w:rsidR="005F0279" w:rsidRPr="009343D3">
        <w:tc>
          <w:tcPr>
            <w:tcW w:w="0" w:type="auto"/>
            <w:tcBorders>
              <w:top w:val="nil"/>
              <w:left w:val="nil"/>
              <w:bottom w:val="nil"/>
              <w:right w:val="nil"/>
            </w:tcBorders>
          </w:tcPr>
          <w:p w:rsidR="005F0279" w:rsidRPr="009343D3" w:rsidRDefault="00406ADA">
            <w:pPr>
              <w:autoSpaceDE w:val="0"/>
              <w:autoSpaceDN w:val="0"/>
              <w:adjustRightInd w:val="0"/>
              <w:rPr>
                <w:sz w:val="20"/>
                <w:szCs w:val="20"/>
              </w:rPr>
            </w:pPr>
            <w:r w:rsidRPr="009343D3">
              <w:rPr>
                <w:rStyle w:val="Answertextfont"/>
              </w:rPr>
              <w:t>LCD (2)</w:t>
            </w:r>
          </w:p>
        </w:tc>
        <w:tc>
          <w:tcPr>
            <w:tcW w:w="0" w:type="auto"/>
            <w:tcBorders>
              <w:top w:val="nil"/>
              <w:left w:val="nil"/>
              <w:bottom w:val="nil"/>
              <w:right w:val="nil"/>
            </w:tcBorders>
          </w:tcPr>
          <w:p w:rsidR="005F0279" w:rsidRPr="009343D3" w:rsidRDefault="00406ADA">
            <w:pPr>
              <w:autoSpaceDE w:val="0"/>
              <w:autoSpaceDN w:val="0"/>
              <w:adjustRightInd w:val="0"/>
              <w:rPr>
                <w:sz w:val="20"/>
                <w:szCs w:val="20"/>
              </w:rPr>
            </w:pPr>
            <w:r w:rsidRPr="009343D3">
              <w:rPr>
                <w:sz w:val="20"/>
                <w:szCs w:val="20"/>
              </w:rPr>
              <w:t>______________________________</w:t>
            </w:r>
          </w:p>
        </w:tc>
      </w:tr>
      <w:tr w:rsidR="005F0279" w:rsidRPr="009343D3">
        <w:tc>
          <w:tcPr>
            <w:tcW w:w="0" w:type="auto"/>
            <w:tcBorders>
              <w:top w:val="nil"/>
              <w:left w:val="nil"/>
              <w:bottom w:val="nil"/>
              <w:right w:val="nil"/>
            </w:tcBorders>
          </w:tcPr>
          <w:p w:rsidR="005F0279" w:rsidRPr="009343D3" w:rsidRDefault="00406ADA">
            <w:pPr>
              <w:autoSpaceDE w:val="0"/>
              <w:autoSpaceDN w:val="0"/>
              <w:adjustRightInd w:val="0"/>
              <w:rPr>
                <w:sz w:val="20"/>
                <w:szCs w:val="20"/>
              </w:rPr>
            </w:pPr>
            <w:r w:rsidRPr="009343D3">
              <w:rPr>
                <w:rStyle w:val="Answertextfont"/>
              </w:rPr>
              <w:t>LED (latest technology) (3)</w:t>
            </w:r>
          </w:p>
        </w:tc>
        <w:tc>
          <w:tcPr>
            <w:tcW w:w="0" w:type="auto"/>
            <w:tcBorders>
              <w:top w:val="nil"/>
              <w:left w:val="nil"/>
              <w:bottom w:val="nil"/>
              <w:right w:val="nil"/>
            </w:tcBorders>
          </w:tcPr>
          <w:p w:rsidR="005F0279" w:rsidRPr="009343D3" w:rsidRDefault="00406ADA">
            <w:pPr>
              <w:autoSpaceDE w:val="0"/>
              <w:autoSpaceDN w:val="0"/>
              <w:adjustRightInd w:val="0"/>
              <w:rPr>
                <w:sz w:val="20"/>
                <w:szCs w:val="20"/>
              </w:rPr>
            </w:pPr>
            <w:r w:rsidRPr="009343D3">
              <w:rPr>
                <w:sz w:val="20"/>
                <w:szCs w:val="20"/>
              </w:rPr>
              <w:t>______________________________</w:t>
            </w:r>
          </w:p>
        </w:tc>
      </w:tr>
    </w:tbl>
    <w:p w:rsidR="008E4603" w:rsidRPr="009343D3" w:rsidRDefault="008E4603" w:rsidP="008E4603">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B24c</w:t>
      </w:r>
      <w:r w:rsidRPr="009343D3">
        <w:rPr>
          <w:rFonts w:ascii="Times New Roman" w:hAnsi="Times New Roman" w:cs="Times New Roman"/>
          <w:lang w:val="en-AU"/>
        </w:rPr>
        <w:t xml:space="preserve"> - B24c</w:t>
      </w:r>
    </w:p>
    <w:p w:rsidR="00774F4E" w:rsidRPr="009343D3" w:rsidRDefault="00774F4E" w:rsidP="00774F4E">
      <w:pPr>
        <w:pStyle w:val="Questiontitle"/>
        <w:rPr>
          <w:rStyle w:val="Inlinecode"/>
          <w:rFonts w:ascii="Times New Roman" w:hAnsi="Times New Roman" w:cs="Times New Roman"/>
          <w:noProof/>
          <w:sz w:val="20"/>
          <w:lang w:val="en-AU"/>
        </w:rPr>
      </w:pPr>
      <w:r w:rsidRPr="009343D3">
        <w:rPr>
          <w:rStyle w:val="Inlinecode"/>
          <w:rFonts w:ascii="Times New Roman" w:hAnsi="Times New Roman" w:cs="Times New Roman"/>
          <w:noProof/>
          <w:sz w:val="20"/>
          <w:lang w:val="en-AU"/>
        </w:rPr>
        <w:t>[if B23 &gt;0]</w:t>
      </w:r>
    </w:p>
    <w:p w:rsidR="008E4603" w:rsidRPr="009343D3" w:rsidRDefault="008E4603" w:rsidP="008E4603">
      <w:pPr>
        <w:pStyle w:val="Questiontext"/>
        <w:rPr>
          <w:lang w:val="en-AU"/>
        </w:rPr>
      </w:pPr>
      <w:r w:rsidRPr="009343D3">
        <w:rPr>
          <w:lang w:val="en-AU"/>
        </w:rPr>
        <w:t xml:space="preserve">Please estimate how many hours in total your household TVs were </w:t>
      </w:r>
      <w:r w:rsidR="00E9106F" w:rsidRPr="009343D3">
        <w:rPr>
          <w:lang w:val="en-AU"/>
        </w:rPr>
        <w:t xml:space="preserve">turned </w:t>
      </w:r>
      <w:r w:rsidRPr="009343D3">
        <w:rPr>
          <w:lang w:val="en-AU"/>
        </w:rPr>
        <w:t xml:space="preserve">on last week whether </w:t>
      </w:r>
      <w:r w:rsidR="0000480C" w:rsidRPr="009343D3">
        <w:rPr>
          <w:lang w:val="en-AU"/>
        </w:rPr>
        <w:t>the</w:t>
      </w:r>
      <w:r w:rsidR="0000480C">
        <w:rPr>
          <w:lang w:val="en-AU"/>
        </w:rPr>
        <w:t xml:space="preserve"> TVs</w:t>
      </w:r>
      <w:r w:rsidR="0000480C" w:rsidRPr="009343D3">
        <w:rPr>
          <w:lang w:val="en-AU"/>
        </w:rPr>
        <w:t xml:space="preserve"> </w:t>
      </w:r>
      <w:r w:rsidRPr="009343D3">
        <w:rPr>
          <w:lang w:val="en-AU"/>
        </w:rPr>
        <w:t xml:space="preserve">were </w:t>
      </w:r>
      <w:r w:rsidRPr="002A1501">
        <w:rPr>
          <w:lang w:val="en-AU"/>
        </w:rPr>
        <w:t xml:space="preserve">being watched or not? </w:t>
      </w:r>
      <w:r w:rsidR="005E2C0B" w:rsidRPr="002A1501">
        <w:rPr>
          <w:lang w:val="en-AU"/>
        </w:rPr>
        <w:t>M</w:t>
      </w:r>
      <w:r w:rsidRPr="002A1501">
        <w:rPr>
          <w:lang w:val="en-AU"/>
        </w:rPr>
        <w:t>ake an estimate of the time an average</w:t>
      </w:r>
      <w:r w:rsidR="00CB06AB" w:rsidRPr="002A1501">
        <w:rPr>
          <w:lang w:val="en-AU"/>
        </w:rPr>
        <w:t xml:space="preserve"> </w:t>
      </w:r>
      <w:r w:rsidRPr="002A1501">
        <w:rPr>
          <w:lang w:val="en-AU"/>
        </w:rPr>
        <w:t>TV was in use and multiply by the number of TV</w:t>
      </w:r>
      <w:r w:rsidR="00CB06AB" w:rsidRPr="002A1501">
        <w:rPr>
          <w:lang w:val="en-AU"/>
        </w:rPr>
        <w:t>s</w:t>
      </w:r>
      <w:r w:rsidR="005E2C0B" w:rsidRPr="002A1501">
        <w:rPr>
          <w:lang w:val="en-AU"/>
        </w:rPr>
        <w:t>.</w:t>
      </w:r>
    </w:p>
    <w:p w:rsidR="008E4603" w:rsidRPr="009343D3" w:rsidRDefault="008E4603" w:rsidP="008E4603">
      <w:pPr>
        <w:numPr>
          <w:ilvl w:val="0"/>
          <w:numId w:val="8"/>
        </w:numPr>
        <w:rPr>
          <w:sz w:val="20"/>
          <w:szCs w:val="20"/>
        </w:rPr>
      </w:pPr>
      <w:r w:rsidRPr="009343D3">
        <w:rPr>
          <w:rStyle w:val="Answertextfont"/>
        </w:rPr>
        <w:lastRenderedPageBreak/>
        <w:t>None (0)</w:t>
      </w:r>
    </w:p>
    <w:p w:rsidR="008E4603" w:rsidRPr="009343D3" w:rsidRDefault="008E4603" w:rsidP="008E4603">
      <w:pPr>
        <w:numPr>
          <w:ilvl w:val="0"/>
          <w:numId w:val="8"/>
        </w:numPr>
        <w:rPr>
          <w:sz w:val="20"/>
          <w:szCs w:val="20"/>
        </w:rPr>
      </w:pPr>
      <w:r w:rsidRPr="009343D3">
        <w:rPr>
          <w:rStyle w:val="Answertextfont"/>
        </w:rPr>
        <w:t>One (1)</w:t>
      </w:r>
    </w:p>
    <w:p w:rsidR="008E4603" w:rsidRPr="009343D3" w:rsidRDefault="008E4603" w:rsidP="008E4603">
      <w:pPr>
        <w:numPr>
          <w:ilvl w:val="0"/>
          <w:numId w:val="8"/>
        </w:numPr>
        <w:rPr>
          <w:sz w:val="20"/>
          <w:szCs w:val="20"/>
        </w:rPr>
      </w:pPr>
      <w:r w:rsidRPr="009343D3">
        <w:rPr>
          <w:rStyle w:val="Answertextfont"/>
        </w:rPr>
        <w:t>2 to 3 (2)</w:t>
      </w:r>
    </w:p>
    <w:p w:rsidR="008E4603" w:rsidRPr="009343D3" w:rsidRDefault="008E4603" w:rsidP="008E4603">
      <w:pPr>
        <w:numPr>
          <w:ilvl w:val="0"/>
          <w:numId w:val="8"/>
        </w:numPr>
        <w:rPr>
          <w:sz w:val="20"/>
          <w:szCs w:val="20"/>
        </w:rPr>
      </w:pPr>
      <w:r w:rsidRPr="009343D3">
        <w:rPr>
          <w:rStyle w:val="Answertextfont"/>
        </w:rPr>
        <w:t>4 to 5 (3)</w:t>
      </w:r>
    </w:p>
    <w:p w:rsidR="008E4603" w:rsidRPr="009343D3" w:rsidRDefault="008E4603" w:rsidP="008E4603">
      <w:pPr>
        <w:numPr>
          <w:ilvl w:val="0"/>
          <w:numId w:val="8"/>
        </w:numPr>
        <w:rPr>
          <w:sz w:val="20"/>
          <w:szCs w:val="20"/>
        </w:rPr>
      </w:pPr>
      <w:r w:rsidRPr="009343D3">
        <w:rPr>
          <w:rStyle w:val="Answertextfont"/>
        </w:rPr>
        <w:t>6 to 7 (4)</w:t>
      </w:r>
    </w:p>
    <w:p w:rsidR="008E4603" w:rsidRPr="009343D3" w:rsidRDefault="008E4603" w:rsidP="008E4603">
      <w:pPr>
        <w:numPr>
          <w:ilvl w:val="0"/>
          <w:numId w:val="8"/>
        </w:numPr>
        <w:rPr>
          <w:sz w:val="20"/>
          <w:szCs w:val="20"/>
        </w:rPr>
      </w:pPr>
      <w:r w:rsidRPr="009343D3">
        <w:rPr>
          <w:rStyle w:val="Answertextfont"/>
        </w:rPr>
        <w:t>8 to 10 (5)</w:t>
      </w:r>
    </w:p>
    <w:p w:rsidR="008E4603" w:rsidRPr="009343D3" w:rsidRDefault="008E4603" w:rsidP="008E4603">
      <w:pPr>
        <w:numPr>
          <w:ilvl w:val="0"/>
          <w:numId w:val="8"/>
        </w:numPr>
        <w:rPr>
          <w:sz w:val="20"/>
          <w:szCs w:val="20"/>
        </w:rPr>
      </w:pPr>
      <w:r w:rsidRPr="009343D3">
        <w:rPr>
          <w:rStyle w:val="Answertextfont"/>
        </w:rPr>
        <w:t>11 to 15 (6)</w:t>
      </w:r>
    </w:p>
    <w:p w:rsidR="008E4603" w:rsidRPr="009343D3" w:rsidRDefault="008E4603" w:rsidP="008E4603">
      <w:pPr>
        <w:numPr>
          <w:ilvl w:val="0"/>
          <w:numId w:val="8"/>
        </w:numPr>
        <w:rPr>
          <w:sz w:val="20"/>
          <w:szCs w:val="20"/>
        </w:rPr>
      </w:pPr>
      <w:r w:rsidRPr="009343D3">
        <w:rPr>
          <w:rStyle w:val="Answertextfont"/>
        </w:rPr>
        <w:t>16 to 30 (7)</w:t>
      </w:r>
    </w:p>
    <w:p w:rsidR="008E4603" w:rsidRPr="009343D3" w:rsidRDefault="008E4603" w:rsidP="008E4603">
      <w:pPr>
        <w:numPr>
          <w:ilvl w:val="0"/>
          <w:numId w:val="8"/>
        </w:numPr>
        <w:rPr>
          <w:sz w:val="20"/>
          <w:szCs w:val="20"/>
        </w:rPr>
      </w:pPr>
      <w:r w:rsidRPr="009343D3">
        <w:rPr>
          <w:rStyle w:val="Answertextfont"/>
        </w:rPr>
        <w:t>31 to 60 (</w:t>
      </w:r>
      <w:r w:rsidR="0000480C">
        <w:rPr>
          <w:rStyle w:val="Answertextfont"/>
        </w:rPr>
        <w:t>8</w:t>
      </w:r>
      <w:r w:rsidRPr="009343D3">
        <w:rPr>
          <w:rStyle w:val="Answertextfont"/>
        </w:rPr>
        <w:t>)</w:t>
      </w:r>
    </w:p>
    <w:p w:rsidR="008E4603" w:rsidRPr="009343D3" w:rsidRDefault="008E4603" w:rsidP="008E4603">
      <w:pPr>
        <w:numPr>
          <w:ilvl w:val="0"/>
          <w:numId w:val="8"/>
        </w:numPr>
        <w:rPr>
          <w:sz w:val="20"/>
          <w:szCs w:val="20"/>
        </w:rPr>
      </w:pPr>
      <w:r w:rsidRPr="009343D3">
        <w:rPr>
          <w:rStyle w:val="Answertextfont"/>
        </w:rPr>
        <w:t>61 to 120 (</w:t>
      </w:r>
      <w:r w:rsidR="0000480C">
        <w:rPr>
          <w:rStyle w:val="Answertextfont"/>
        </w:rPr>
        <w:t>9</w:t>
      </w:r>
      <w:r w:rsidRPr="009343D3">
        <w:rPr>
          <w:rStyle w:val="Answertextfont"/>
        </w:rPr>
        <w:t>)</w:t>
      </w:r>
    </w:p>
    <w:p w:rsidR="008E4603" w:rsidRPr="009343D3" w:rsidRDefault="008E4603" w:rsidP="008E4603">
      <w:pPr>
        <w:numPr>
          <w:ilvl w:val="0"/>
          <w:numId w:val="8"/>
        </w:numPr>
        <w:rPr>
          <w:sz w:val="20"/>
          <w:szCs w:val="20"/>
        </w:rPr>
      </w:pPr>
      <w:r w:rsidRPr="009343D3">
        <w:rPr>
          <w:rStyle w:val="Answertextfont"/>
        </w:rPr>
        <w:t>More than 120 (</w:t>
      </w:r>
      <w:r w:rsidR="0000480C" w:rsidRPr="009343D3">
        <w:rPr>
          <w:rStyle w:val="Answertextfont"/>
        </w:rPr>
        <w:t>1</w:t>
      </w:r>
      <w:r w:rsidR="0000480C">
        <w:rPr>
          <w:rStyle w:val="Answertextfont"/>
        </w:rPr>
        <w:t>0</w:t>
      </w:r>
      <w:r w:rsidRPr="009343D3">
        <w:rPr>
          <w:rStyle w:val="Answertextfont"/>
        </w:rPr>
        <w:t>)</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B25</w:t>
      </w:r>
      <w:r w:rsidRPr="009343D3">
        <w:rPr>
          <w:rFonts w:ascii="Times New Roman" w:hAnsi="Times New Roman" w:cs="Times New Roman"/>
          <w:lang w:val="en-AU"/>
        </w:rPr>
        <w:t xml:space="preserve"> - B25</w:t>
      </w:r>
    </w:p>
    <w:p w:rsidR="005F0279" w:rsidRPr="009343D3" w:rsidRDefault="00406ADA">
      <w:pPr>
        <w:pStyle w:val="Questiontext"/>
        <w:rPr>
          <w:lang w:val="en-AU"/>
        </w:rPr>
      </w:pPr>
      <w:r w:rsidRPr="009343D3">
        <w:rPr>
          <w:lang w:val="en-AU"/>
        </w:rPr>
        <w:t>How many of the following do you have in the household?</w:t>
      </w:r>
    </w:p>
    <w:p w:rsidR="005F0279" w:rsidRPr="009343D3" w:rsidRDefault="00406ADA">
      <w:pPr>
        <w:pStyle w:val="Instruction"/>
        <w:rPr>
          <w:lang w:val="en-AU"/>
        </w:rPr>
      </w:pPr>
      <w:r w:rsidRPr="009343D3">
        <w:rPr>
          <w:lang w:val="en-AU"/>
        </w:rPr>
        <w:t>(You must enter a number or zero in each box)</w:t>
      </w:r>
    </w:p>
    <w:tbl>
      <w:tblPr>
        <w:tblW w:w="0" w:type="auto"/>
        <w:tblLook w:val="0000" w:firstRow="0" w:lastRow="0" w:firstColumn="0" w:lastColumn="0" w:noHBand="0" w:noVBand="0"/>
      </w:tblPr>
      <w:tblGrid>
        <w:gridCol w:w="3949"/>
        <w:gridCol w:w="3216"/>
      </w:tblGrid>
      <w:tr w:rsidR="005F0279" w:rsidRPr="009343D3">
        <w:tc>
          <w:tcPr>
            <w:tcW w:w="0" w:type="auto"/>
            <w:tcBorders>
              <w:top w:val="nil"/>
              <w:left w:val="nil"/>
              <w:bottom w:val="nil"/>
              <w:right w:val="nil"/>
            </w:tcBorders>
          </w:tcPr>
          <w:p w:rsidR="005F0279" w:rsidRPr="009343D3" w:rsidRDefault="00406ADA">
            <w:pPr>
              <w:autoSpaceDE w:val="0"/>
              <w:autoSpaceDN w:val="0"/>
              <w:adjustRightInd w:val="0"/>
              <w:rPr>
                <w:sz w:val="20"/>
                <w:szCs w:val="20"/>
              </w:rPr>
            </w:pPr>
            <w:r w:rsidRPr="009343D3">
              <w:rPr>
                <w:rStyle w:val="Answertextfont"/>
              </w:rPr>
              <w:t>Refrigerators</w:t>
            </w:r>
            <w:r w:rsidR="008E4603" w:rsidRPr="009343D3">
              <w:rPr>
                <w:rStyle w:val="Answertextfont"/>
              </w:rPr>
              <w:t xml:space="preserve"> in </w:t>
            </w:r>
            <w:r w:rsidR="0000480C">
              <w:rPr>
                <w:rStyle w:val="Answertextfont"/>
              </w:rPr>
              <w:t xml:space="preserve">constant </w:t>
            </w:r>
            <w:r w:rsidR="008E4603" w:rsidRPr="009343D3">
              <w:rPr>
                <w:rStyle w:val="Answertextfont"/>
              </w:rPr>
              <w:t>operation</w:t>
            </w:r>
            <w:r w:rsidRPr="009343D3">
              <w:rPr>
                <w:rStyle w:val="Answertextfont"/>
              </w:rPr>
              <w:t xml:space="preserve"> (1)</w:t>
            </w:r>
          </w:p>
        </w:tc>
        <w:tc>
          <w:tcPr>
            <w:tcW w:w="0" w:type="auto"/>
            <w:tcBorders>
              <w:top w:val="nil"/>
              <w:left w:val="nil"/>
              <w:bottom w:val="nil"/>
              <w:right w:val="nil"/>
            </w:tcBorders>
          </w:tcPr>
          <w:p w:rsidR="005F0279" w:rsidRPr="009343D3" w:rsidRDefault="00406ADA">
            <w:pPr>
              <w:autoSpaceDE w:val="0"/>
              <w:autoSpaceDN w:val="0"/>
              <w:adjustRightInd w:val="0"/>
              <w:rPr>
                <w:sz w:val="20"/>
                <w:szCs w:val="20"/>
              </w:rPr>
            </w:pPr>
            <w:r w:rsidRPr="009343D3">
              <w:rPr>
                <w:sz w:val="20"/>
                <w:szCs w:val="20"/>
              </w:rPr>
              <w:t>______________________________</w:t>
            </w:r>
          </w:p>
        </w:tc>
      </w:tr>
      <w:tr w:rsidR="00802944" w:rsidRPr="009343D3" w:rsidTr="003C2C3B">
        <w:tc>
          <w:tcPr>
            <w:tcW w:w="0" w:type="auto"/>
            <w:tcBorders>
              <w:top w:val="nil"/>
              <w:left w:val="nil"/>
              <w:bottom w:val="nil"/>
              <w:right w:val="nil"/>
            </w:tcBorders>
          </w:tcPr>
          <w:p w:rsidR="00802944" w:rsidRPr="009343D3" w:rsidRDefault="008E4603" w:rsidP="003C2C3B">
            <w:pPr>
              <w:autoSpaceDE w:val="0"/>
              <w:autoSpaceDN w:val="0"/>
              <w:adjustRightInd w:val="0"/>
              <w:rPr>
                <w:sz w:val="20"/>
                <w:szCs w:val="20"/>
              </w:rPr>
            </w:pPr>
            <w:r w:rsidRPr="009343D3">
              <w:rPr>
                <w:rStyle w:val="Answertextfont"/>
              </w:rPr>
              <w:t>C</w:t>
            </w:r>
            <w:r w:rsidR="00802944" w:rsidRPr="009343D3">
              <w:rPr>
                <w:rStyle w:val="Answertextfont"/>
              </w:rPr>
              <w:t xml:space="preserve">omputers including laptops </w:t>
            </w:r>
            <w:r w:rsidRPr="009343D3">
              <w:rPr>
                <w:rStyle w:val="Answertextfont"/>
              </w:rPr>
              <w:t>in regular use</w:t>
            </w:r>
            <w:r w:rsidR="00E9106F" w:rsidRPr="009343D3">
              <w:rPr>
                <w:rStyle w:val="Answertextfont"/>
              </w:rPr>
              <w:t xml:space="preserve"> </w:t>
            </w:r>
            <w:r w:rsidR="00802944" w:rsidRPr="009343D3">
              <w:rPr>
                <w:rStyle w:val="Answertextfont"/>
              </w:rPr>
              <w:t>(2)</w:t>
            </w:r>
          </w:p>
        </w:tc>
        <w:tc>
          <w:tcPr>
            <w:tcW w:w="0" w:type="auto"/>
            <w:tcBorders>
              <w:top w:val="nil"/>
              <w:left w:val="nil"/>
              <w:bottom w:val="nil"/>
              <w:right w:val="nil"/>
            </w:tcBorders>
          </w:tcPr>
          <w:p w:rsidR="00802944" w:rsidRPr="009343D3" w:rsidRDefault="00802944" w:rsidP="003C2C3B">
            <w:pPr>
              <w:autoSpaceDE w:val="0"/>
              <w:autoSpaceDN w:val="0"/>
              <w:adjustRightInd w:val="0"/>
              <w:rPr>
                <w:sz w:val="20"/>
                <w:szCs w:val="20"/>
              </w:rPr>
            </w:pPr>
            <w:r w:rsidRPr="009343D3">
              <w:rPr>
                <w:sz w:val="20"/>
                <w:szCs w:val="20"/>
              </w:rPr>
              <w:t>______________________________</w:t>
            </w:r>
          </w:p>
        </w:tc>
      </w:tr>
      <w:tr w:rsidR="005F0279" w:rsidRPr="009343D3">
        <w:tc>
          <w:tcPr>
            <w:tcW w:w="0" w:type="auto"/>
            <w:tcBorders>
              <w:top w:val="nil"/>
              <w:left w:val="nil"/>
              <w:bottom w:val="nil"/>
              <w:right w:val="nil"/>
            </w:tcBorders>
          </w:tcPr>
          <w:p w:rsidR="005F0279" w:rsidRPr="009343D3" w:rsidRDefault="008E4603" w:rsidP="00802944">
            <w:pPr>
              <w:autoSpaceDE w:val="0"/>
              <w:autoSpaceDN w:val="0"/>
              <w:adjustRightInd w:val="0"/>
              <w:rPr>
                <w:sz w:val="20"/>
                <w:szCs w:val="20"/>
              </w:rPr>
            </w:pPr>
            <w:r w:rsidRPr="009343D3">
              <w:rPr>
                <w:rStyle w:val="Answertextfont"/>
              </w:rPr>
              <w:t>T</w:t>
            </w:r>
            <w:r w:rsidR="00802944" w:rsidRPr="009343D3">
              <w:rPr>
                <w:rStyle w:val="Answertextfont"/>
              </w:rPr>
              <w:t xml:space="preserve">ablets </w:t>
            </w:r>
            <w:r w:rsidRPr="009343D3">
              <w:rPr>
                <w:rStyle w:val="Answertextfont"/>
              </w:rPr>
              <w:t xml:space="preserve">and mobile phones in regular use </w:t>
            </w:r>
            <w:r w:rsidR="00406ADA" w:rsidRPr="009343D3">
              <w:rPr>
                <w:rStyle w:val="Answertextfont"/>
              </w:rPr>
              <w:t>(</w:t>
            </w:r>
            <w:r w:rsidR="00802944" w:rsidRPr="009343D3">
              <w:rPr>
                <w:rStyle w:val="Answertextfont"/>
              </w:rPr>
              <w:t>3</w:t>
            </w:r>
            <w:r w:rsidR="00406ADA" w:rsidRPr="009343D3">
              <w:rPr>
                <w:rStyle w:val="Answertextfont"/>
              </w:rPr>
              <w:t>)</w:t>
            </w:r>
          </w:p>
        </w:tc>
        <w:tc>
          <w:tcPr>
            <w:tcW w:w="0" w:type="auto"/>
            <w:tcBorders>
              <w:top w:val="nil"/>
              <w:left w:val="nil"/>
              <w:bottom w:val="nil"/>
              <w:right w:val="nil"/>
            </w:tcBorders>
          </w:tcPr>
          <w:p w:rsidR="005F0279" w:rsidRPr="009343D3" w:rsidRDefault="00406ADA">
            <w:pPr>
              <w:autoSpaceDE w:val="0"/>
              <w:autoSpaceDN w:val="0"/>
              <w:adjustRightInd w:val="0"/>
              <w:rPr>
                <w:sz w:val="20"/>
                <w:szCs w:val="20"/>
              </w:rPr>
            </w:pPr>
            <w:r w:rsidRPr="009343D3">
              <w:rPr>
                <w:sz w:val="20"/>
                <w:szCs w:val="20"/>
              </w:rPr>
              <w:t>______________________________</w:t>
            </w:r>
          </w:p>
        </w:tc>
      </w:tr>
    </w:tbl>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B26</w:t>
      </w:r>
      <w:r w:rsidRPr="009343D3">
        <w:rPr>
          <w:rFonts w:ascii="Times New Roman" w:hAnsi="Times New Roman" w:cs="Times New Roman"/>
          <w:lang w:val="en-AU"/>
        </w:rPr>
        <w:t xml:space="preserve"> - B26</w:t>
      </w:r>
      <w:r w:rsidR="00774F4E" w:rsidRPr="009343D3">
        <w:rPr>
          <w:rFonts w:ascii="Times New Roman" w:hAnsi="Times New Roman" w:cs="Times New Roman"/>
          <w:lang w:val="en-AU"/>
        </w:rPr>
        <w:t xml:space="preserve"> [if </w:t>
      </w:r>
      <w:proofErr w:type="gramStart"/>
      <w:r w:rsidR="00774F4E" w:rsidRPr="009343D3">
        <w:rPr>
          <w:rFonts w:ascii="Times New Roman" w:hAnsi="Times New Roman" w:cs="Times New Roman"/>
          <w:lang w:val="en-AU"/>
        </w:rPr>
        <w:t>B25(</w:t>
      </w:r>
      <w:proofErr w:type="gramEnd"/>
      <w:r w:rsidR="00774F4E" w:rsidRPr="009343D3">
        <w:rPr>
          <w:rFonts w:ascii="Times New Roman" w:hAnsi="Times New Roman" w:cs="Times New Roman"/>
          <w:lang w:val="en-AU"/>
        </w:rPr>
        <w:t>2) &gt;0]</w:t>
      </w:r>
    </w:p>
    <w:p w:rsidR="005F0279" w:rsidRPr="009343D3" w:rsidRDefault="00406ADA">
      <w:pPr>
        <w:pStyle w:val="Questiontext"/>
        <w:rPr>
          <w:lang w:val="en-AU"/>
        </w:rPr>
      </w:pPr>
      <w:r w:rsidRPr="009343D3">
        <w:rPr>
          <w:lang w:val="en-AU"/>
        </w:rPr>
        <w:t xml:space="preserve">Please estimate how many hours in total your household computers were </w:t>
      </w:r>
      <w:r w:rsidR="008E4603" w:rsidRPr="009343D3">
        <w:rPr>
          <w:lang w:val="en-AU"/>
        </w:rPr>
        <w:t>on</w:t>
      </w:r>
      <w:r w:rsidRPr="009343D3">
        <w:rPr>
          <w:lang w:val="en-AU"/>
        </w:rPr>
        <w:t xml:space="preserve"> last week</w:t>
      </w:r>
      <w:r w:rsidR="00CB06AB" w:rsidRPr="009343D3">
        <w:rPr>
          <w:lang w:val="en-AU"/>
        </w:rPr>
        <w:t xml:space="preserve"> whether they were being used or not</w:t>
      </w:r>
      <w:r w:rsidRPr="009343D3">
        <w:rPr>
          <w:lang w:val="en-AU"/>
        </w:rPr>
        <w:t>?</w:t>
      </w:r>
      <w:r w:rsidR="008E4603" w:rsidRPr="009343D3">
        <w:rPr>
          <w:lang w:val="en-AU"/>
        </w:rPr>
        <w:t xml:space="preserve"> – make an estimate of the time an average computer was in use and multiply by the number of computers</w:t>
      </w:r>
    </w:p>
    <w:p w:rsidR="005F0279" w:rsidRPr="009343D3" w:rsidRDefault="00406ADA">
      <w:pPr>
        <w:numPr>
          <w:ilvl w:val="0"/>
          <w:numId w:val="8"/>
        </w:numPr>
        <w:rPr>
          <w:sz w:val="20"/>
          <w:szCs w:val="20"/>
        </w:rPr>
      </w:pPr>
      <w:r w:rsidRPr="009343D3">
        <w:rPr>
          <w:rStyle w:val="Answertextfont"/>
        </w:rPr>
        <w:t>None (0)</w:t>
      </w:r>
    </w:p>
    <w:p w:rsidR="005F0279" w:rsidRPr="009343D3" w:rsidRDefault="00406ADA">
      <w:pPr>
        <w:numPr>
          <w:ilvl w:val="0"/>
          <w:numId w:val="8"/>
        </w:numPr>
        <w:rPr>
          <w:sz w:val="20"/>
          <w:szCs w:val="20"/>
        </w:rPr>
      </w:pPr>
      <w:r w:rsidRPr="009343D3">
        <w:rPr>
          <w:rStyle w:val="Answertextfont"/>
        </w:rPr>
        <w:t>One (1)</w:t>
      </w:r>
    </w:p>
    <w:p w:rsidR="005F0279" w:rsidRPr="009343D3" w:rsidRDefault="00406ADA">
      <w:pPr>
        <w:numPr>
          <w:ilvl w:val="0"/>
          <w:numId w:val="8"/>
        </w:numPr>
        <w:rPr>
          <w:sz w:val="20"/>
          <w:szCs w:val="20"/>
        </w:rPr>
      </w:pPr>
      <w:r w:rsidRPr="009343D3">
        <w:rPr>
          <w:rStyle w:val="Answertextfont"/>
        </w:rPr>
        <w:t>2 to 3 (2)</w:t>
      </w:r>
    </w:p>
    <w:p w:rsidR="005F0279" w:rsidRPr="009343D3" w:rsidRDefault="00406ADA">
      <w:pPr>
        <w:numPr>
          <w:ilvl w:val="0"/>
          <w:numId w:val="8"/>
        </w:numPr>
        <w:rPr>
          <w:sz w:val="20"/>
          <w:szCs w:val="20"/>
        </w:rPr>
      </w:pPr>
      <w:r w:rsidRPr="009343D3">
        <w:rPr>
          <w:rStyle w:val="Answertextfont"/>
        </w:rPr>
        <w:t>4 to 5 (3)</w:t>
      </w:r>
    </w:p>
    <w:p w:rsidR="005F0279" w:rsidRPr="009343D3" w:rsidRDefault="00406ADA">
      <w:pPr>
        <w:numPr>
          <w:ilvl w:val="0"/>
          <w:numId w:val="8"/>
        </w:numPr>
        <w:rPr>
          <w:sz w:val="20"/>
          <w:szCs w:val="20"/>
        </w:rPr>
      </w:pPr>
      <w:r w:rsidRPr="009343D3">
        <w:rPr>
          <w:rStyle w:val="Answertextfont"/>
        </w:rPr>
        <w:t>6 to 7 (4)</w:t>
      </w:r>
    </w:p>
    <w:p w:rsidR="005F0279" w:rsidRPr="009343D3" w:rsidRDefault="00406ADA">
      <w:pPr>
        <w:numPr>
          <w:ilvl w:val="0"/>
          <w:numId w:val="8"/>
        </w:numPr>
        <w:rPr>
          <w:sz w:val="20"/>
          <w:szCs w:val="20"/>
        </w:rPr>
      </w:pPr>
      <w:r w:rsidRPr="009343D3">
        <w:rPr>
          <w:rStyle w:val="Answertextfont"/>
        </w:rPr>
        <w:t>8 to 10 (5)</w:t>
      </w:r>
    </w:p>
    <w:p w:rsidR="005F0279" w:rsidRPr="009343D3" w:rsidRDefault="00406ADA">
      <w:pPr>
        <w:numPr>
          <w:ilvl w:val="0"/>
          <w:numId w:val="8"/>
        </w:numPr>
        <w:rPr>
          <w:sz w:val="20"/>
          <w:szCs w:val="20"/>
        </w:rPr>
      </w:pPr>
      <w:r w:rsidRPr="009343D3">
        <w:rPr>
          <w:rStyle w:val="Answertextfont"/>
        </w:rPr>
        <w:t>11 to 15 (6)</w:t>
      </w:r>
    </w:p>
    <w:p w:rsidR="005F0279" w:rsidRPr="009343D3" w:rsidRDefault="00406ADA">
      <w:pPr>
        <w:numPr>
          <w:ilvl w:val="0"/>
          <w:numId w:val="8"/>
        </w:numPr>
        <w:rPr>
          <w:sz w:val="20"/>
          <w:szCs w:val="20"/>
        </w:rPr>
      </w:pPr>
      <w:r w:rsidRPr="009343D3">
        <w:rPr>
          <w:rStyle w:val="Answertextfont"/>
        </w:rPr>
        <w:t>16 to 30 (7)</w:t>
      </w:r>
    </w:p>
    <w:p w:rsidR="005F0279" w:rsidRPr="009343D3" w:rsidRDefault="00406ADA">
      <w:pPr>
        <w:numPr>
          <w:ilvl w:val="0"/>
          <w:numId w:val="8"/>
        </w:numPr>
        <w:rPr>
          <w:sz w:val="20"/>
          <w:szCs w:val="20"/>
        </w:rPr>
      </w:pPr>
      <w:r w:rsidRPr="009343D3">
        <w:rPr>
          <w:rStyle w:val="Answertextfont"/>
        </w:rPr>
        <w:t>31 to 60 (</w:t>
      </w:r>
      <w:r w:rsidR="008B4724" w:rsidRPr="009343D3">
        <w:rPr>
          <w:rStyle w:val="Answertextfont"/>
        </w:rPr>
        <w:t>8</w:t>
      </w:r>
      <w:r w:rsidRPr="009343D3">
        <w:rPr>
          <w:rStyle w:val="Answertextfont"/>
        </w:rPr>
        <w:t>)</w:t>
      </w:r>
    </w:p>
    <w:p w:rsidR="008E4603" w:rsidRPr="009343D3" w:rsidRDefault="008E4603" w:rsidP="008E4603">
      <w:pPr>
        <w:numPr>
          <w:ilvl w:val="0"/>
          <w:numId w:val="8"/>
        </w:numPr>
        <w:rPr>
          <w:sz w:val="20"/>
          <w:szCs w:val="20"/>
        </w:rPr>
      </w:pPr>
      <w:r w:rsidRPr="009343D3">
        <w:rPr>
          <w:rStyle w:val="Answertextfont"/>
        </w:rPr>
        <w:t>61 to 120 (</w:t>
      </w:r>
      <w:r w:rsidR="0000480C">
        <w:rPr>
          <w:rStyle w:val="Answertextfont"/>
        </w:rPr>
        <w:t>9</w:t>
      </w:r>
      <w:r w:rsidRPr="009343D3">
        <w:rPr>
          <w:rStyle w:val="Answertextfont"/>
        </w:rPr>
        <w:t>)</w:t>
      </w:r>
    </w:p>
    <w:p w:rsidR="008E4603" w:rsidRPr="009343D3" w:rsidRDefault="008E4603" w:rsidP="008E4603">
      <w:pPr>
        <w:numPr>
          <w:ilvl w:val="0"/>
          <w:numId w:val="8"/>
        </w:numPr>
        <w:rPr>
          <w:sz w:val="20"/>
          <w:szCs w:val="20"/>
        </w:rPr>
      </w:pPr>
      <w:r w:rsidRPr="009343D3">
        <w:rPr>
          <w:rStyle w:val="Answertextfont"/>
        </w:rPr>
        <w:t>More than 120 (</w:t>
      </w:r>
      <w:r w:rsidR="0000480C" w:rsidRPr="009343D3">
        <w:rPr>
          <w:rStyle w:val="Answertextfont"/>
        </w:rPr>
        <w:t>1</w:t>
      </w:r>
      <w:r w:rsidR="0000480C">
        <w:rPr>
          <w:rStyle w:val="Answertextfont"/>
        </w:rPr>
        <w:t>0</w:t>
      </w:r>
      <w:r w:rsidRPr="009343D3">
        <w:rPr>
          <w:rStyle w:val="Answertextfont"/>
        </w:rPr>
        <w:t>)</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B26b</w:t>
      </w:r>
      <w:r w:rsidRPr="009343D3">
        <w:rPr>
          <w:rFonts w:ascii="Times New Roman" w:hAnsi="Times New Roman" w:cs="Times New Roman"/>
          <w:lang w:val="en-AU"/>
        </w:rPr>
        <w:t xml:space="preserve"> - B26b</w:t>
      </w:r>
    </w:p>
    <w:p w:rsidR="005F0279" w:rsidRPr="002A1501" w:rsidRDefault="00406ADA">
      <w:pPr>
        <w:pStyle w:val="Questiontext"/>
        <w:rPr>
          <w:lang w:val="en-AU"/>
        </w:rPr>
      </w:pPr>
      <w:r w:rsidRPr="002A1501">
        <w:rPr>
          <w:lang w:val="en-AU"/>
        </w:rPr>
        <w:t>Some eq</w:t>
      </w:r>
      <w:r w:rsidR="001977A2" w:rsidRPr="002A1501">
        <w:rPr>
          <w:lang w:val="en-AU"/>
        </w:rPr>
        <w:t>uipment, particularly computers,</w:t>
      </w:r>
      <w:r w:rsidRPr="002A1501">
        <w:rPr>
          <w:lang w:val="en-AU"/>
        </w:rPr>
        <w:t xml:space="preserve"> TVs and anything with a remote control or external transformer (phone, iPod, iPad and other chargers, portable telephones) will use power unless turned off at the wall.</w:t>
      </w:r>
      <w:r w:rsidR="00730913" w:rsidRPr="002A1501">
        <w:rPr>
          <w:lang w:val="en-AU"/>
        </w:rPr>
        <w:t xml:space="preserve"> </w:t>
      </w:r>
      <w:r w:rsidRPr="002A1501">
        <w:rPr>
          <w:lang w:val="en-AU"/>
        </w:rPr>
        <w:t xml:space="preserve">Thinking of all this type of equipment in your house on average how much of the time </w:t>
      </w:r>
      <w:proofErr w:type="gramStart"/>
      <w:r w:rsidRPr="002A1501">
        <w:rPr>
          <w:lang w:val="en-AU"/>
        </w:rPr>
        <w:t>are</w:t>
      </w:r>
      <w:proofErr w:type="gramEnd"/>
      <w:r w:rsidRPr="002A1501">
        <w:rPr>
          <w:lang w:val="en-AU"/>
        </w:rPr>
        <w:t xml:space="preserve"> they turned off at or disconnected from the wall?</w:t>
      </w:r>
    </w:p>
    <w:p w:rsidR="005F0279" w:rsidRPr="002A1501" w:rsidRDefault="00406ADA">
      <w:pPr>
        <w:numPr>
          <w:ilvl w:val="0"/>
          <w:numId w:val="8"/>
        </w:numPr>
        <w:rPr>
          <w:sz w:val="20"/>
          <w:szCs w:val="20"/>
        </w:rPr>
      </w:pPr>
      <w:r w:rsidRPr="002A1501">
        <w:rPr>
          <w:rStyle w:val="Answertextfont"/>
        </w:rPr>
        <w:t>None (1)</w:t>
      </w:r>
    </w:p>
    <w:p w:rsidR="005F0279" w:rsidRPr="002A1501" w:rsidRDefault="00406ADA">
      <w:pPr>
        <w:numPr>
          <w:ilvl w:val="0"/>
          <w:numId w:val="8"/>
        </w:numPr>
        <w:rPr>
          <w:sz w:val="20"/>
          <w:szCs w:val="20"/>
        </w:rPr>
      </w:pPr>
      <w:r w:rsidRPr="002A1501">
        <w:rPr>
          <w:rStyle w:val="Answertextfont"/>
        </w:rPr>
        <w:t>Some but less than a quarter (2)</w:t>
      </w:r>
    </w:p>
    <w:p w:rsidR="005F0279" w:rsidRPr="002A1501" w:rsidRDefault="00406ADA">
      <w:pPr>
        <w:numPr>
          <w:ilvl w:val="0"/>
          <w:numId w:val="8"/>
        </w:numPr>
        <w:rPr>
          <w:sz w:val="20"/>
          <w:szCs w:val="20"/>
        </w:rPr>
      </w:pPr>
      <w:r w:rsidRPr="002A1501">
        <w:rPr>
          <w:rStyle w:val="Answertextfont"/>
        </w:rPr>
        <w:t>About a quarter (3)</w:t>
      </w:r>
    </w:p>
    <w:p w:rsidR="005F0279" w:rsidRPr="002A1501" w:rsidRDefault="00406ADA">
      <w:pPr>
        <w:numPr>
          <w:ilvl w:val="0"/>
          <w:numId w:val="8"/>
        </w:numPr>
        <w:rPr>
          <w:sz w:val="20"/>
          <w:szCs w:val="20"/>
        </w:rPr>
      </w:pPr>
      <w:r w:rsidRPr="002A1501">
        <w:rPr>
          <w:rStyle w:val="Answertextfont"/>
        </w:rPr>
        <w:t>About half (4)</w:t>
      </w:r>
    </w:p>
    <w:p w:rsidR="005F0279" w:rsidRPr="002A1501" w:rsidRDefault="00406ADA">
      <w:pPr>
        <w:numPr>
          <w:ilvl w:val="0"/>
          <w:numId w:val="8"/>
        </w:numPr>
        <w:rPr>
          <w:sz w:val="20"/>
          <w:szCs w:val="20"/>
        </w:rPr>
      </w:pPr>
      <w:r w:rsidRPr="002A1501">
        <w:rPr>
          <w:rStyle w:val="Answertextfont"/>
        </w:rPr>
        <w:t>About three quarters (5)</w:t>
      </w:r>
    </w:p>
    <w:p w:rsidR="005F0279" w:rsidRPr="002A1501" w:rsidRDefault="00406ADA">
      <w:pPr>
        <w:numPr>
          <w:ilvl w:val="0"/>
          <w:numId w:val="8"/>
        </w:numPr>
        <w:rPr>
          <w:sz w:val="20"/>
          <w:szCs w:val="20"/>
        </w:rPr>
      </w:pPr>
      <w:r w:rsidRPr="002A1501">
        <w:rPr>
          <w:rStyle w:val="Answertextfont"/>
        </w:rPr>
        <w:t>All (6)</w:t>
      </w:r>
    </w:p>
    <w:p w:rsidR="005F0279" w:rsidRPr="002A1501" w:rsidRDefault="00406ADA">
      <w:pPr>
        <w:numPr>
          <w:ilvl w:val="0"/>
          <w:numId w:val="8"/>
        </w:numPr>
        <w:rPr>
          <w:sz w:val="20"/>
          <w:szCs w:val="20"/>
        </w:rPr>
      </w:pPr>
      <w:r w:rsidRPr="002A1501">
        <w:rPr>
          <w:rStyle w:val="Answertextfont"/>
        </w:rPr>
        <w:t>Don’t know (9)</w:t>
      </w:r>
    </w:p>
    <w:p w:rsidR="00802944" w:rsidRPr="002A1501" w:rsidRDefault="00802944">
      <w:pPr>
        <w:pStyle w:val="Questiontitle"/>
        <w:rPr>
          <w:rStyle w:val="Inlinecode"/>
          <w:rFonts w:ascii="Times New Roman" w:hAnsi="Times New Roman" w:cs="Times New Roman"/>
          <w:noProof/>
          <w:sz w:val="20"/>
          <w:lang w:val="en-AU"/>
        </w:rPr>
      </w:pPr>
    </w:p>
    <w:p w:rsidR="0067115D" w:rsidRPr="002A1501" w:rsidRDefault="0067115D" w:rsidP="00802944">
      <w:pPr>
        <w:pStyle w:val="Questiontext"/>
        <w:rPr>
          <w:b/>
          <w:lang w:val="en-AU"/>
        </w:rPr>
      </w:pPr>
      <w:r w:rsidRPr="002A1501">
        <w:rPr>
          <w:b/>
          <w:lang w:val="en-AU"/>
        </w:rPr>
        <w:t xml:space="preserve">B26c </w:t>
      </w:r>
    </w:p>
    <w:p w:rsidR="00802944" w:rsidRPr="002A1501" w:rsidRDefault="005D196B" w:rsidP="00802944">
      <w:pPr>
        <w:pStyle w:val="Questiontext"/>
        <w:rPr>
          <w:lang w:val="en-AU"/>
        </w:rPr>
      </w:pPr>
      <w:r w:rsidRPr="002A1501">
        <w:rPr>
          <w:lang w:val="en-AU"/>
        </w:rPr>
        <w:t>Please select the number of</w:t>
      </w:r>
      <w:r w:rsidR="001977A2" w:rsidRPr="002A1501">
        <w:rPr>
          <w:lang w:val="en-AU"/>
        </w:rPr>
        <w:t xml:space="preserve"> e</w:t>
      </w:r>
      <w:r w:rsidR="00802944" w:rsidRPr="002A1501">
        <w:rPr>
          <w:lang w:val="en-AU"/>
        </w:rPr>
        <w:t xml:space="preserve">nergy saving devices such as energy monitors, standby energy saving power boards, small solar powered battery and device chargers, dryer balls </w:t>
      </w:r>
      <w:r w:rsidR="00AA5BEF" w:rsidRPr="002A1501">
        <w:rPr>
          <w:lang w:val="en-AU"/>
        </w:rPr>
        <w:t>etc</w:t>
      </w:r>
      <w:r w:rsidR="00AA5BEF" w:rsidRPr="00FD0C70">
        <w:rPr>
          <w:highlight w:val="green"/>
          <w:lang w:val="en-AU"/>
        </w:rPr>
        <w:t xml:space="preserve">.  in </w:t>
      </w:r>
      <w:r w:rsidR="00FD0C70" w:rsidRPr="00FD0C70">
        <w:rPr>
          <w:highlight w:val="green"/>
          <w:lang w:val="en-AU"/>
        </w:rPr>
        <w:t xml:space="preserve">regular use in </w:t>
      </w:r>
      <w:r w:rsidR="00AA5BEF" w:rsidRPr="00FD0C70">
        <w:rPr>
          <w:highlight w:val="green"/>
          <w:lang w:val="en-AU"/>
        </w:rPr>
        <w:t>your household?</w:t>
      </w:r>
      <w:r w:rsidR="001977A2" w:rsidRPr="002A1501">
        <w:rPr>
          <w:lang w:val="en-AU"/>
        </w:rPr>
        <w:t xml:space="preserve"> </w:t>
      </w:r>
    </w:p>
    <w:p w:rsidR="005D196B" w:rsidRPr="002A1501" w:rsidRDefault="005D196B" w:rsidP="005D196B">
      <w:pPr>
        <w:numPr>
          <w:ilvl w:val="0"/>
          <w:numId w:val="8"/>
        </w:numPr>
        <w:rPr>
          <w:rStyle w:val="Answertextfont"/>
        </w:rPr>
      </w:pPr>
      <w:r w:rsidRPr="002A1501">
        <w:rPr>
          <w:rStyle w:val="Answertextfont"/>
        </w:rPr>
        <w:t>None (0)</w:t>
      </w:r>
    </w:p>
    <w:p w:rsidR="005D196B" w:rsidRPr="002A1501" w:rsidRDefault="005D196B" w:rsidP="005D196B">
      <w:pPr>
        <w:numPr>
          <w:ilvl w:val="0"/>
          <w:numId w:val="8"/>
        </w:numPr>
        <w:rPr>
          <w:rStyle w:val="Answertextfont"/>
        </w:rPr>
      </w:pPr>
      <w:r w:rsidRPr="002A1501">
        <w:rPr>
          <w:rStyle w:val="Answertextfont"/>
        </w:rPr>
        <w:lastRenderedPageBreak/>
        <w:t>1 (1)</w:t>
      </w:r>
    </w:p>
    <w:p w:rsidR="005D196B" w:rsidRDefault="005D196B" w:rsidP="005D196B">
      <w:pPr>
        <w:numPr>
          <w:ilvl w:val="0"/>
          <w:numId w:val="8"/>
        </w:numPr>
        <w:rPr>
          <w:sz w:val="20"/>
          <w:szCs w:val="20"/>
        </w:rPr>
      </w:pPr>
      <w:r>
        <w:rPr>
          <w:sz w:val="20"/>
          <w:szCs w:val="20"/>
        </w:rPr>
        <w:t>2-3 (2)</w:t>
      </w:r>
    </w:p>
    <w:p w:rsidR="005D196B" w:rsidRDefault="005D196B" w:rsidP="005D196B">
      <w:pPr>
        <w:numPr>
          <w:ilvl w:val="0"/>
          <w:numId w:val="8"/>
        </w:numPr>
        <w:rPr>
          <w:sz w:val="20"/>
          <w:szCs w:val="20"/>
        </w:rPr>
      </w:pPr>
      <w:r>
        <w:rPr>
          <w:sz w:val="20"/>
          <w:szCs w:val="20"/>
        </w:rPr>
        <w:t>4-5 (3)</w:t>
      </w:r>
    </w:p>
    <w:p w:rsidR="005D196B" w:rsidRDefault="005D196B" w:rsidP="005D196B">
      <w:pPr>
        <w:numPr>
          <w:ilvl w:val="0"/>
          <w:numId w:val="8"/>
        </w:numPr>
        <w:rPr>
          <w:sz w:val="20"/>
          <w:szCs w:val="20"/>
        </w:rPr>
      </w:pPr>
      <w:r>
        <w:rPr>
          <w:sz w:val="20"/>
          <w:szCs w:val="20"/>
        </w:rPr>
        <w:t>6-7 (4)</w:t>
      </w:r>
    </w:p>
    <w:p w:rsidR="005D196B" w:rsidRPr="009343D3" w:rsidRDefault="005D196B" w:rsidP="005D196B">
      <w:pPr>
        <w:numPr>
          <w:ilvl w:val="0"/>
          <w:numId w:val="8"/>
        </w:numPr>
        <w:rPr>
          <w:sz w:val="20"/>
          <w:szCs w:val="20"/>
        </w:rPr>
      </w:pPr>
      <w:r>
        <w:rPr>
          <w:sz w:val="20"/>
          <w:szCs w:val="20"/>
        </w:rPr>
        <w:t>8 or more (5)</w:t>
      </w:r>
    </w:p>
    <w:p w:rsidR="005D196B" w:rsidRPr="009343D3" w:rsidRDefault="005D196B" w:rsidP="00802944">
      <w:pPr>
        <w:pStyle w:val="Questiontext"/>
        <w:rPr>
          <w:lang w:val="en-AU"/>
        </w:rPr>
      </w:pPr>
    </w:p>
    <w:p w:rsidR="00802944" w:rsidRPr="009343D3" w:rsidRDefault="00802944">
      <w:pPr>
        <w:pStyle w:val="Questiontitle"/>
        <w:rPr>
          <w:rStyle w:val="Inlinecode"/>
          <w:rFonts w:ascii="Times New Roman" w:hAnsi="Times New Roman" w:cs="Times New Roman"/>
          <w:noProof/>
          <w:sz w:val="20"/>
          <w:lang w:val="en-AU"/>
        </w:rPr>
      </w:pPr>
    </w:p>
    <w:p w:rsidR="005F0279"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B27</w:t>
      </w:r>
      <w:r w:rsidRPr="009343D3">
        <w:rPr>
          <w:rFonts w:ascii="Times New Roman" w:hAnsi="Times New Roman" w:cs="Times New Roman"/>
          <w:lang w:val="en-AU"/>
        </w:rPr>
        <w:t xml:space="preserve"> - B27</w:t>
      </w:r>
    </w:p>
    <w:p w:rsidR="00936A39" w:rsidRPr="002A1501" w:rsidRDefault="00936A39" w:rsidP="00936A39">
      <w:pPr>
        <w:pStyle w:val="Questiontext"/>
        <w:rPr>
          <w:lang w:val="en-AU"/>
        </w:rPr>
      </w:pPr>
      <w:r w:rsidRPr="002A1501">
        <w:rPr>
          <w:rStyle w:val="Inlinecode"/>
          <w:rFonts w:ascii="Times New Roman" w:hAnsi="Times New Roman"/>
          <w:noProof/>
          <w:sz w:val="20"/>
          <w:lang w:val="en-AU"/>
        </w:rPr>
        <w:t>[ASK ONLY THOSE THAT APPLY]</w:t>
      </w:r>
    </w:p>
    <w:p w:rsidR="005F0279" w:rsidRPr="002A1501" w:rsidRDefault="00406ADA">
      <w:pPr>
        <w:pStyle w:val="Questiontext"/>
        <w:rPr>
          <w:lang w:val="en-AU"/>
        </w:rPr>
      </w:pPr>
      <w:r w:rsidRPr="002A1501">
        <w:rPr>
          <w:lang w:val="en-AU"/>
        </w:rPr>
        <w:t xml:space="preserve">In the last week, how many times did you </w:t>
      </w:r>
      <w:r w:rsidR="00D26C27" w:rsidRPr="002A1501">
        <w:rPr>
          <w:lang w:val="en-AU"/>
        </w:rPr>
        <w:t>use…?</w:t>
      </w:r>
    </w:p>
    <w:tbl>
      <w:tblPr>
        <w:tblW w:w="0" w:type="auto"/>
        <w:tblLook w:val="0000" w:firstRow="0" w:lastRow="0" w:firstColumn="0" w:lastColumn="0" w:noHBand="0" w:noVBand="0"/>
      </w:tblPr>
      <w:tblGrid>
        <w:gridCol w:w="2031"/>
        <w:gridCol w:w="821"/>
        <w:gridCol w:w="720"/>
        <w:gridCol w:w="699"/>
        <w:gridCol w:w="699"/>
        <w:gridCol w:w="699"/>
        <w:gridCol w:w="759"/>
        <w:gridCol w:w="819"/>
        <w:gridCol w:w="789"/>
        <w:gridCol w:w="1206"/>
      </w:tblGrid>
      <w:tr w:rsidR="002A202D" w:rsidRPr="002A1501">
        <w:trPr>
          <w:cantSplit/>
          <w:tblHeader/>
        </w:trPr>
        <w:tc>
          <w:tcPr>
            <w:tcW w:w="0" w:type="auto"/>
            <w:tcBorders>
              <w:top w:val="nil"/>
              <w:left w:val="nil"/>
              <w:bottom w:val="nil"/>
              <w:right w:val="single" w:sz="4" w:space="0" w:color="auto"/>
            </w:tcBorders>
          </w:tcPr>
          <w:p w:rsidR="005F0279" w:rsidRPr="002A1501" w:rsidRDefault="005F0279">
            <w:pPr>
              <w:jc w:val="center"/>
              <w:rPr>
                <w:sz w:val="20"/>
                <w:szCs w:val="20"/>
              </w:rPr>
            </w:pPr>
          </w:p>
        </w:tc>
        <w:tc>
          <w:tcPr>
            <w:tcW w:w="0" w:type="auto"/>
            <w:tcBorders>
              <w:top w:val="nil"/>
              <w:left w:val="single" w:sz="4" w:space="0" w:color="auto"/>
              <w:bottom w:val="nil"/>
              <w:right w:val="single" w:sz="4" w:space="0" w:color="auto"/>
            </w:tcBorders>
            <w:vAlign w:val="bottom"/>
          </w:tcPr>
          <w:p w:rsidR="005F0279" w:rsidRPr="002A1501" w:rsidRDefault="00406ADA">
            <w:pPr>
              <w:jc w:val="center"/>
              <w:rPr>
                <w:rStyle w:val="Answertextfont"/>
              </w:rPr>
            </w:pPr>
            <w:r w:rsidRPr="002A1501">
              <w:rPr>
                <w:rStyle w:val="Answertextfont"/>
              </w:rPr>
              <w:t>None (0)</w:t>
            </w:r>
          </w:p>
        </w:tc>
        <w:tc>
          <w:tcPr>
            <w:tcW w:w="0" w:type="auto"/>
            <w:tcBorders>
              <w:top w:val="nil"/>
              <w:left w:val="single" w:sz="4" w:space="0" w:color="auto"/>
              <w:bottom w:val="nil"/>
              <w:right w:val="single" w:sz="4" w:space="0" w:color="auto"/>
            </w:tcBorders>
            <w:vAlign w:val="bottom"/>
          </w:tcPr>
          <w:p w:rsidR="005F0279" w:rsidRPr="002A1501" w:rsidRDefault="00406ADA">
            <w:pPr>
              <w:jc w:val="center"/>
              <w:rPr>
                <w:rStyle w:val="Answertextfont"/>
              </w:rPr>
            </w:pPr>
            <w:r w:rsidRPr="002A1501">
              <w:rPr>
                <w:rStyle w:val="Answertextfont"/>
              </w:rPr>
              <w:t>One (1)</w:t>
            </w:r>
          </w:p>
        </w:tc>
        <w:tc>
          <w:tcPr>
            <w:tcW w:w="0" w:type="auto"/>
            <w:tcBorders>
              <w:top w:val="nil"/>
              <w:left w:val="single" w:sz="4" w:space="0" w:color="auto"/>
              <w:bottom w:val="nil"/>
              <w:right w:val="single" w:sz="4" w:space="0" w:color="auto"/>
            </w:tcBorders>
            <w:vAlign w:val="bottom"/>
          </w:tcPr>
          <w:p w:rsidR="005F0279" w:rsidRPr="002A1501" w:rsidRDefault="00406ADA">
            <w:pPr>
              <w:jc w:val="center"/>
              <w:rPr>
                <w:rStyle w:val="Answertextfont"/>
              </w:rPr>
            </w:pPr>
            <w:r w:rsidRPr="002A1501">
              <w:rPr>
                <w:rStyle w:val="Answertextfont"/>
              </w:rPr>
              <w:t>2 - 3 (2)</w:t>
            </w:r>
          </w:p>
        </w:tc>
        <w:tc>
          <w:tcPr>
            <w:tcW w:w="0" w:type="auto"/>
            <w:tcBorders>
              <w:top w:val="nil"/>
              <w:left w:val="single" w:sz="4" w:space="0" w:color="auto"/>
              <w:bottom w:val="nil"/>
              <w:right w:val="single" w:sz="4" w:space="0" w:color="auto"/>
            </w:tcBorders>
            <w:vAlign w:val="bottom"/>
          </w:tcPr>
          <w:p w:rsidR="005F0279" w:rsidRPr="002A1501" w:rsidRDefault="00406ADA">
            <w:pPr>
              <w:jc w:val="center"/>
              <w:rPr>
                <w:rStyle w:val="Answertextfont"/>
              </w:rPr>
            </w:pPr>
            <w:r w:rsidRPr="002A1501">
              <w:rPr>
                <w:rStyle w:val="Answertextfont"/>
              </w:rPr>
              <w:t>4 - 5 (3)</w:t>
            </w:r>
          </w:p>
        </w:tc>
        <w:tc>
          <w:tcPr>
            <w:tcW w:w="0" w:type="auto"/>
            <w:tcBorders>
              <w:top w:val="nil"/>
              <w:left w:val="single" w:sz="4" w:space="0" w:color="auto"/>
              <w:bottom w:val="nil"/>
              <w:right w:val="single" w:sz="4" w:space="0" w:color="auto"/>
            </w:tcBorders>
            <w:vAlign w:val="bottom"/>
          </w:tcPr>
          <w:p w:rsidR="005F0279" w:rsidRPr="002A1501" w:rsidRDefault="00406ADA">
            <w:pPr>
              <w:jc w:val="center"/>
              <w:rPr>
                <w:rStyle w:val="Answertextfont"/>
              </w:rPr>
            </w:pPr>
            <w:r w:rsidRPr="002A1501">
              <w:rPr>
                <w:rStyle w:val="Answertextfont"/>
              </w:rPr>
              <w:t>6 - 7 (4)</w:t>
            </w:r>
          </w:p>
        </w:tc>
        <w:tc>
          <w:tcPr>
            <w:tcW w:w="0" w:type="auto"/>
            <w:tcBorders>
              <w:top w:val="nil"/>
              <w:left w:val="single" w:sz="4" w:space="0" w:color="auto"/>
              <w:bottom w:val="nil"/>
              <w:right w:val="single" w:sz="4" w:space="0" w:color="auto"/>
            </w:tcBorders>
            <w:vAlign w:val="bottom"/>
          </w:tcPr>
          <w:p w:rsidR="005F0279" w:rsidRPr="002A1501" w:rsidRDefault="00406ADA">
            <w:pPr>
              <w:jc w:val="center"/>
              <w:rPr>
                <w:rStyle w:val="Answertextfont"/>
              </w:rPr>
            </w:pPr>
            <w:r w:rsidRPr="002A1501">
              <w:rPr>
                <w:rStyle w:val="Answertextfont"/>
              </w:rPr>
              <w:t>8 - 10 (5)</w:t>
            </w:r>
          </w:p>
        </w:tc>
        <w:tc>
          <w:tcPr>
            <w:tcW w:w="0" w:type="auto"/>
            <w:tcBorders>
              <w:top w:val="nil"/>
              <w:left w:val="single" w:sz="4" w:space="0" w:color="auto"/>
              <w:bottom w:val="nil"/>
              <w:right w:val="single" w:sz="4" w:space="0" w:color="auto"/>
            </w:tcBorders>
            <w:vAlign w:val="bottom"/>
          </w:tcPr>
          <w:p w:rsidR="005F0279" w:rsidRPr="002A1501" w:rsidRDefault="00406ADA">
            <w:pPr>
              <w:jc w:val="center"/>
              <w:rPr>
                <w:rStyle w:val="Answertextfont"/>
              </w:rPr>
            </w:pPr>
            <w:r w:rsidRPr="002A1501">
              <w:rPr>
                <w:rStyle w:val="Answertextfont"/>
              </w:rPr>
              <w:t>11 - 15 (6)</w:t>
            </w:r>
          </w:p>
        </w:tc>
        <w:tc>
          <w:tcPr>
            <w:tcW w:w="0" w:type="auto"/>
            <w:tcBorders>
              <w:top w:val="nil"/>
              <w:left w:val="single" w:sz="4" w:space="0" w:color="auto"/>
              <w:bottom w:val="nil"/>
              <w:right w:val="single" w:sz="4" w:space="0" w:color="auto"/>
            </w:tcBorders>
            <w:vAlign w:val="bottom"/>
          </w:tcPr>
          <w:p w:rsidR="005F0279" w:rsidRPr="002A1501" w:rsidRDefault="00406ADA">
            <w:pPr>
              <w:jc w:val="center"/>
              <w:rPr>
                <w:rStyle w:val="Answertextfont"/>
              </w:rPr>
            </w:pPr>
            <w:r w:rsidRPr="002A1501">
              <w:rPr>
                <w:rStyle w:val="Answertextfont"/>
              </w:rPr>
              <w:t>16 -30 (7)</w:t>
            </w:r>
          </w:p>
        </w:tc>
        <w:tc>
          <w:tcPr>
            <w:tcW w:w="0" w:type="auto"/>
            <w:tcBorders>
              <w:top w:val="nil"/>
              <w:left w:val="single" w:sz="4" w:space="0" w:color="auto"/>
              <w:bottom w:val="nil"/>
              <w:right w:val="single" w:sz="4" w:space="0" w:color="auto"/>
            </w:tcBorders>
            <w:vAlign w:val="bottom"/>
          </w:tcPr>
          <w:p w:rsidR="005F0279" w:rsidRPr="002A1501" w:rsidRDefault="00406ADA">
            <w:pPr>
              <w:jc w:val="center"/>
              <w:rPr>
                <w:rStyle w:val="Answertextfont"/>
              </w:rPr>
            </w:pPr>
            <w:r w:rsidRPr="002A1501">
              <w:rPr>
                <w:rStyle w:val="Answertextfont"/>
              </w:rPr>
              <w:t>More than 30 (8)</w:t>
            </w:r>
          </w:p>
        </w:tc>
      </w:tr>
      <w:tr w:rsidR="002A202D" w:rsidRPr="002A1501">
        <w:tc>
          <w:tcPr>
            <w:tcW w:w="0" w:type="auto"/>
            <w:tcBorders>
              <w:top w:val="single" w:sz="4" w:space="0" w:color="auto"/>
              <w:left w:val="nil"/>
              <w:bottom w:val="nil"/>
              <w:right w:val="single" w:sz="4" w:space="0" w:color="auto"/>
            </w:tcBorders>
          </w:tcPr>
          <w:p w:rsidR="005F0279" w:rsidRPr="002A1501" w:rsidRDefault="002A202D">
            <w:pPr>
              <w:rPr>
                <w:sz w:val="20"/>
                <w:szCs w:val="20"/>
              </w:rPr>
            </w:pPr>
            <w:r>
              <w:rPr>
                <w:rStyle w:val="Answertextfont"/>
              </w:rPr>
              <w:t xml:space="preserve">B1=6 </w:t>
            </w:r>
            <w:r w:rsidR="00936A39" w:rsidRPr="002A1501">
              <w:rPr>
                <w:rStyle w:val="Answertextfont"/>
              </w:rPr>
              <w:t>D</w:t>
            </w:r>
            <w:r w:rsidR="00406ADA" w:rsidRPr="002A1501">
              <w:rPr>
                <w:rStyle w:val="Answertextfont"/>
              </w:rPr>
              <w:t>ishwasher (1)</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r>
      <w:tr w:rsidR="002A202D" w:rsidRPr="002A1501">
        <w:tc>
          <w:tcPr>
            <w:tcW w:w="0" w:type="auto"/>
            <w:tcBorders>
              <w:top w:val="single" w:sz="4" w:space="0" w:color="auto"/>
              <w:left w:val="nil"/>
              <w:bottom w:val="nil"/>
              <w:right w:val="single" w:sz="4" w:space="0" w:color="auto"/>
            </w:tcBorders>
          </w:tcPr>
          <w:p w:rsidR="005F0279" w:rsidRPr="002A1501" w:rsidRDefault="002A202D">
            <w:pPr>
              <w:rPr>
                <w:sz w:val="20"/>
                <w:szCs w:val="20"/>
              </w:rPr>
            </w:pPr>
            <w:r>
              <w:rPr>
                <w:rStyle w:val="Answertextfont"/>
              </w:rPr>
              <w:t xml:space="preserve">B1=14 </w:t>
            </w:r>
            <w:r w:rsidR="00406ADA" w:rsidRPr="002A1501">
              <w:rPr>
                <w:rStyle w:val="Answertextfont"/>
              </w:rPr>
              <w:t>Washing machine (2)</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r>
      <w:tr w:rsidR="002A202D" w:rsidRPr="002A1501">
        <w:tc>
          <w:tcPr>
            <w:tcW w:w="0" w:type="auto"/>
            <w:tcBorders>
              <w:top w:val="single" w:sz="4" w:space="0" w:color="auto"/>
              <w:left w:val="nil"/>
              <w:bottom w:val="nil"/>
              <w:right w:val="single" w:sz="4" w:space="0" w:color="auto"/>
            </w:tcBorders>
          </w:tcPr>
          <w:p w:rsidR="005F0279" w:rsidRPr="002A1501" w:rsidRDefault="002A202D">
            <w:pPr>
              <w:rPr>
                <w:sz w:val="20"/>
                <w:szCs w:val="20"/>
              </w:rPr>
            </w:pPr>
            <w:r>
              <w:rPr>
                <w:rStyle w:val="Answertextfont"/>
              </w:rPr>
              <w:t>B1=7</w:t>
            </w:r>
            <w:r w:rsidR="00406ADA" w:rsidRPr="002A1501">
              <w:rPr>
                <w:rStyle w:val="Answertextfont"/>
              </w:rPr>
              <w:t>Clothes dryer (3)</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2A1501" w:rsidRDefault="00406ADA">
            <w:pPr>
              <w:jc w:val="center"/>
              <w:rPr>
                <w:sz w:val="20"/>
                <w:szCs w:val="20"/>
              </w:rPr>
            </w:pPr>
            <w:r w:rsidRPr="002A1501">
              <w:rPr>
                <w:sz w:val="20"/>
                <w:szCs w:val="20"/>
              </w:rPr>
              <w:t></w:t>
            </w:r>
          </w:p>
        </w:tc>
      </w:tr>
    </w:tbl>
    <w:p w:rsidR="005F0279" w:rsidRPr="009343D3" w:rsidRDefault="00406ADA">
      <w:pPr>
        <w:pStyle w:val="Questiontitle"/>
        <w:rPr>
          <w:rFonts w:ascii="Times New Roman" w:hAnsi="Times New Roman" w:cs="Times New Roman"/>
          <w:lang w:val="en-AU"/>
        </w:rPr>
      </w:pPr>
      <w:r w:rsidRPr="002A1501">
        <w:rPr>
          <w:rStyle w:val="Inlinecode"/>
          <w:rFonts w:ascii="Times New Roman" w:hAnsi="Times New Roman" w:cs="Times New Roman"/>
          <w:noProof/>
          <w:sz w:val="20"/>
          <w:lang w:val="en-AU"/>
        </w:rPr>
        <w:t>B28</w:t>
      </w:r>
      <w:r w:rsidRPr="002A1501">
        <w:rPr>
          <w:rFonts w:ascii="Times New Roman" w:hAnsi="Times New Roman" w:cs="Times New Roman"/>
          <w:lang w:val="en-AU"/>
        </w:rPr>
        <w:t xml:space="preserve"> - B28</w:t>
      </w:r>
    </w:p>
    <w:p w:rsidR="00EE4D58" w:rsidRPr="009343D3" w:rsidRDefault="00406ADA" w:rsidP="00EE4D58">
      <w:pPr>
        <w:pStyle w:val="Questiontext"/>
        <w:rPr>
          <w:lang w:val="en-AU"/>
        </w:rPr>
      </w:pPr>
      <w:r w:rsidRPr="009343D3">
        <w:rPr>
          <w:lang w:val="en-AU"/>
        </w:rPr>
        <w:t>What proportion of the lights in your house are the following:</w:t>
      </w:r>
      <w:r w:rsidR="00EE4D58" w:rsidRPr="009343D3">
        <w:rPr>
          <w:lang w:val="en-AU"/>
        </w:rPr>
        <w:t xml:space="preserve"> </w:t>
      </w:r>
    </w:p>
    <w:p w:rsidR="005F0279" w:rsidRPr="009343D3" w:rsidRDefault="005F0279">
      <w:pPr>
        <w:pStyle w:val="Questiontext"/>
        <w:rPr>
          <w:lang w:val="en-AU"/>
        </w:rPr>
      </w:pPr>
    </w:p>
    <w:tbl>
      <w:tblPr>
        <w:tblW w:w="0" w:type="auto"/>
        <w:tblLook w:val="0000" w:firstRow="0" w:lastRow="0" w:firstColumn="0" w:lastColumn="0" w:noHBand="0" w:noVBand="0"/>
      </w:tblPr>
      <w:tblGrid>
        <w:gridCol w:w="2242"/>
        <w:gridCol w:w="702"/>
        <w:gridCol w:w="1148"/>
        <w:gridCol w:w="962"/>
        <w:gridCol w:w="835"/>
        <w:gridCol w:w="1098"/>
        <w:gridCol w:w="904"/>
        <w:gridCol w:w="524"/>
        <w:gridCol w:w="827"/>
      </w:tblGrid>
      <w:tr w:rsidR="00D50E42" w:rsidRPr="009343D3">
        <w:trPr>
          <w:cantSplit/>
          <w:tblHeader/>
        </w:trPr>
        <w:tc>
          <w:tcPr>
            <w:tcW w:w="0" w:type="auto"/>
            <w:tcBorders>
              <w:top w:val="nil"/>
              <w:left w:val="nil"/>
              <w:bottom w:val="nil"/>
              <w:right w:val="single" w:sz="4" w:space="0" w:color="auto"/>
            </w:tcBorders>
          </w:tcPr>
          <w:p w:rsidR="005F0279" w:rsidRPr="009343D3" w:rsidRDefault="005F0279">
            <w:pPr>
              <w:jc w:val="center"/>
              <w:rPr>
                <w:sz w:val="20"/>
                <w:szCs w:val="20"/>
              </w:rPr>
            </w:pP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None (1)</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Some but less than a quarter (2)</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About a quarter (3)</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About half (4)</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About three quarters (5)</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Almost all (6)</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All (7)</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Don’t know (9)</w:t>
            </w:r>
          </w:p>
        </w:tc>
      </w:tr>
      <w:tr w:rsidR="00D50E42" w:rsidRPr="009343D3">
        <w:tc>
          <w:tcPr>
            <w:tcW w:w="0" w:type="auto"/>
            <w:tcBorders>
              <w:top w:val="single" w:sz="4" w:space="0" w:color="auto"/>
              <w:left w:val="nil"/>
              <w:bottom w:val="nil"/>
              <w:right w:val="single" w:sz="4" w:space="0" w:color="auto"/>
            </w:tcBorders>
          </w:tcPr>
          <w:p w:rsidR="005F0279" w:rsidRPr="009343D3" w:rsidRDefault="00406ADA" w:rsidP="00CA1AB4">
            <w:pPr>
              <w:rPr>
                <w:sz w:val="20"/>
                <w:szCs w:val="20"/>
              </w:rPr>
            </w:pPr>
            <w:r w:rsidRPr="009343D3">
              <w:rPr>
                <w:rStyle w:val="Answertextfont"/>
              </w:rPr>
              <w:t>Conventional halogen down lights (flush with ceiling) (</w:t>
            </w:r>
            <w:r w:rsidR="00CA1AB4" w:rsidRPr="009343D3">
              <w:rPr>
                <w:rStyle w:val="Answertextfont"/>
              </w:rPr>
              <w:t>1</w:t>
            </w:r>
            <w:r w:rsidRPr="009343D3">
              <w:rPr>
                <w:rStyle w:val="Answertextfont"/>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r>
      <w:tr w:rsidR="00D50E42" w:rsidRPr="009343D3">
        <w:tc>
          <w:tcPr>
            <w:tcW w:w="0" w:type="auto"/>
            <w:tcBorders>
              <w:top w:val="single" w:sz="4" w:space="0" w:color="auto"/>
              <w:left w:val="nil"/>
              <w:bottom w:val="nil"/>
              <w:right w:val="single" w:sz="4" w:space="0" w:color="auto"/>
            </w:tcBorders>
          </w:tcPr>
          <w:p w:rsidR="005F0279" w:rsidRPr="009343D3" w:rsidRDefault="00406ADA" w:rsidP="006533ED">
            <w:pPr>
              <w:rPr>
                <w:sz w:val="20"/>
                <w:szCs w:val="20"/>
              </w:rPr>
            </w:pPr>
            <w:r w:rsidRPr="009343D3">
              <w:rPr>
                <w:rStyle w:val="Answertextfont"/>
              </w:rPr>
              <w:t xml:space="preserve">Compact (energy saving) </w:t>
            </w:r>
            <w:r w:rsidR="006533ED" w:rsidRPr="009343D3">
              <w:rPr>
                <w:rStyle w:val="Answertextfont"/>
              </w:rPr>
              <w:t xml:space="preserve">LED </w:t>
            </w:r>
            <w:r w:rsidRPr="009343D3">
              <w:rPr>
                <w:rStyle w:val="Answertextfont"/>
              </w:rPr>
              <w:t>fluorescent lights (globes and down lights) (</w:t>
            </w:r>
            <w:r w:rsidR="00CA1AB4" w:rsidRPr="009343D3">
              <w:rPr>
                <w:rStyle w:val="Answertextfont"/>
              </w:rPr>
              <w:t>2</w:t>
            </w:r>
            <w:r w:rsidRPr="009343D3">
              <w:rPr>
                <w:rStyle w:val="Answertextfont"/>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r>
    </w:tbl>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B29</w:t>
      </w:r>
      <w:r w:rsidRPr="009343D3">
        <w:rPr>
          <w:rFonts w:ascii="Times New Roman" w:hAnsi="Times New Roman" w:cs="Times New Roman"/>
          <w:lang w:val="en-AU"/>
        </w:rPr>
        <w:t xml:space="preserve"> - B29</w:t>
      </w:r>
    </w:p>
    <w:p w:rsidR="005F0279" w:rsidRPr="009343D3" w:rsidRDefault="00406ADA">
      <w:pPr>
        <w:pStyle w:val="Questiontext"/>
        <w:rPr>
          <w:lang w:val="en-AU"/>
        </w:rPr>
      </w:pPr>
      <w:r w:rsidRPr="009343D3">
        <w:rPr>
          <w:lang w:val="en-AU"/>
        </w:rPr>
        <w:t>Which of the following do you have?</w:t>
      </w:r>
    </w:p>
    <w:p w:rsidR="005F0279" w:rsidRPr="009343D3" w:rsidRDefault="00406ADA">
      <w:pPr>
        <w:pStyle w:val="Instruction"/>
        <w:rPr>
          <w:lang w:val="en-AU"/>
        </w:rPr>
      </w:pPr>
      <w:r w:rsidRPr="009343D3">
        <w:rPr>
          <w:lang w:val="en-AU"/>
        </w:rPr>
        <w:t>(Check all that apply)</w:t>
      </w:r>
    </w:p>
    <w:p w:rsidR="005F0279" w:rsidRPr="009343D3" w:rsidRDefault="00406ADA">
      <w:pPr>
        <w:numPr>
          <w:ilvl w:val="0"/>
          <w:numId w:val="6"/>
        </w:numPr>
        <w:rPr>
          <w:sz w:val="20"/>
          <w:szCs w:val="20"/>
        </w:rPr>
      </w:pPr>
      <w:r w:rsidRPr="009343D3">
        <w:rPr>
          <w:rStyle w:val="Answertextfont"/>
        </w:rPr>
        <w:t>Roof insulation (1)</w:t>
      </w:r>
    </w:p>
    <w:p w:rsidR="005F0279" w:rsidRPr="009343D3" w:rsidRDefault="00406ADA">
      <w:pPr>
        <w:numPr>
          <w:ilvl w:val="0"/>
          <w:numId w:val="6"/>
        </w:numPr>
        <w:rPr>
          <w:sz w:val="20"/>
          <w:szCs w:val="20"/>
        </w:rPr>
      </w:pPr>
      <w:r w:rsidRPr="009343D3">
        <w:rPr>
          <w:rStyle w:val="Answertextfont"/>
        </w:rPr>
        <w:t>Under-floor insulation (2)</w:t>
      </w:r>
    </w:p>
    <w:p w:rsidR="005F0279" w:rsidRPr="009343D3" w:rsidRDefault="00406ADA">
      <w:pPr>
        <w:numPr>
          <w:ilvl w:val="0"/>
          <w:numId w:val="6"/>
        </w:numPr>
        <w:rPr>
          <w:sz w:val="20"/>
          <w:szCs w:val="20"/>
        </w:rPr>
      </w:pPr>
      <w:r w:rsidRPr="009343D3">
        <w:rPr>
          <w:rStyle w:val="Answertextfont"/>
        </w:rPr>
        <w:t>Wall insulation (3)</w:t>
      </w:r>
    </w:p>
    <w:p w:rsidR="005F0279" w:rsidRPr="009343D3" w:rsidRDefault="00406ADA">
      <w:pPr>
        <w:numPr>
          <w:ilvl w:val="0"/>
          <w:numId w:val="8"/>
        </w:numPr>
        <w:rPr>
          <w:sz w:val="20"/>
          <w:szCs w:val="20"/>
        </w:rPr>
      </w:pPr>
      <w:r w:rsidRPr="009343D3">
        <w:rPr>
          <w:rStyle w:val="Answertextfont"/>
        </w:rPr>
        <w:t>None (</w:t>
      </w:r>
      <w:r w:rsidR="00CB13C1">
        <w:rPr>
          <w:rStyle w:val="Answertextfont"/>
        </w:rPr>
        <w:t>4</w:t>
      </w:r>
      <w:r w:rsidRPr="009343D3">
        <w:rPr>
          <w:rStyle w:val="Answertextfont"/>
        </w:rPr>
        <w:t>)</w:t>
      </w:r>
    </w:p>
    <w:p w:rsidR="005F0279" w:rsidRPr="009343D3" w:rsidRDefault="00406ADA">
      <w:pPr>
        <w:numPr>
          <w:ilvl w:val="0"/>
          <w:numId w:val="8"/>
        </w:numPr>
        <w:rPr>
          <w:sz w:val="20"/>
          <w:szCs w:val="20"/>
        </w:rPr>
      </w:pPr>
      <w:r w:rsidRPr="009343D3">
        <w:rPr>
          <w:rStyle w:val="Answertextfont"/>
        </w:rPr>
        <w:t>Don’t know (</w:t>
      </w:r>
      <w:r w:rsidR="00CB13C1">
        <w:rPr>
          <w:rStyle w:val="Answertextfont"/>
        </w:rPr>
        <w:t>5</w:t>
      </w:r>
      <w:r w:rsidRPr="009343D3">
        <w:rPr>
          <w:rStyle w:val="Answertextfont"/>
        </w:rPr>
        <w:t>)</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B32</w:t>
      </w:r>
      <w:r w:rsidRPr="009343D3">
        <w:rPr>
          <w:rFonts w:ascii="Times New Roman" w:hAnsi="Times New Roman" w:cs="Times New Roman"/>
          <w:lang w:val="en-AU"/>
        </w:rPr>
        <w:t xml:space="preserve"> - B32</w:t>
      </w:r>
    </w:p>
    <w:p w:rsidR="005F0279" w:rsidRPr="002A1501" w:rsidRDefault="00406ADA">
      <w:pPr>
        <w:pStyle w:val="Questiontext"/>
        <w:rPr>
          <w:lang w:val="en-AU"/>
        </w:rPr>
      </w:pPr>
      <w:r w:rsidRPr="002A1501">
        <w:rPr>
          <w:lang w:val="en-AU"/>
        </w:rPr>
        <w:t xml:space="preserve">What </w:t>
      </w:r>
      <w:r w:rsidR="00AA5BEF" w:rsidRPr="002A1501">
        <w:rPr>
          <w:lang w:val="en-AU"/>
        </w:rPr>
        <w:t>proportions of the external walls are…?</w:t>
      </w:r>
    </w:p>
    <w:p w:rsidR="005F0279" w:rsidRPr="002A1501" w:rsidRDefault="00406ADA">
      <w:pPr>
        <w:pStyle w:val="Instruction"/>
        <w:rPr>
          <w:lang w:val="en-AU"/>
        </w:rPr>
      </w:pPr>
      <w:r w:rsidRPr="002A1501">
        <w:rPr>
          <w:lang w:val="en-AU"/>
        </w:rPr>
        <w:t>(Note</w:t>
      </w:r>
      <w:r w:rsidR="005E2C0B" w:rsidRPr="002A1501">
        <w:rPr>
          <w:lang w:val="en-AU"/>
        </w:rPr>
        <w:t>:</w:t>
      </w:r>
      <w:r w:rsidRPr="002A1501">
        <w:rPr>
          <w:lang w:val="en-AU"/>
        </w:rPr>
        <w:t xml:space="preserve"> Indications of proportions is all that is required and need not sum to exactly 100%)</w:t>
      </w:r>
    </w:p>
    <w:tbl>
      <w:tblPr>
        <w:tblW w:w="0" w:type="auto"/>
        <w:tblLook w:val="0000" w:firstRow="0" w:lastRow="0" w:firstColumn="0" w:lastColumn="0" w:noHBand="0" w:noVBand="0"/>
      </w:tblPr>
      <w:tblGrid>
        <w:gridCol w:w="1277"/>
        <w:gridCol w:w="787"/>
        <w:gridCol w:w="1742"/>
        <w:gridCol w:w="1255"/>
        <w:gridCol w:w="1029"/>
        <w:gridCol w:w="1483"/>
        <w:gridCol w:w="609"/>
        <w:gridCol w:w="1060"/>
      </w:tblGrid>
      <w:tr w:rsidR="005F0279" w:rsidRPr="009343D3">
        <w:trPr>
          <w:cantSplit/>
          <w:tblHeader/>
        </w:trPr>
        <w:tc>
          <w:tcPr>
            <w:tcW w:w="0" w:type="auto"/>
            <w:tcBorders>
              <w:top w:val="nil"/>
              <w:left w:val="nil"/>
              <w:bottom w:val="nil"/>
              <w:right w:val="single" w:sz="4" w:space="0" w:color="auto"/>
            </w:tcBorders>
          </w:tcPr>
          <w:p w:rsidR="005F0279" w:rsidRPr="002A1501" w:rsidRDefault="005F0279">
            <w:pPr>
              <w:jc w:val="center"/>
              <w:rPr>
                <w:sz w:val="20"/>
                <w:szCs w:val="20"/>
              </w:rPr>
            </w:pPr>
          </w:p>
        </w:tc>
        <w:tc>
          <w:tcPr>
            <w:tcW w:w="0" w:type="auto"/>
            <w:tcBorders>
              <w:top w:val="nil"/>
              <w:left w:val="single" w:sz="4" w:space="0" w:color="auto"/>
              <w:bottom w:val="nil"/>
              <w:right w:val="single" w:sz="4" w:space="0" w:color="auto"/>
            </w:tcBorders>
            <w:vAlign w:val="bottom"/>
          </w:tcPr>
          <w:p w:rsidR="005F0279" w:rsidRPr="002A1501" w:rsidRDefault="00406ADA">
            <w:pPr>
              <w:jc w:val="center"/>
              <w:rPr>
                <w:rStyle w:val="Answertextfont"/>
              </w:rPr>
            </w:pPr>
            <w:r w:rsidRPr="002A1501">
              <w:rPr>
                <w:rStyle w:val="Answertextfont"/>
              </w:rPr>
              <w:t>None (1)</w:t>
            </w:r>
          </w:p>
        </w:tc>
        <w:tc>
          <w:tcPr>
            <w:tcW w:w="0" w:type="auto"/>
            <w:tcBorders>
              <w:top w:val="nil"/>
              <w:left w:val="single" w:sz="4" w:space="0" w:color="auto"/>
              <w:bottom w:val="nil"/>
              <w:right w:val="single" w:sz="4" w:space="0" w:color="auto"/>
            </w:tcBorders>
            <w:vAlign w:val="bottom"/>
          </w:tcPr>
          <w:p w:rsidR="005F0279" w:rsidRPr="002A1501" w:rsidRDefault="00406ADA">
            <w:pPr>
              <w:jc w:val="center"/>
              <w:rPr>
                <w:rStyle w:val="Answertextfont"/>
              </w:rPr>
            </w:pPr>
            <w:r w:rsidRPr="002A1501">
              <w:rPr>
                <w:rStyle w:val="Answertextfont"/>
              </w:rPr>
              <w:t>Some but less than a quarter (2)</w:t>
            </w:r>
          </w:p>
        </w:tc>
        <w:tc>
          <w:tcPr>
            <w:tcW w:w="0" w:type="auto"/>
            <w:tcBorders>
              <w:top w:val="nil"/>
              <w:left w:val="single" w:sz="4" w:space="0" w:color="auto"/>
              <w:bottom w:val="nil"/>
              <w:right w:val="single" w:sz="4" w:space="0" w:color="auto"/>
            </w:tcBorders>
            <w:vAlign w:val="bottom"/>
          </w:tcPr>
          <w:p w:rsidR="005F0279" w:rsidRPr="002A1501" w:rsidRDefault="00406ADA">
            <w:pPr>
              <w:jc w:val="center"/>
              <w:rPr>
                <w:rStyle w:val="Answertextfont"/>
              </w:rPr>
            </w:pPr>
            <w:r w:rsidRPr="002A1501">
              <w:rPr>
                <w:rStyle w:val="Answertextfont"/>
              </w:rPr>
              <w:t>About a quarter (3)</w:t>
            </w:r>
          </w:p>
        </w:tc>
        <w:tc>
          <w:tcPr>
            <w:tcW w:w="0" w:type="auto"/>
            <w:tcBorders>
              <w:top w:val="nil"/>
              <w:left w:val="single" w:sz="4" w:space="0" w:color="auto"/>
              <w:bottom w:val="nil"/>
              <w:right w:val="single" w:sz="4" w:space="0" w:color="auto"/>
            </w:tcBorders>
            <w:vAlign w:val="bottom"/>
          </w:tcPr>
          <w:p w:rsidR="005F0279" w:rsidRPr="002A1501" w:rsidRDefault="00406ADA">
            <w:pPr>
              <w:jc w:val="center"/>
              <w:rPr>
                <w:rStyle w:val="Answertextfont"/>
              </w:rPr>
            </w:pPr>
            <w:r w:rsidRPr="002A1501">
              <w:rPr>
                <w:rStyle w:val="Answertextfont"/>
              </w:rPr>
              <w:t>About half (4)</w:t>
            </w:r>
          </w:p>
        </w:tc>
        <w:tc>
          <w:tcPr>
            <w:tcW w:w="0" w:type="auto"/>
            <w:tcBorders>
              <w:top w:val="nil"/>
              <w:left w:val="single" w:sz="4" w:space="0" w:color="auto"/>
              <w:bottom w:val="nil"/>
              <w:right w:val="single" w:sz="4" w:space="0" w:color="auto"/>
            </w:tcBorders>
            <w:vAlign w:val="bottom"/>
          </w:tcPr>
          <w:p w:rsidR="005F0279" w:rsidRPr="002A1501" w:rsidRDefault="00406ADA">
            <w:pPr>
              <w:jc w:val="center"/>
              <w:rPr>
                <w:rStyle w:val="Answertextfont"/>
              </w:rPr>
            </w:pPr>
            <w:r w:rsidRPr="002A1501">
              <w:rPr>
                <w:rStyle w:val="Answertextfont"/>
              </w:rPr>
              <w:t>About three quarters (5)</w:t>
            </w:r>
          </w:p>
        </w:tc>
        <w:tc>
          <w:tcPr>
            <w:tcW w:w="0" w:type="auto"/>
            <w:tcBorders>
              <w:top w:val="nil"/>
              <w:left w:val="single" w:sz="4" w:space="0" w:color="auto"/>
              <w:bottom w:val="nil"/>
              <w:right w:val="single" w:sz="4" w:space="0" w:color="auto"/>
            </w:tcBorders>
            <w:vAlign w:val="bottom"/>
          </w:tcPr>
          <w:p w:rsidR="005F0279" w:rsidRPr="002A1501" w:rsidRDefault="00406ADA">
            <w:pPr>
              <w:jc w:val="center"/>
              <w:rPr>
                <w:rStyle w:val="Answertextfont"/>
              </w:rPr>
            </w:pPr>
            <w:r w:rsidRPr="002A1501">
              <w:rPr>
                <w:rStyle w:val="Answertextfont"/>
              </w:rPr>
              <w:t>All (6)</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2A1501">
              <w:rPr>
                <w:rStyle w:val="Answertextfont"/>
              </w:rPr>
              <w:t>Don’t know (9)</w:t>
            </w:r>
          </w:p>
        </w:tc>
      </w:tr>
      <w:tr w:rsidR="005F0279" w:rsidRPr="009343D3">
        <w:tc>
          <w:tcPr>
            <w:tcW w:w="0" w:type="auto"/>
            <w:tcBorders>
              <w:top w:val="single" w:sz="4" w:space="0" w:color="auto"/>
              <w:left w:val="nil"/>
              <w:bottom w:val="nil"/>
              <w:right w:val="single" w:sz="4" w:space="0" w:color="auto"/>
            </w:tcBorders>
          </w:tcPr>
          <w:p w:rsidR="005F0279" w:rsidRPr="009343D3" w:rsidRDefault="00406ADA">
            <w:pPr>
              <w:rPr>
                <w:sz w:val="20"/>
                <w:szCs w:val="20"/>
              </w:rPr>
            </w:pPr>
            <w:r w:rsidRPr="009343D3">
              <w:rPr>
                <w:rStyle w:val="Answertextfont"/>
              </w:rPr>
              <w:t>Glass (1)</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r>
      <w:tr w:rsidR="005F0279" w:rsidRPr="009343D3">
        <w:tc>
          <w:tcPr>
            <w:tcW w:w="0" w:type="auto"/>
            <w:tcBorders>
              <w:top w:val="single" w:sz="4" w:space="0" w:color="auto"/>
              <w:left w:val="nil"/>
              <w:bottom w:val="nil"/>
              <w:right w:val="single" w:sz="4" w:space="0" w:color="auto"/>
            </w:tcBorders>
          </w:tcPr>
          <w:p w:rsidR="005F0279" w:rsidRPr="009343D3" w:rsidRDefault="00406ADA">
            <w:pPr>
              <w:rPr>
                <w:sz w:val="20"/>
                <w:szCs w:val="20"/>
              </w:rPr>
            </w:pPr>
            <w:r w:rsidRPr="009343D3">
              <w:rPr>
                <w:rStyle w:val="Answertextfont"/>
              </w:rPr>
              <w:t>Double brick (2)</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r>
      <w:tr w:rsidR="005F0279" w:rsidRPr="009343D3">
        <w:tc>
          <w:tcPr>
            <w:tcW w:w="0" w:type="auto"/>
            <w:tcBorders>
              <w:top w:val="single" w:sz="4" w:space="0" w:color="auto"/>
              <w:left w:val="nil"/>
              <w:bottom w:val="nil"/>
              <w:right w:val="single" w:sz="4" w:space="0" w:color="auto"/>
            </w:tcBorders>
          </w:tcPr>
          <w:p w:rsidR="005F0279" w:rsidRPr="009343D3" w:rsidRDefault="00406ADA">
            <w:pPr>
              <w:rPr>
                <w:sz w:val="20"/>
                <w:szCs w:val="20"/>
              </w:rPr>
            </w:pPr>
            <w:r w:rsidRPr="009343D3">
              <w:rPr>
                <w:rStyle w:val="Answertextfont"/>
              </w:rPr>
              <w:t>Brick veneer (3)</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r>
      <w:tr w:rsidR="005F0279" w:rsidRPr="009343D3">
        <w:tc>
          <w:tcPr>
            <w:tcW w:w="0" w:type="auto"/>
            <w:tcBorders>
              <w:top w:val="single" w:sz="4" w:space="0" w:color="auto"/>
              <w:left w:val="nil"/>
              <w:bottom w:val="nil"/>
              <w:right w:val="single" w:sz="4" w:space="0" w:color="auto"/>
            </w:tcBorders>
          </w:tcPr>
          <w:p w:rsidR="005F0279" w:rsidRPr="009343D3" w:rsidRDefault="00406ADA">
            <w:pPr>
              <w:rPr>
                <w:sz w:val="20"/>
                <w:szCs w:val="20"/>
              </w:rPr>
            </w:pPr>
            <w:r w:rsidRPr="009343D3">
              <w:rPr>
                <w:rStyle w:val="Answertextfont"/>
              </w:rPr>
              <w:t xml:space="preserve">Weather </w:t>
            </w:r>
            <w:r w:rsidRPr="009343D3">
              <w:rPr>
                <w:rStyle w:val="Answertextfont"/>
              </w:rPr>
              <w:lastRenderedPageBreak/>
              <w:t>board (4)</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lastRenderedPageBreak/>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r>
      <w:tr w:rsidR="005F0279" w:rsidRPr="009343D3">
        <w:tc>
          <w:tcPr>
            <w:tcW w:w="0" w:type="auto"/>
            <w:tcBorders>
              <w:top w:val="single" w:sz="4" w:space="0" w:color="auto"/>
              <w:left w:val="nil"/>
              <w:bottom w:val="nil"/>
              <w:right w:val="single" w:sz="4" w:space="0" w:color="auto"/>
            </w:tcBorders>
          </w:tcPr>
          <w:p w:rsidR="005F0279" w:rsidRPr="009343D3" w:rsidRDefault="00406ADA">
            <w:pPr>
              <w:rPr>
                <w:sz w:val="20"/>
                <w:szCs w:val="20"/>
              </w:rPr>
            </w:pPr>
            <w:r w:rsidRPr="009343D3">
              <w:rPr>
                <w:rStyle w:val="Answertextfont"/>
              </w:rPr>
              <w:lastRenderedPageBreak/>
              <w:t>Fibro cement (5)</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r>
      <w:tr w:rsidR="005F0279" w:rsidRPr="009343D3">
        <w:tc>
          <w:tcPr>
            <w:tcW w:w="0" w:type="auto"/>
            <w:tcBorders>
              <w:top w:val="single" w:sz="4" w:space="0" w:color="auto"/>
              <w:left w:val="nil"/>
              <w:bottom w:val="nil"/>
              <w:right w:val="single" w:sz="4" w:space="0" w:color="auto"/>
            </w:tcBorders>
          </w:tcPr>
          <w:p w:rsidR="005F0279" w:rsidRPr="009343D3" w:rsidRDefault="00406ADA">
            <w:pPr>
              <w:rPr>
                <w:sz w:val="20"/>
                <w:szCs w:val="20"/>
              </w:rPr>
            </w:pPr>
            <w:r w:rsidRPr="009343D3">
              <w:rPr>
                <w:rStyle w:val="Answertextfont"/>
              </w:rPr>
              <w:t>Other (6)</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r>
    </w:tbl>
    <w:p w:rsidR="00E43ACC" w:rsidRPr="002A1501" w:rsidRDefault="00E43ACC" w:rsidP="00E43ACC">
      <w:pPr>
        <w:pStyle w:val="Questiontitle"/>
        <w:rPr>
          <w:rFonts w:ascii="Times New Roman" w:hAnsi="Times New Roman" w:cs="Times New Roman"/>
          <w:lang w:val="en-AU"/>
        </w:rPr>
      </w:pPr>
      <w:r w:rsidRPr="002A1501">
        <w:rPr>
          <w:rStyle w:val="Inlinecode"/>
          <w:rFonts w:ascii="Times New Roman" w:hAnsi="Times New Roman" w:cs="Times New Roman"/>
          <w:noProof/>
          <w:sz w:val="20"/>
          <w:lang w:val="en-AU"/>
        </w:rPr>
        <w:t>B33</w:t>
      </w:r>
      <w:r w:rsidRPr="002A1501">
        <w:rPr>
          <w:rFonts w:ascii="Times New Roman" w:hAnsi="Times New Roman" w:cs="Times New Roman"/>
          <w:lang w:val="en-AU"/>
        </w:rPr>
        <w:t xml:space="preserve"> - B33</w:t>
      </w:r>
    </w:p>
    <w:p w:rsidR="00E43ACC" w:rsidRPr="009343D3" w:rsidRDefault="00E43ACC" w:rsidP="00E43ACC">
      <w:pPr>
        <w:pStyle w:val="Questiontext"/>
        <w:rPr>
          <w:lang w:val="en-AU"/>
        </w:rPr>
      </w:pPr>
      <w:r w:rsidRPr="002A1501">
        <w:rPr>
          <w:lang w:val="en-AU"/>
        </w:rPr>
        <w:t>What proportion</w:t>
      </w:r>
      <w:r w:rsidR="00AA5BEF" w:rsidRPr="002A1501">
        <w:rPr>
          <w:lang w:val="en-AU"/>
        </w:rPr>
        <w:t>s</w:t>
      </w:r>
      <w:r w:rsidRPr="002A1501">
        <w:rPr>
          <w:lang w:val="en-AU"/>
        </w:rPr>
        <w:t xml:space="preserve"> of the following</w:t>
      </w:r>
      <w:r w:rsidR="001977A2" w:rsidRPr="002A1501">
        <w:rPr>
          <w:lang w:val="en-AU"/>
        </w:rPr>
        <w:t xml:space="preserve"> </w:t>
      </w:r>
      <w:r w:rsidR="00E54E35" w:rsidRPr="002A1501">
        <w:rPr>
          <w:lang w:val="en-AU"/>
        </w:rPr>
        <w:t>are</w:t>
      </w:r>
      <w:r w:rsidRPr="002A1501">
        <w:rPr>
          <w:lang w:val="en-AU"/>
        </w:rPr>
        <w:t xml:space="preserve"> protected by</w:t>
      </w:r>
      <w:r w:rsidR="001977A2" w:rsidRPr="002A1501">
        <w:rPr>
          <w:lang w:val="en-AU"/>
        </w:rPr>
        <w:t>...?</w:t>
      </w:r>
    </w:p>
    <w:p w:rsidR="00E43ACC" w:rsidRPr="009343D3" w:rsidRDefault="00E43ACC" w:rsidP="00E43ACC">
      <w:pPr>
        <w:pStyle w:val="Instruction"/>
        <w:rPr>
          <w:lang w:val="en-AU"/>
        </w:rPr>
      </w:pPr>
    </w:p>
    <w:tbl>
      <w:tblPr>
        <w:tblW w:w="0" w:type="auto"/>
        <w:tblLook w:val="0000" w:firstRow="0" w:lastRow="0" w:firstColumn="0" w:lastColumn="0" w:noHBand="0" w:noVBand="0"/>
      </w:tblPr>
      <w:tblGrid>
        <w:gridCol w:w="2541"/>
        <w:gridCol w:w="730"/>
        <w:gridCol w:w="1340"/>
        <w:gridCol w:w="1057"/>
        <w:gridCol w:w="898"/>
        <w:gridCol w:w="1222"/>
        <w:gridCol w:w="552"/>
        <w:gridCol w:w="902"/>
      </w:tblGrid>
      <w:tr w:rsidR="00E43ACC" w:rsidRPr="009343D3" w:rsidTr="00864BBD">
        <w:trPr>
          <w:cantSplit/>
          <w:tblHeader/>
        </w:trPr>
        <w:tc>
          <w:tcPr>
            <w:tcW w:w="0" w:type="auto"/>
            <w:tcBorders>
              <w:top w:val="nil"/>
              <w:left w:val="nil"/>
              <w:bottom w:val="nil"/>
              <w:right w:val="single" w:sz="4" w:space="0" w:color="auto"/>
            </w:tcBorders>
          </w:tcPr>
          <w:p w:rsidR="00E43ACC" w:rsidRPr="009343D3" w:rsidRDefault="00E43ACC" w:rsidP="00864BBD">
            <w:pPr>
              <w:jc w:val="center"/>
              <w:rPr>
                <w:sz w:val="20"/>
                <w:szCs w:val="20"/>
              </w:rPr>
            </w:pPr>
          </w:p>
        </w:tc>
        <w:tc>
          <w:tcPr>
            <w:tcW w:w="0" w:type="auto"/>
            <w:tcBorders>
              <w:top w:val="nil"/>
              <w:left w:val="single" w:sz="4" w:space="0" w:color="auto"/>
              <w:bottom w:val="nil"/>
              <w:right w:val="single" w:sz="4" w:space="0" w:color="auto"/>
            </w:tcBorders>
            <w:vAlign w:val="bottom"/>
          </w:tcPr>
          <w:p w:rsidR="00E43ACC" w:rsidRPr="009343D3" w:rsidRDefault="00E43ACC" w:rsidP="00864BBD">
            <w:pPr>
              <w:jc w:val="center"/>
              <w:rPr>
                <w:rStyle w:val="Answertextfont"/>
              </w:rPr>
            </w:pPr>
            <w:r w:rsidRPr="009343D3">
              <w:rPr>
                <w:rStyle w:val="Answertextfont"/>
              </w:rPr>
              <w:t>None (1)</w:t>
            </w:r>
          </w:p>
        </w:tc>
        <w:tc>
          <w:tcPr>
            <w:tcW w:w="0" w:type="auto"/>
            <w:tcBorders>
              <w:top w:val="nil"/>
              <w:left w:val="single" w:sz="4" w:space="0" w:color="auto"/>
              <w:bottom w:val="nil"/>
              <w:right w:val="single" w:sz="4" w:space="0" w:color="auto"/>
            </w:tcBorders>
            <w:vAlign w:val="bottom"/>
          </w:tcPr>
          <w:p w:rsidR="00E43ACC" w:rsidRPr="009343D3" w:rsidRDefault="00E43ACC" w:rsidP="00864BBD">
            <w:pPr>
              <w:jc w:val="center"/>
              <w:rPr>
                <w:rStyle w:val="Answertextfont"/>
              </w:rPr>
            </w:pPr>
            <w:r w:rsidRPr="009343D3">
              <w:rPr>
                <w:rStyle w:val="Answertextfont"/>
              </w:rPr>
              <w:t>Some but less than a quarter (2)</w:t>
            </w:r>
          </w:p>
        </w:tc>
        <w:tc>
          <w:tcPr>
            <w:tcW w:w="0" w:type="auto"/>
            <w:tcBorders>
              <w:top w:val="nil"/>
              <w:left w:val="single" w:sz="4" w:space="0" w:color="auto"/>
              <w:bottom w:val="nil"/>
              <w:right w:val="single" w:sz="4" w:space="0" w:color="auto"/>
            </w:tcBorders>
            <w:vAlign w:val="bottom"/>
          </w:tcPr>
          <w:p w:rsidR="00E43ACC" w:rsidRPr="009343D3" w:rsidRDefault="00E43ACC" w:rsidP="00864BBD">
            <w:pPr>
              <w:jc w:val="center"/>
              <w:rPr>
                <w:rStyle w:val="Answertextfont"/>
              </w:rPr>
            </w:pPr>
            <w:r w:rsidRPr="009343D3">
              <w:rPr>
                <w:rStyle w:val="Answertextfont"/>
              </w:rPr>
              <w:t>About a quarter (3)</w:t>
            </w:r>
          </w:p>
        </w:tc>
        <w:tc>
          <w:tcPr>
            <w:tcW w:w="0" w:type="auto"/>
            <w:tcBorders>
              <w:top w:val="nil"/>
              <w:left w:val="single" w:sz="4" w:space="0" w:color="auto"/>
              <w:bottom w:val="nil"/>
              <w:right w:val="single" w:sz="4" w:space="0" w:color="auto"/>
            </w:tcBorders>
            <w:vAlign w:val="bottom"/>
          </w:tcPr>
          <w:p w:rsidR="00E43ACC" w:rsidRPr="009343D3" w:rsidRDefault="00E43ACC" w:rsidP="00864BBD">
            <w:pPr>
              <w:jc w:val="center"/>
              <w:rPr>
                <w:rStyle w:val="Answertextfont"/>
              </w:rPr>
            </w:pPr>
            <w:r w:rsidRPr="009343D3">
              <w:rPr>
                <w:rStyle w:val="Answertextfont"/>
              </w:rPr>
              <w:t>About half (4)</w:t>
            </w:r>
          </w:p>
        </w:tc>
        <w:tc>
          <w:tcPr>
            <w:tcW w:w="0" w:type="auto"/>
            <w:tcBorders>
              <w:top w:val="nil"/>
              <w:left w:val="single" w:sz="4" w:space="0" w:color="auto"/>
              <w:bottom w:val="nil"/>
              <w:right w:val="single" w:sz="4" w:space="0" w:color="auto"/>
            </w:tcBorders>
            <w:vAlign w:val="bottom"/>
          </w:tcPr>
          <w:p w:rsidR="00E43ACC" w:rsidRPr="009343D3" w:rsidRDefault="00E43ACC" w:rsidP="00864BBD">
            <w:pPr>
              <w:jc w:val="center"/>
              <w:rPr>
                <w:rStyle w:val="Answertextfont"/>
              </w:rPr>
            </w:pPr>
            <w:r w:rsidRPr="009343D3">
              <w:rPr>
                <w:rStyle w:val="Answertextfont"/>
              </w:rPr>
              <w:t>About three quarters (5)</w:t>
            </w:r>
          </w:p>
        </w:tc>
        <w:tc>
          <w:tcPr>
            <w:tcW w:w="0" w:type="auto"/>
            <w:tcBorders>
              <w:top w:val="nil"/>
              <w:left w:val="single" w:sz="4" w:space="0" w:color="auto"/>
              <w:bottom w:val="nil"/>
              <w:right w:val="single" w:sz="4" w:space="0" w:color="auto"/>
            </w:tcBorders>
            <w:vAlign w:val="bottom"/>
          </w:tcPr>
          <w:p w:rsidR="00E43ACC" w:rsidRPr="009343D3" w:rsidRDefault="00E43ACC" w:rsidP="00864BBD">
            <w:pPr>
              <w:jc w:val="center"/>
              <w:rPr>
                <w:rStyle w:val="Answertextfont"/>
              </w:rPr>
            </w:pPr>
            <w:r w:rsidRPr="009343D3">
              <w:rPr>
                <w:rStyle w:val="Answertextfont"/>
              </w:rPr>
              <w:t>All (6)</w:t>
            </w:r>
          </w:p>
        </w:tc>
        <w:tc>
          <w:tcPr>
            <w:tcW w:w="0" w:type="auto"/>
            <w:tcBorders>
              <w:top w:val="nil"/>
              <w:left w:val="single" w:sz="4" w:space="0" w:color="auto"/>
              <w:bottom w:val="nil"/>
              <w:right w:val="single" w:sz="4" w:space="0" w:color="auto"/>
            </w:tcBorders>
            <w:vAlign w:val="bottom"/>
          </w:tcPr>
          <w:p w:rsidR="00E43ACC" w:rsidRPr="009343D3" w:rsidRDefault="00E43ACC" w:rsidP="00864BBD">
            <w:pPr>
              <w:jc w:val="center"/>
              <w:rPr>
                <w:rStyle w:val="Answertextfont"/>
              </w:rPr>
            </w:pPr>
            <w:r w:rsidRPr="009343D3">
              <w:rPr>
                <w:rStyle w:val="Answertextfont"/>
              </w:rPr>
              <w:t>Don’t know (9)</w:t>
            </w:r>
          </w:p>
        </w:tc>
      </w:tr>
      <w:tr w:rsidR="00E43ACC" w:rsidRPr="009343D3" w:rsidTr="00864BBD">
        <w:tc>
          <w:tcPr>
            <w:tcW w:w="0" w:type="auto"/>
            <w:tcBorders>
              <w:top w:val="single" w:sz="4" w:space="0" w:color="auto"/>
              <w:left w:val="nil"/>
              <w:bottom w:val="nil"/>
              <w:right w:val="single" w:sz="4" w:space="0" w:color="auto"/>
            </w:tcBorders>
          </w:tcPr>
          <w:p w:rsidR="00E43ACC" w:rsidRPr="009343D3" w:rsidRDefault="00E43ACC" w:rsidP="00E43ACC">
            <w:pPr>
              <w:rPr>
                <w:sz w:val="20"/>
                <w:szCs w:val="20"/>
              </w:rPr>
            </w:pPr>
            <w:r w:rsidRPr="009343D3">
              <w:rPr>
                <w:rStyle w:val="Answertextfont"/>
              </w:rPr>
              <w:t xml:space="preserve">Windows - double glazed, thermally insulated, tinted </w:t>
            </w:r>
            <w:r w:rsidR="00CC1D24">
              <w:rPr>
                <w:rStyle w:val="Answertextfont"/>
              </w:rPr>
              <w:t>and/</w:t>
            </w:r>
            <w:r w:rsidRPr="009343D3">
              <w:rPr>
                <w:rStyle w:val="Answertextfont"/>
              </w:rPr>
              <w:t>or solar guarded</w:t>
            </w:r>
            <w:r w:rsidR="00CB13C1">
              <w:rPr>
                <w:rStyle w:val="Answertextfont"/>
              </w:rPr>
              <w:t xml:space="preserve"> (1)</w:t>
            </w:r>
          </w:p>
        </w:tc>
        <w:tc>
          <w:tcPr>
            <w:tcW w:w="0" w:type="auto"/>
            <w:tcBorders>
              <w:top w:val="single" w:sz="4" w:space="0" w:color="auto"/>
              <w:left w:val="single" w:sz="4" w:space="0" w:color="auto"/>
              <w:bottom w:val="nil"/>
              <w:right w:val="single" w:sz="4" w:space="0" w:color="auto"/>
            </w:tcBorders>
            <w:vAlign w:val="center"/>
          </w:tcPr>
          <w:p w:rsidR="00E43ACC" w:rsidRPr="009343D3" w:rsidRDefault="00E43ACC" w:rsidP="00864BBD">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43ACC" w:rsidRPr="009343D3" w:rsidRDefault="00E43ACC" w:rsidP="00864BBD">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43ACC" w:rsidRPr="009343D3" w:rsidRDefault="00E43ACC" w:rsidP="00864BBD">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43ACC" w:rsidRPr="009343D3" w:rsidRDefault="00E43ACC" w:rsidP="00864BBD">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43ACC" w:rsidRPr="009343D3" w:rsidRDefault="00E43ACC" w:rsidP="00864BBD">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43ACC" w:rsidRPr="009343D3" w:rsidRDefault="00E43ACC" w:rsidP="00864BBD">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43ACC" w:rsidRPr="009343D3" w:rsidRDefault="00E43ACC" w:rsidP="00864BBD">
            <w:pPr>
              <w:jc w:val="center"/>
              <w:rPr>
                <w:sz w:val="20"/>
                <w:szCs w:val="20"/>
              </w:rPr>
            </w:pPr>
            <w:r w:rsidRPr="009343D3">
              <w:rPr>
                <w:sz w:val="20"/>
                <w:szCs w:val="20"/>
              </w:rPr>
              <w:t></w:t>
            </w:r>
          </w:p>
        </w:tc>
      </w:tr>
      <w:tr w:rsidR="00E43ACC" w:rsidRPr="009343D3" w:rsidTr="00864BBD">
        <w:tc>
          <w:tcPr>
            <w:tcW w:w="0" w:type="auto"/>
            <w:tcBorders>
              <w:top w:val="single" w:sz="4" w:space="0" w:color="auto"/>
              <w:left w:val="nil"/>
              <w:bottom w:val="nil"/>
              <w:right w:val="single" w:sz="4" w:space="0" w:color="auto"/>
            </w:tcBorders>
          </w:tcPr>
          <w:p w:rsidR="00E43ACC" w:rsidRPr="009343D3" w:rsidRDefault="00E43ACC" w:rsidP="00E43ACC">
            <w:pPr>
              <w:rPr>
                <w:sz w:val="20"/>
                <w:szCs w:val="20"/>
              </w:rPr>
            </w:pPr>
            <w:r w:rsidRPr="009343D3">
              <w:rPr>
                <w:rStyle w:val="Answertextfont"/>
              </w:rPr>
              <w:t xml:space="preserve">Windows </w:t>
            </w:r>
            <w:r w:rsidR="00786A60" w:rsidRPr="009343D3">
              <w:rPr>
                <w:rStyle w:val="Answertextfont"/>
              </w:rPr>
              <w:t>- s</w:t>
            </w:r>
            <w:r w:rsidRPr="009343D3">
              <w:rPr>
                <w:rStyle w:val="Answertextfont"/>
              </w:rPr>
              <w:t xml:space="preserve">haded with awnings or shutter, have curtains </w:t>
            </w:r>
            <w:r w:rsidR="00CC1D24">
              <w:rPr>
                <w:rStyle w:val="Answertextfont"/>
              </w:rPr>
              <w:t>and/</w:t>
            </w:r>
            <w:r w:rsidRPr="009343D3">
              <w:rPr>
                <w:rStyle w:val="Answertextfont"/>
              </w:rPr>
              <w:t>or blinds</w:t>
            </w:r>
            <w:r w:rsidR="00CB13C1">
              <w:rPr>
                <w:rStyle w:val="Answertextfont"/>
              </w:rPr>
              <w:t xml:space="preserve"> (2)</w:t>
            </w:r>
          </w:p>
        </w:tc>
        <w:tc>
          <w:tcPr>
            <w:tcW w:w="0" w:type="auto"/>
            <w:tcBorders>
              <w:top w:val="single" w:sz="4" w:space="0" w:color="auto"/>
              <w:left w:val="single" w:sz="4" w:space="0" w:color="auto"/>
              <w:bottom w:val="nil"/>
              <w:right w:val="single" w:sz="4" w:space="0" w:color="auto"/>
            </w:tcBorders>
            <w:vAlign w:val="center"/>
          </w:tcPr>
          <w:p w:rsidR="00E43ACC" w:rsidRPr="009343D3" w:rsidRDefault="00E43ACC" w:rsidP="00864BBD">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43ACC" w:rsidRPr="009343D3" w:rsidRDefault="00E43ACC" w:rsidP="00864BBD">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43ACC" w:rsidRPr="009343D3" w:rsidRDefault="00E43ACC" w:rsidP="00864BBD">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43ACC" w:rsidRPr="009343D3" w:rsidRDefault="00E43ACC" w:rsidP="00864BBD">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43ACC" w:rsidRPr="009343D3" w:rsidRDefault="00E43ACC" w:rsidP="00864BBD">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43ACC" w:rsidRPr="009343D3" w:rsidRDefault="00E43ACC" w:rsidP="00864BBD">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43ACC" w:rsidRPr="009343D3" w:rsidRDefault="00E43ACC" w:rsidP="00864BBD">
            <w:pPr>
              <w:jc w:val="center"/>
              <w:rPr>
                <w:sz w:val="20"/>
                <w:szCs w:val="20"/>
              </w:rPr>
            </w:pPr>
            <w:r w:rsidRPr="009343D3">
              <w:rPr>
                <w:sz w:val="20"/>
                <w:szCs w:val="20"/>
              </w:rPr>
              <w:t></w:t>
            </w:r>
          </w:p>
        </w:tc>
      </w:tr>
      <w:tr w:rsidR="00E43ACC" w:rsidRPr="009343D3" w:rsidTr="00864BBD">
        <w:tc>
          <w:tcPr>
            <w:tcW w:w="0" w:type="auto"/>
            <w:tcBorders>
              <w:top w:val="single" w:sz="4" w:space="0" w:color="auto"/>
              <w:left w:val="nil"/>
              <w:bottom w:val="nil"/>
              <w:right w:val="single" w:sz="4" w:space="0" w:color="auto"/>
            </w:tcBorders>
          </w:tcPr>
          <w:p w:rsidR="00E43ACC" w:rsidRPr="009343D3" w:rsidRDefault="00E43ACC" w:rsidP="00864BBD">
            <w:pPr>
              <w:rPr>
                <w:sz w:val="20"/>
                <w:szCs w:val="20"/>
              </w:rPr>
            </w:pPr>
            <w:r w:rsidRPr="009343D3">
              <w:rPr>
                <w:rStyle w:val="Answertextfont"/>
              </w:rPr>
              <w:t xml:space="preserve">External doors </w:t>
            </w:r>
            <w:r w:rsidR="00786A60" w:rsidRPr="009343D3">
              <w:rPr>
                <w:rStyle w:val="Answertextfont"/>
              </w:rPr>
              <w:t xml:space="preserve">- </w:t>
            </w:r>
            <w:r w:rsidRPr="009343D3">
              <w:rPr>
                <w:rStyle w:val="Answertextfont"/>
              </w:rPr>
              <w:t>with draft protectors</w:t>
            </w:r>
            <w:r w:rsidR="00CB13C1">
              <w:rPr>
                <w:rStyle w:val="Answertextfont"/>
              </w:rPr>
              <w:t xml:space="preserve"> (3)</w:t>
            </w:r>
          </w:p>
        </w:tc>
        <w:tc>
          <w:tcPr>
            <w:tcW w:w="0" w:type="auto"/>
            <w:tcBorders>
              <w:top w:val="single" w:sz="4" w:space="0" w:color="auto"/>
              <w:left w:val="single" w:sz="4" w:space="0" w:color="auto"/>
              <w:bottom w:val="nil"/>
              <w:right w:val="single" w:sz="4" w:space="0" w:color="auto"/>
            </w:tcBorders>
            <w:vAlign w:val="center"/>
          </w:tcPr>
          <w:p w:rsidR="00E43ACC" w:rsidRPr="009343D3" w:rsidRDefault="00E43ACC" w:rsidP="00864BBD">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43ACC" w:rsidRPr="009343D3" w:rsidRDefault="00E43ACC" w:rsidP="00864BBD">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43ACC" w:rsidRPr="009343D3" w:rsidRDefault="00E43ACC" w:rsidP="00864BBD">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43ACC" w:rsidRPr="009343D3" w:rsidRDefault="00E43ACC" w:rsidP="00864BBD">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43ACC" w:rsidRPr="009343D3" w:rsidRDefault="00E43ACC" w:rsidP="00864BBD">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43ACC" w:rsidRPr="009343D3" w:rsidRDefault="00E43ACC" w:rsidP="00864BBD">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43ACC" w:rsidRPr="009343D3" w:rsidRDefault="00E43ACC" w:rsidP="00864BBD">
            <w:pPr>
              <w:jc w:val="center"/>
              <w:rPr>
                <w:sz w:val="20"/>
                <w:szCs w:val="20"/>
              </w:rPr>
            </w:pPr>
            <w:r w:rsidRPr="009343D3">
              <w:rPr>
                <w:sz w:val="20"/>
                <w:szCs w:val="20"/>
              </w:rPr>
              <w:t></w:t>
            </w:r>
          </w:p>
        </w:tc>
      </w:tr>
    </w:tbl>
    <w:p w:rsidR="00E43ACC" w:rsidRPr="009343D3" w:rsidRDefault="00E43ACC">
      <w:pPr>
        <w:pStyle w:val="Questiontitle"/>
        <w:rPr>
          <w:rStyle w:val="Inlinecode"/>
          <w:rFonts w:ascii="Times New Roman" w:hAnsi="Times New Roman" w:cs="Times New Roman"/>
          <w:noProof/>
          <w:sz w:val="20"/>
          <w:lang w:val="en-AU"/>
        </w:rPr>
      </w:pP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B35</w:t>
      </w:r>
      <w:r w:rsidRPr="009343D3">
        <w:rPr>
          <w:rFonts w:ascii="Times New Roman" w:hAnsi="Times New Roman" w:cs="Times New Roman"/>
          <w:lang w:val="en-AU"/>
        </w:rPr>
        <w:t xml:space="preserve"> - B35</w:t>
      </w:r>
    </w:p>
    <w:p w:rsidR="005F0279" w:rsidRPr="009343D3" w:rsidRDefault="00406ADA">
      <w:pPr>
        <w:pStyle w:val="Questiontext"/>
        <w:rPr>
          <w:lang w:val="en-AU"/>
        </w:rPr>
      </w:pPr>
      <w:r w:rsidRPr="009343D3">
        <w:rPr>
          <w:lang w:val="en-AU"/>
        </w:rPr>
        <w:t>What proportion of the time is anyone at home?</w:t>
      </w:r>
    </w:p>
    <w:tbl>
      <w:tblPr>
        <w:tblW w:w="0" w:type="auto"/>
        <w:tblLook w:val="0000" w:firstRow="0" w:lastRow="0" w:firstColumn="0" w:lastColumn="0" w:noHBand="0" w:noVBand="0"/>
      </w:tblPr>
      <w:tblGrid>
        <w:gridCol w:w="1495"/>
        <w:gridCol w:w="733"/>
        <w:gridCol w:w="1366"/>
        <w:gridCol w:w="1070"/>
        <w:gridCol w:w="906"/>
        <w:gridCol w:w="1240"/>
        <w:gridCol w:w="963"/>
        <w:gridCol w:w="556"/>
        <w:gridCol w:w="913"/>
      </w:tblGrid>
      <w:tr w:rsidR="005F0279" w:rsidRPr="009343D3">
        <w:trPr>
          <w:cantSplit/>
          <w:tblHeader/>
        </w:trPr>
        <w:tc>
          <w:tcPr>
            <w:tcW w:w="0" w:type="auto"/>
            <w:tcBorders>
              <w:top w:val="nil"/>
              <w:left w:val="nil"/>
              <w:bottom w:val="nil"/>
              <w:right w:val="single" w:sz="4" w:space="0" w:color="auto"/>
            </w:tcBorders>
          </w:tcPr>
          <w:p w:rsidR="005F0279" w:rsidRPr="009343D3" w:rsidRDefault="005F0279">
            <w:pPr>
              <w:jc w:val="center"/>
              <w:rPr>
                <w:sz w:val="20"/>
                <w:szCs w:val="20"/>
              </w:rPr>
            </w:pP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None (1)</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Some but less than a quarter (2)</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About a quarter (3)</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About half (4)</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About three quarters (5)</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Almost all (6)</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All (7)</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Don’t know (9)</w:t>
            </w:r>
          </w:p>
        </w:tc>
      </w:tr>
      <w:tr w:rsidR="005F0279" w:rsidRPr="009343D3">
        <w:tc>
          <w:tcPr>
            <w:tcW w:w="0" w:type="auto"/>
            <w:tcBorders>
              <w:top w:val="single" w:sz="4" w:space="0" w:color="auto"/>
              <w:left w:val="nil"/>
              <w:bottom w:val="nil"/>
              <w:right w:val="single" w:sz="4" w:space="0" w:color="auto"/>
            </w:tcBorders>
          </w:tcPr>
          <w:p w:rsidR="005F0279" w:rsidRPr="009343D3" w:rsidRDefault="00406ADA">
            <w:pPr>
              <w:rPr>
                <w:sz w:val="20"/>
                <w:szCs w:val="20"/>
              </w:rPr>
            </w:pPr>
            <w:r w:rsidRPr="009343D3">
              <w:rPr>
                <w:rStyle w:val="Answertextfont"/>
              </w:rPr>
              <w:t>During a typical working day (1)</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r>
      <w:tr w:rsidR="005F0279" w:rsidRPr="009343D3">
        <w:tc>
          <w:tcPr>
            <w:tcW w:w="0" w:type="auto"/>
            <w:tcBorders>
              <w:top w:val="single" w:sz="4" w:space="0" w:color="auto"/>
              <w:left w:val="nil"/>
              <w:bottom w:val="nil"/>
              <w:right w:val="single" w:sz="4" w:space="0" w:color="auto"/>
            </w:tcBorders>
          </w:tcPr>
          <w:p w:rsidR="005F0279" w:rsidRPr="009343D3" w:rsidRDefault="00406ADA">
            <w:pPr>
              <w:rPr>
                <w:sz w:val="20"/>
                <w:szCs w:val="20"/>
              </w:rPr>
            </w:pPr>
            <w:r w:rsidRPr="009343D3">
              <w:rPr>
                <w:rStyle w:val="Answertextfont"/>
              </w:rPr>
              <w:t>During week nights (2)</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r>
      <w:tr w:rsidR="005F0279" w:rsidRPr="009343D3">
        <w:tc>
          <w:tcPr>
            <w:tcW w:w="0" w:type="auto"/>
            <w:tcBorders>
              <w:top w:val="single" w:sz="4" w:space="0" w:color="auto"/>
              <w:left w:val="nil"/>
              <w:bottom w:val="nil"/>
              <w:right w:val="single" w:sz="4" w:space="0" w:color="auto"/>
            </w:tcBorders>
          </w:tcPr>
          <w:p w:rsidR="005F0279" w:rsidRPr="009343D3" w:rsidRDefault="00406ADA">
            <w:pPr>
              <w:rPr>
                <w:sz w:val="20"/>
                <w:szCs w:val="20"/>
              </w:rPr>
            </w:pPr>
            <w:r w:rsidRPr="009343D3">
              <w:rPr>
                <w:rStyle w:val="Answertextfont"/>
              </w:rPr>
              <w:t>During the weekend (3)</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r>
    </w:tbl>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B36</w:t>
      </w:r>
      <w:r w:rsidRPr="009343D3">
        <w:rPr>
          <w:rFonts w:ascii="Times New Roman" w:hAnsi="Times New Roman" w:cs="Times New Roman"/>
          <w:lang w:val="en-AU"/>
        </w:rPr>
        <w:t xml:space="preserve"> - B36</w:t>
      </w:r>
    </w:p>
    <w:p w:rsidR="005F0279" w:rsidRPr="009343D3" w:rsidRDefault="00406ADA">
      <w:pPr>
        <w:pStyle w:val="Questiontext"/>
        <w:rPr>
          <w:lang w:val="en-AU"/>
        </w:rPr>
      </w:pPr>
      <w:r w:rsidRPr="009343D3">
        <w:rPr>
          <w:lang w:val="en-AU"/>
        </w:rPr>
        <w:t>What type of dwelling do you live in?</w:t>
      </w:r>
      <w:r w:rsidR="00EE4D58" w:rsidRPr="009343D3">
        <w:rPr>
          <w:lang w:val="en-AU"/>
        </w:rPr>
        <w:t xml:space="preserve"> </w:t>
      </w:r>
    </w:p>
    <w:p w:rsidR="005F0279" w:rsidRPr="009343D3" w:rsidRDefault="00406ADA">
      <w:pPr>
        <w:numPr>
          <w:ilvl w:val="0"/>
          <w:numId w:val="8"/>
        </w:numPr>
        <w:rPr>
          <w:sz w:val="20"/>
          <w:szCs w:val="20"/>
        </w:rPr>
      </w:pPr>
      <w:r w:rsidRPr="009343D3">
        <w:rPr>
          <w:rStyle w:val="Answertextfont"/>
        </w:rPr>
        <w:t>Separate house (1)</w:t>
      </w:r>
    </w:p>
    <w:p w:rsidR="005F0279" w:rsidRPr="009343D3" w:rsidRDefault="00406ADA">
      <w:pPr>
        <w:numPr>
          <w:ilvl w:val="0"/>
          <w:numId w:val="8"/>
        </w:numPr>
        <w:rPr>
          <w:sz w:val="20"/>
          <w:szCs w:val="20"/>
        </w:rPr>
      </w:pPr>
      <w:r w:rsidRPr="009343D3">
        <w:rPr>
          <w:rStyle w:val="Answertextfont"/>
        </w:rPr>
        <w:t xml:space="preserve">Semi-detached townhouse, row, terrace house, </w:t>
      </w:r>
      <w:r w:rsidR="00786A60" w:rsidRPr="009343D3">
        <w:rPr>
          <w:rStyle w:val="Answertextfont"/>
        </w:rPr>
        <w:t xml:space="preserve">townhouse, </w:t>
      </w:r>
      <w:r w:rsidRPr="009343D3">
        <w:rPr>
          <w:rStyle w:val="Answertextfont"/>
        </w:rPr>
        <w:t xml:space="preserve">villa </w:t>
      </w:r>
      <w:proofErr w:type="spellStart"/>
      <w:r w:rsidRPr="009343D3">
        <w:rPr>
          <w:rStyle w:val="Answertextfont"/>
        </w:rPr>
        <w:t>etc</w:t>
      </w:r>
      <w:proofErr w:type="spellEnd"/>
      <w:r w:rsidRPr="009343D3">
        <w:rPr>
          <w:rStyle w:val="Answertextfont"/>
        </w:rPr>
        <w:t xml:space="preserve"> (2)</w:t>
      </w:r>
    </w:p>
    <w:p w:rsidR="005F0279" w:rsidRPr="009343D3" w:rsidRDefault="00786A60">
      <w:pPr>
        <w:numPr>
          <w:ilvl w:val="0"/>
          <w:numId w:val="8"/>
        </w:numPr>
        <w:rPr>
          <w:sz w:val="20"/>
          <w:szCs w:val="20"/>
        </w:rPr>
      </w:pPr>
      <w:r w:rsidRPr="009343D3">
        <w:rPr>
          <w:rStyle w:val="Answertextfont"/>
        </w:rPr>
        <w:t>Flat, a</w:t>
      </w:r>
      <w:r w:rsidR="00406ADA" w:rsidRPr="009343D3">
        <w:rPr>
          <w:rStyle w:val="Answertextfont"/>
        </w:rPr>
        <w:t>partment, unit (3)</w:t>
      </w:r>
    </w:p>
    <w:p w:rsidR="005F0279" w:rsidRPr="009343D3" w:rsidRDefault="00406ADA">
      <w:pPr>
        <w:numPr>
          <w:ilvl w:val="0"/>
          <w:numId w:val="8"/>
        </w:numPr>
        <w:rPr>
          <w:sz w:val="20"/>
          <w:szCs w:val="20"/>
        </w:rPr>
      </w:pPr>
      <w:r w:rsidRPr="009343D3">
        <w:rPr>
          <w:rStyle w:val="Answertextfont"/>
        </w:rPr>
        <w:t>Other (specify) (4)____________</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B37</w:t>
      </w:r>
      <w:r w:rsidRPr="009343D3">
        <w:rPr>
          <w:rFonts w:ascii="Times New Roman" w:hAnsi="Times New Roman" w:cs="Times New Roman"/>
          <w:lang w:val="en-AU"/>
        </w:rPr>
        <w:t xml:space="preserve"> - B37</w:t>
      </w:r>
    </w:p>
    <w:p w:rsidR="005F0279" w:rsidRPr="009343D3" w:rsidRDefault="00406ADA">
      <w:pPr>
        <w:pStyle w:val="Questiontext"/>
        <w:rPr>
          <w:lang w:val="en-AU"/>
        </w:rPr>
      </w:pPr>
      <w:r w:rsidRPr="009343D3">
        <w:rPr>
          <w:lang w:val="en-AU"/>
        </w:rPr>
        <w:t>How many of the following are in the house?</w:t>
      </w:r>
    </w:p>
    <w:p w:rsidR="005F0279" w:rsidRPr="002A1501" w:rsidRDefault="00406ADA">
      <w:pPr>
        <w:pStyle w:val="Instruction"/>
        <w:rPr>
          <w:lang w:val="en-AU"/>
        </w:rPr>
      </w:pPr>
      <w:r w:rsidRPr="002A1501">
        <w:rPr>
          <w:lang w:val="en-AU"/>
        </w:rPr>
        <w:t>(</w:t>
      </w:r>
      <w:proofErr w:type="gramStart"/>
      <w:r w:rsidRPr="002A1501">
        <w:rPr>
          <w:lang w:val="en-AU"/>
        </w:rPr>
        <w:t>actual</w:t>
      </w:r>
      <w:proofErr w:type="gramEnd"/>
      <w:r w:rsidRPr="002A1501">
        <w:rPr>
          <w:lang w:val="en-AU"/>
        </w:rPr>
        <w:t xml:space="preserve"> number not a scale):</w:t>
      </w:r>
    </w:p>
    <w:p w:rsidR="00AA5BEF" w:rsidRPr="00FD0C70" w:rsidRDefault="00AA5BEF">
      <w:pPr>
        <w:pStyle w:val="Instruction"/>
        <w:rPr>
          <w:lang w:val="en-AU"/>
        </w:rPr>
      </w:pPr>
      <w:r w:rsidRPr="00FD0C70">
        <w:rPr>
          <w:lang w:val="en-AU"/>
        </w:rPr>
        <w:t>DP note: Allow ‘0’</w:t>
      </w:r>
    </w:p>
    <w:tbl>
      <w:tblPr>
        <w:tblW w:w="0" w:type="auto"/>
        <w:tblLook w:val="0000" w:firstRow="0" w:lastRow="0" w:firstColumn="0" w:lastColumn="0" w:noHBand="0" w:noVBand="0"/>
      </w:tblPr>
      <w:tblGrid>
        <w:gridCol w:w="6026"/>
        <w:gridCol w:w="3216"/>
      </w:tblGrid>
      <w:tr w:rsidR="005F0279" w:rsidRPr="009343D3">
        <w:tc>
          <w:tcPr>
            <w:tcW w:w="0" w:type="auto"/>
            <w:tcBorders>
              <w:top w:val="nil"/>
              <w:left w:val="nil"/>
              <w:bottom w:val="nil"/>
              <w:right w:val="nil"/>
            </w:tcBorders>
          </w:tcPr>
          <w:p w:rsidR="005F0279" w:rsidRPr="00FD0C70" w:rsidRDefault="00406ADA">
            <w:pPr>
              <w:autoSpaceDE w:val="0"/>
              <w:autoSpaceDN w:val="0"/>
              <w:adjustRightInd w:val="0"/>
              <w:rPr>
                <w:sz w:val="20"/>
                <w:szCs w:val="20"/>
              </w:rPr>
            </w:pPr>
            <w:r w:rsidRPr="00FD0C70">
              <w:rPr>
                <w:rStyle w:val="Answertextfont"/>
              </w:rPr>
              <w:t>Bed rooms (1)</w:t>
            </w:r>
          </w:p>
        </w:tc>
        <w:tc>
          <w:tcPr>
            <w:tcW w:w="0" w:type="auto"/>
            <w:tcBorders>
              <w:top w:val="nil"/>
              <w:left w:val="nil"/>
              <w:bottom w:val="nil"/>
              <w:right w:val="nil"/>
            </w:tcBorders>
          </w:tcPr>
          <w:p w:rsidR="005F0279" w:rsidRPr="009343D3" w:rsidRDefault="00406ADA">
            <w:pPr>
              <w:autoSpaceDE w:val="0"/>
              <w:autoSpaceDN w:val="0"/>
              <w:adjustRightInd w:val="0"/>
              <w:rPr>
                <w:sz w:val="20"/>
                <w:szCs w:val="20"/>
              </w:rPr>
            </w:pPr>
            <w:r w:rsidRPr="00FD0C70">
              <w:rPr>
                <w:sz w:val="20"/>
                <w:szCs w:val="20"/>
              </w:rPr>
              <w:t>______________________________</w:t>
            </w:r>
          </w:p>
        </w:tc>
      </w:tr>
      <w:tr w:rsidR="005F0279" w:rsidRPr="009343D3">
        <w:tc>
          <w:tcPr>
            <w:tcW w:w="0" w:type="auto"/>
            <w:tcBorders>
              <w:top w:val="nil"/>
              <w:left w:val="nil"/>
              <w:bottom w:val="nil"/>
              <w:right w:val="nil"/>
            </w:tcBorders>
          </w:tcPr>
          <w:p w:rsidR="005F0279" w:rsidRPr="009343D3" w:rsidRDefault="00406ADA">
            <w:pPr>
              <w:autoSpaceDE w:val="0"/>
              <w:autoSpaceDN w:val="0"/>
              <w:adjustRightInd w:val="0"/>
              <w:rPr>
                <w:sz w:val="20"/>
                <w:szCs w:val="20"/>
              </w:rPr>
            </w:pPr>
            <w:r w:rsidRPr="009343D3">
              <w:rPr>
                <w:rStyle w:val="Answertextfont"/>
              </w:rPr>
              <w:t>Bath rooms (2)</w:t>
            </w:r>
          </w:p>
        </w:tc>
        <w:tc>
          <w:tcPr>
            <w:tcW w:w="0" w:type="auto"/>
            <w:tcBorders>
              <w:top w:val="nil"/>
              <w:left w:val="nil"/>
              <w:bottom w:val="nil"/>
              <w:right w:val="nil"/>
            </w:tcBorders>
          </w:tcPr>
          <w:p w:rsidR="005F0279" w:rsidRPr="009343D3" w:rsidRDefault="00406ADA">
            <w:pPr>
              <w:autoSpaceDE w:val="0"/>
              <w:autoSpaceDN w:val="0"/>
              <w:adjustRightInd w:val="0"/>
              <w:rPr>
                <w:sz w:val="20"/>
                <w:szCs w:val="20"/>
              </w:rPr>
            </w:pPr>
            <w:r w:rsidRPr="009343D3">
              <w:rPr>
                <w:sz w:val="20"/>
                <w:szCs w:val="20"/>
              </w:rPr>
              <w:t>______________________________</w:t>
            </w:r>
          </w:p>
        </w:tc>
      </w:tr>
      <w:tr w:rsidR="005F0279" w:rsidRPr="009343D3">
        <w:tc>
          <w:tcPr>
            <w:tcW w:w="0" w:type="auto"/>
            <w:tcBorders>
              <w:top w:val="nil"/>
              <w:left w:val="nil"/>
              <w:bottom w:val="nil"/>
              <w:right w:val="nil"/>
            </w:tcBorders>
          </w:tcPr>
          <w:p w:rsidR="005F0279" w:rsidRPr="009343D3" w:rsidRDefault="00406ADA">
            <w:pPr>
              <w:autoSpaceDE w:val="0"/>
              <w:autoSpaceDN w:val="0"/>
              <w:adjustRightInd w:val="0"/>
              <w:rPr>
                <w:sz w:val="20"/>
                <w:szCs w:val="20"/>
              </w:rPr>
            </w:pPr>
            <w:r w:rsidRPr="009343D3">
              <w:rPr>
                <w:rStyle w:val="Answertextfont"/>
              </w:rPr>
              <w:t xml:space="preserve">Other rooms (living rooms, dining rooms, kitchens but exclude separate toilets </w:t>
            </w:r>
            <w:proofErr w:type="spellStart"/>
            <w:r w:rsidRPr="009343D3">
              <w:rPr>
                <w:rStyle w:val="Answertextfont"/>
              </w:rPr>
              <w:t>etc</w:t>
            </w:r>
            <w:proofErr w:type="spellEnd"/>
            <w:r w:rsidRPr="009343D3">
              <w:rPr>
                <w:rStyle w:val="Answertextfont"/>
              </w:rPr>
              <w:t>) (3)</w:t>
            </w:r>
          </w:p>
        </w:tc>
        <w:tc>
          <w:tcPr>
            <w:tcW w:w="0" w:type="auto"/>
            <w:tcBorders>
              <w:top w:val="nil"/>
              <w:left w:val="nil"/>
              <w:bottom w:val="nil"/>
              <w:right w:val="nil"/>
            </w:tcBorders>
          </w:tcPr>
          <w:p w:rsidR="005F0279" w:rsidRPr="009343D3" w:rsidRDefault="00406ADA">
            <w:pPr>
              <w:autoSpaceDE w:val="0"/>
              <w:autoSpaceDN w:val="0"/>
              <w:adjustRightInd w:val="0"/>
              <w:rPr>
                <w:sz w:val="20"/>
                <w:szCs w:val="20"/>
              </w:rPr>
            </w:pPr>
            <w:r w:rsidRPr="009343D3">
              <w:rPr>
                <w:sz w:val="20"/>
                <w:szCs w:val="20"/>
              </w:rPr>
              <w:t>______________________________</w:t>
            </w:r>
          </w:p>
        </w:tc>
      </w:tr>
      <w:tr w:rsidR="005F0279" w:rsidRPr="009343D3">
        <w:tc>
          <w:tcPr>
            <w:tcW w:w="0" w:type="auto"/>
            <w:tcBorders>
              <w:top w:val="nil"/>
              <w:left w:val="nil"/>
              <w:bottom w:val="nil"/>
              <w:right w:val="nil"/>
            </w:tcBorders>
          </w:tcPr>
          <w:p w:rsidR="005F0279" w:rsidRPr="009343D3" w:rsidRDefault="00406ADA">
            <w:pPr>
              <w:autoSpaceDE w:val="0"/>
              <w:autoSpaceDN w:val="0"/>
              <w:adjustRightInd w:val="0"/>
              <w:rPr>
                <w:sz w:val="20"/>
                <w:szCs w:val="20"/>
              </w:rPr>
            </w:pPr>
            <w:r w:rsidRPr="009343D3">
              <w:rPr>
                <w:rStyle w:val="Answertextfont"/>
              </w:rPr>
              <w:t>Floors (that you occupy – exclude basements</w:t>
            </w:r>
            <w:r w:rsidR="00722D5B" w:rsidRPr="009343D3">
              <w:rPr>
                <w:rStyle w:val="Answertextfont"/>
              </w:rPr>
              <w:t xml:space="preserve"> and rooftop terraces</w:t>
            </w:r>
            <w:r w:rsidRPr="009343D3">
              <w:rPr>
                <w:rStyle w:val="Answertextfont"/>
              </w:rPr>
              <w:t>) (4)</w:t>
            </w:r>
          </w:p>
        </w:tc>
        <w:tc>
          <w:tcPr>
            <w:tcW w:w="0" w:type="auto"/>
            <w:tcBorders>
              <w:top w:val="nil"/>
              <w:left w:val="nil"/>
              <w:bottom w:val="nil"/>
              <w:right w:val="nil"/>
            </w:tcBorders>
          </w:tcPr>
          <w:p w:rsidR="005F0279" w:rsidRPr="009343D3" w:rsidRDefault="00406ADA">
            <w:pPr>
              <w:autoSpaceDE w:val="0"/>
              <w:autoSpaceDN w:val="0"/>
              <w:adjustRightInd w:val="0"/>
              <w:rPr>
                <w:sz w:val="20"/>
                <w:szCs w:val="20"/>
              </w:rPr>
            </w:pPr>
            <w:r w:rsidRPr="009343D3">
              <w:rPr>
                <w:sz w:val="20"/>
                <w:szCs w:val="20"/>
              </w:rPr>
              <w:t>______________________________</w:t>
            </w:r>
          </w:p>
        </w:tc>
      </w:tr>
    </w:tbl>
    <w:p w:rsidR="005F0279" w:rsidRPr="009343D3" w:rsidRDefault="005F0279">
      <w:pPr>
        <w:rPr>
          <w:sz w:val="20"/>
          <w:szCs w:val="20"/>
        </w:rPr>
      </w:pP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lastRenderedPageBreak/>
        <w:t>B40</w:t>
      </w:r>
      <w:r w:rsidRPr="009343D3">
        <w:rPr>
          <w:rFonts w:ascii="Times New Roman" w:hAnsi="Times New Roman" w:cs="Times New Roman"/>
          <w:lang w:val="en-AU"/>
        </w:rPr>
        <w:t xml:space="preserve"> - B40</w:t>
      </w:r>
    </w:p>
    <w:p w:rsidR="005F0279" w:rsidRPr="009343D3" w:rsidRDefault="00406ADA">
      <w:pPr>
        <w:pStyle w:val="Questiontext"/>
        <w:rPr>
          <w:lang w:val="en-AU"/>
        </w:rPr>
      </w:pPr>
      <w:r w:rsidRPr="009343D3">
        <w:rPr>
          <w:lang w:val="en-AU"/>
        </w:rPr>
        <w:t>How would you describe your household?</w:t>
      </w:r>
    </w:p>
    <w:p w:rsidR="005F0279" w:rsidRPr="009343D3" w:rsidRDefault="00406ADA">
      <w:pPr>
        <w:numPr>
          <w:ilvl w:val="0"/>
          <w:numId w:val="8"/>
        </w:numPr>
        <w:rPr>
          <w:sz w:val="20"/>
          <w:szCs w:val="20"/>
        </w:rPr>
      </w:pPr>
      <w:r w:rsidRPr="009343D3">
        <w:rPr>
          <w:rStyle w:val="Answertextfont"/>
        </w:rPr>
        <w:t>Family members only (1)</w:t>
      </w:r>
    </w:p>
    <w:p w:rsidR="005F0279" w:rsidRPr="009343D3" w:rsidRDefault="00406ADA">
      <w:pPr>
        <w:numPr>
          <w:ilvl w:val="0"/>
          <w:numId w:val="8"/>
        </w:numPr>
        <w:rPr>
          <w:sz w:val="20"/>
          <w:szCs w:val="20"/>
        </w:rPr>
      </w:pPr>
      <w:r w:rsidRPr="009343D3">
        <w:rPr>
          <w:rStyle w:val="Answertextfont"/>
        </w:rPr>
        <w:t>Family and others who are not family (2)</w:t>
      </w:r>
    </w:p>
    <w:p w:rsidR="005F0279" w:rsidRPr="009343D3" w:rsidRDefault="00406ADA">
      <w:pPr>
        <w:numPr>
          <w:ilvl w:val="0"/>
          <w:numId w:val="8"/>
        </w:numPr>
        <w:rPr>
          <w:sz w:val="20"/>
          <w:szCs w:val="20"/>
        </w:rPr>
      </w:pPr>
      <w:r w:rsidRPr="009343D3">
        <w:rPr>
          <w:rStyle w:val="Answertextfont"/>
        </w:rPr>
        <w:t>Shared household (not related to each other) (3)</w:t>
      </w:r>
    </w:p>
    <w:p w:rsidR="005F0279" w:rsidRPr="009343D3" w:rsidRDefault="00406ADA">
      <w:pPr>
        <w:numPr>
          <w:ilvl w:val="0"/>
          <w:numId w:val="8"/>
        </w:numPr>
        <w:rPr>
          <w:sz w:val="20"/>
          <w:szCs w:val="20"/>
        </w:rPr>
      </w:pPr>
      <w:r w:rsidRPr="009343D3">
        <w:rPr>
          <w:rStyle w:val="Answertextfont"/>
        </w:rPr>
        <w:t>Other (specify) (4)____________</w:t>
      </w:r>
    </w:p>
    <w:p w:rsidR="005F0279" w:rsidRPr="009343D3" w:rsidRDefault="00406ADA">
      <w:pPr>
        <w:pStyle w:val="Questiontitle"/>
        <w:rPr>
          <w:rStyle w:val="Inlinecode"/>
          <w:rFonts w:ascii="Times New Roman" w:hAnsi="Times New Roman" w:cs="Times New Roman"/>
          <w:noProof/>
          <w:sz w:val="20"/>
          <w:lang w:val="en-AU"/>
        </w:rPr>
      </w:pPr>
      <w:r w:rsidRPr="009343D3">
        <w:rPr>
          <w:rStyle w:val="Inlinecode"/>
          <w:rFonts w:ascii="Times New Roman" w:hAnsi="Times New Roman" w:cs="Times New Roman"/>
          <w:noProof/>
          <w:sz w:val="20"/>
          <w:lang w:val="en-AU"/>
        </w:rPr>
        <w:t>B42</w:t>
      </w:r>
    </w:p>
    <w:p w:rsidR="00774F4E" w:rsidRPr="009343D3" w:rsidRDefault="00774F4E">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 xml:space="preserve">[if </w:t>
      </w:r>
      <w:r w:rsidRPr="009343D3">
        <w:rPr>
          <w:lang w:val="en-AU"/>
        </w:rPr>
        <w:t>B8 = 1 or 2</w:t>
      </w:r>
      <w:r w:rsidRPr="009343D3">
        <w:rPr>
          <w:rStyle w:val="Inlinecode"/>
          <w:rFonts w:ascii="Times New Roman" w:hAnsi="Times New Roman" w:cs="Times New Roman"/>
          <w:noProof/>
          <w:sz w:val="20"/>
          <w:lang w:val="en-AU"/>
        </w:rPr>
        <w:t>]</w:t>
      </w:r>
    </w:p>
    <w:p w:rsidR="005F0279" w:rsidRPr="009343D3" w:rsidRDefault="00406ADA">
      <w:pPr>
        <w:pStyle w:val="Questiontext"/>
        <w:rPr>
          <w:lang w:val="en-AU"/>
        </w:rPr>
      </w:pPr>
      <w:r w:rsidRPr="009343D3">
        <w:rPr>
          <w:lang w:val="en-AU"/>
        </w:rPr>
        <w:t>What proportion of the time did you use AIR CONDITIONING during the following months of last year?</w:t>
      </w:r>
      <w:r w:rsidR="00D50E42" w:rsidRPr="009343D3">
        <w:rPr>
          <w:lang w:val="en-AU"/>
        </w:rPr>
        <w:t xml:space="preserve"> </w:t>
      </w:r>
      <w:r w:rsidRPr="009343D3">
        <w:rPr>
          <w:lang w:val="en-AU"/>
        </w:rPr>
        <w:t xml:space="preserve">Please take into account seasonal variations and the length of time it is off because you are away and the extent that you switch it on or off during the day. (Note, </w:t>
      </w:r>
      <w:r w:rsidR="00E729D2" w:rsidRPr="009343D3">
        <w:rPr>
          <w:lang w:val="en-AU"/>
        </w:rPr>
        <w:t>your</w:t>
      </w:r>
      <w:r w:rsidRPr="009343D3">
        <w:rPr>
          <w:lang w:val="en-AU"/>
        </w:rPr>
        <w:t xml:space="preserve"> best estimate will be sufficient)</w:t>
      </w:r>
    </w:p>
    <w:tbl>
      <w:tblPr>
        <w:tblW w:w="0" w:type="auto"/>
        <w:tblLook w:val="0000" w:firstRow="0" w:lastRow="0" w:firstColumn="0" w:lastColumn="0" w:noHBand="0" w:noVBand="0"/>
      </w:tblPr>
      <w:tblGrid>
        <w:gridCol w:w="1577"/>
        <w:gridCol w:w="730"/>
        <w:gridCol w:w="1343"/>
        <w:gridCol w:w="1058"/>
        <w:gridCol w:w="899"/>
        <w:gridCol w:w="1224"/>
        <w:gridCol w:w="956"/>
        <w:gridCol w:w="552"/>
        <w:gridCol w:w="903"/>
      </w:tblGrid>
      <w:tr w:rsidR="005F0279" w:rsidRPr="009343D3">
        <w:trPr>
          <w:cantSplit/>
          <w:tblHeader/>
        </w:trPr>
        <w:tc>
          <w:tcPr>
            <w:tcW w:w="0" w:type="auto"/>
            <w:tcBorders>
              <w:top w:val="nil"/>
              <w:left w:val="nil"/>
              <w:bottom w:val="nil"/>
              <w:right w:val="single" w:sz="4" w:space="0" w:color="auto"/>
            </w:tcBorders>
          </w:tcPr>
          <w:p w:rsidR="005F0279" w:rsidRPr="009343D3" w:rsidRDefault="005F0279">
            <w:pPr>
              <w:jc w:val="center"/>
              <w:rPr>
                <w:sz w:val="20"/>
                <w:szCs w:val="20"/>
              </w:rPr>
            </w:pP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None (1)</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Some but less than a quarter (2)</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About a quarter (3)</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About half (4)</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About three quarters (5)</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Almost all (6)</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All (7)</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Don’t know (9)</w:t>
            </w:r>
          </w:p>
        </w:tc>
      </w:tr>
      <w:tr w:rsidR="005F0279" w:rsidRPr="009343D3">
        <w:tc>
          <w:tcPr>
            <w:tcW w:w="0" w:type="auto"/>
            <w:tcBorders>
              <w:top w:val="single" w:sz="4" w:space="0" w:color="auto"/>
              <w:left w:val="nil"/>
              <w:bottom w:val="nil"/>
              <w:right w:val="single" w:sz="4" w:space="0" w:color="auto"/>
            </w:tcBorders>
          </w:tcPr>
          <w:p w:rsidR="005F0279" w:rsidRPr="009343D3" w:rsidRDefault="00406ADA">
            <w:pPr>
              <w:rPr>
                <w:sz w:val="20"/>
                <w:szCs w:val="20"/>
              </w:rPr>
            </w:pPr>
            <w:r w:rsidRPr="009343D3">
              <w:rPr>
                <w:rStyle w:val="Answertextfont"/>
              </w:rPr>
              <w:t>1 December to 28 February (1)</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r>
      <w:tr w:rsidR="005F0279" w:rsidRPr="009343D3">
        <w:tc>
          <w:tcPr>
            <w:tcW w:w="0" w:type="auto"/>
            <w:tcBorders>
              <w:top w:val="single" w:sz="4" w:space="0" w:color="auto"/>
              <w:left w:val="nil"/>
              <w:bottom w:val="nil"/>
              <w:right w:val="single" w:sz="4" w:space="0" w:color="auto"/>
            </w:tcBorders>
          </w:tcPr>
          <w:p w:rsidR="005F0279" w:rsidRPr="009343D3" w:rsidRDefault="00406ADA">
            <w:pPr>
              <w:rPr>
                <w:sz w:val="20"/>
                <w:szCs w:val="20"/>
              </w:rPr>
            </w:pPr>
            <w:r w:rsidRPr="009343D3">
              <w:rPr>
                <w:rStyle w:val="Answertextfont"/>
              </w:rPr>
              <w:t>1 March to 31 May (2)</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r>
      <w:tr w:rsidR="005F0279" w:rsidRPr="009343D3">
        <w:tc>
          <w:tcPr>
            <w:tcW w:w="0" w:type="auto"/>
            <w:tcBorders>
              <w:top w:val="single" w:sz="4" w:space="0" w:color="auto"/>
              <w:left w:val="nil"/>
              <w:bottom w:val="nil"/>
              <w:right w:val="single" w:sz="4" w:space="0" w:color="auto"/>
            </w:tcBorders>
          </w:tcPr>
          <w:p w:rsidR="005F0279" w:rsidRPr="009343D3" w:rsidRDefault="00406ADA">
            <w:pPr>
              <w:rPr>
                <w:sz w:val="20"/>
                <w:szCs w:val="20"/>
              </w:rPr>
            </w:pPr>
            <w:r w:rsidRPr="009343D3">
              <w:rPr>
                <w:rStyle w:val="Answertextfont"/>
              </w:rPr>
              <w:t>1 June to 31 August (3)</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r>
      <w:tr w:rsidR="005F0279" w:rsidRPr="009343D3">
        <w:tc>
          <w:tcPr>
            <w:tcW w:w="0" w:type="auto"/>
            <w:tcBorders>
              <w:top w:val="single" w:sz="4" w:space="0" w:color="auto"/>
              <w:left w:val="nil"/>
              <w:bottom w:val="nil"/>
              <w:right w:val="single" w:sz="4" w:space="0" w:color="auto"/>
            </w:tcBorders>
          </w:tcPr>
          <w:p w:rsidR="005F0279" w:rsidRPr="009343D3" w:rsidRDefault="00406ADA">
            <w:pPr>
              <w:rPr>
                <w:sz w:val="20"/>
                <w:szCs w:val="20"/>
              </w:rPr>
            </w:pPr>
            <w:r w:rsidRPr="009343D3">
              <w:rPr>
                <w:rStyle w:val="Answertextfont"/>
              </w:rPr>
              <w:t>1 September to 30 November (4)</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r>
    </w:tbl>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B42b</w:t>
      </w:r>
      <w:r w:rsidRPr="009343D3">
        <w:rPr>
          <w:rFonts w:ascii="Times New Roman" w:hAnsi="Times New Roman" w:cs="Times New Roman"/>
          <w:lang w:val="en-AU"/>
        </w:rPr>
        <w:t xml:space="preserve"> - B42b</w:t>
      </w:r>
    </w:p>
    <w:p w:rsidR="005F0279" w:rsidRPr="009343D3" w:rsidRDefault="00EE4D58">
      <w:pPr>
        <w:pStyle w:val="Questiontext"/>
        <w:rPr>
          <w:lang w:val="en-AU"/>
        </w:rPr>
      </w:pPr>
      <w:r w:rsidRPr="009343D3">
        <w:rPr>
          <w:lang w:val="en-AU"/>
        </w:rPr>
        <w:t xml:space="preserve">[IF </w:t>
      </w:r>
      <w:r w:rsidR="00017131" w:rsidRPr="009343D3">
        <w:rPr>
          <w:lang w:val="en-AU"/>
        </w:rPr>
        <w:t>B</w:t>
      </w:r>
      <w:r w:rsidR="00024D41" w:rsidRPr="009343D3">
        <w:rPr>
          <w:lang w:val="en-AU"/>
        </w:rPr>
        <w:t xml:space="preserve">5 = 1 or 2 or 3 or </w:t>
      </w:r>
      <w:r w:rsidR="004B7120" w:rsidRPr="009343D3">
        <w:rPr>
          <w:lang w:val="en-AU"/>
        </w:rPr>
        <w:t>4</w:t>
      </w:r>
      <w:r w:rsidRPr="009343D3">
        <w:rPr>
          <w:lang w:val="en-AU"/>
        </w:rPr>
        <w:t xml:space="preserve">] </w:t>
      </w:r>
      <w:r w:rsidR="00406ADA" w:rsidRPr="009343D3">
        <w:rPr>
          <w:lang w:val="en-AU"/>
        </w:rPr>
        <w:t>What proportion of the time did you use ELECTRIC</w:t>
      </w:r>
      <w:r w:rsidR="0057457F" w:rsidRPr="009343D3">
        <w:rPr>
          <w:lang w:val="en-AU"/>
        </w:rPr>
        <w:t xml:space="preserve"> </w:t>
      </w:r>
      <w:r w:rsidR="00406ADA" w:rsidRPr="009343D3">
        <w:rPr>
          <w:lang w:val="en-AU"/>
        </w:rPr>
        <w:t xml:space="preserve">HEATING during the following months of last year? </w:t>
      </w:r>
      <w:r w:rsidR="00F76080" w:rsidRPr="009343D3">
        <w:rPr>
          <w:lang w:val="en-AU"/>
        </w:rPr>
        <w:t xml:space="preserve">INCLUDE THE TIME AIR CONDITIONERS WERE USED FOR HEATING. </w:t>
      </w:r>
      <w:r w:rsidR="00406ADA" w:rsidRPr="009343D3">
        <w:rPr>
          <w:lang w:val="en-AU"/>
        </w:rPr>
        <w:t>Please take into account seasonal variations and the length of time it is off because you are away and the extent that you switch it on or off during the day.</w:t>
      </w:r>
    </w:p>
    <w:tbl>
      <w:tblPr>
        <w:tblW w:w="0" w:type="auto"/>
        <w:tblLook w:val="0000" w:firstRow="0" w:lastRow="0" w:firstColumn="0" w:lastColumn="0" w:noHBand="0" w:noVBand="0"/>
      </w:tblPr>
      <w:tblGrid>
        <w:gridCol w:w="1577"/>
        <w:gridCol w:w="730"/>
        <w:gridCol w:w="1343"/>
        <w:gridCol w:w="1058"/>
        <w:gridCol w:w="899"/>
        <w:gridCol w:w="1224"/>
        <w:gridCol w:w="956"/>
        <w:gridCol w:w="552"/>
        <w:gridCol w:w="903"/>
      </w:tblGrid>
      <w:tr w:rsidR="005F0279" w:rsidRPr="009343D3">
        <w:trPr>
          <w:cantSplit/>
          <w:tblHeader/>
        </w:trPr>
        <w:tc>
          <w:tcPr>
            <w:tcW w:w="0" w:type="auto"/>
            <w:tcBorders>
              <w:top w:val="nil"/>
              <w:left w:val="nil"/>
              <w:bottom w:val="nil"/>
              <w:right w:val="single" w:sz="4" w:space="0" w:color="auto"/>
            </w:tcBorders>
          </w:tcPr>
          <w:p w:rsidR="005F0279" w:rsidRPr="009343D3" w:rsidRDefault="005F0279">
            <w:pPr>
              <w:jc w:val="center"/>
              <w:rPr>
                <w:sz w:val="20"/>
                <w:szCs w:val="20"/>
              </w:rPr>
            </w:pP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None (1)</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Some but less than a quarter (2)</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About a quarter (3)</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About half (4)</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About three quarters (5)</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Almost all (6)</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All (7)</w:t>
            </w:r>
          </w:p>
        </w:tc>
        <w:tc>
          <w:tcPr>
            <w:tcW w:w="0" w:type="auto"/>
            <w:tcBorders>
              <w:top w:val="nil"/>
              <w:left w:val="single" w:sz="4" w:space="0" w:color="auto"/>
              <w:bottom w:val="nil"/>
              <w:right w:val="single" w:sz="4" w:space="0" w:color="auto"/>
            </w:tcBorders>
            <w:vAlign w:val="bottom"/>
          </w:tcPr>
          <w:p w:rsidR="005F0279" w:rsidRPr="009343D3" w:rsidRDefault="00406ADA">
            <w:pPr>
              <w:jc w:val="center"/>
              <w:rPr>
                <w:rStyle w:val="Answertextfont"/>
              </w:rPr>
            </w:pPr>
            <w:r w:rsidRPr="009343D3">
              <w:rPr>
                <w:rStyle w:val="Answertextfont"/>
              </w:rPr>
              <w:t>Don’t know (9)</w:t>
            </w:r>
          </w:p>
        </w:tc>
      </w:tr>
      <w:tr w:rsidR="005F0279" w:rsidRPr="009343D3">
        <w:tc>
          <w:tcPr>
            <w:tcW w:w="0" w:type="auto"/>
            <w:tcBorders>
              <w:top w:val="single" w:sz="4" w:space="0" w:color="auto"/>
              <w:left w:val="nil"/>
              <w:bottom w:val="nil"/>
              <w:right w:val="single" w:sz="4" w:space="0" w:color="auto"/>
            </w:tcBorders>
          </w:tcPr>
          <w:p w:rsidR="005F0279" w:rsidRPr="009343D3" w:rsidRDefault="00406ADA">
            <w:pPr>
              <w:rPr>
                <w:sz w:val="20"/>
                <w:szCs w:val="20"/>
              </w:rPr>
            </w:pPr>
            <w:r w:rsidRPr="009343D3">
              <w:rPr>
                <w:rStyle w:val="Answertextfont"/>
              </w:rPr>
              <w:t>1 December to 28 February (1)</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r>
      <w:tr w:rsidR="005F0279" w:rsidRPr="009343D3">
        <w:tc>
          <w:tcPr>
            <w:tcW w:w="0" w:type="auto"/>
            <w:tcBorders>
              <w:top w:val="single" w:sz="4" w:space="0" w:color="auto"/>
              <w:left w:val="nil"/>
              <w:bottom w:val="nil"/>
              <w:right w:val="single" w:sz="4" w:space="0" w:color="auto"/>
            </w:tcBorders>
          </w:tcPr>
          <w:p w:rsidR="005F0279" w:rsidRPr="009343D3" w:rsidRDefault="00406ADA">
            <w:pPr>
              <w:rPr>
                <w:sz w:val="20"/>
                <w:szCs w:val="20"/>
              </w:rPr>
            </w:pPr>
            <w:r w:rsidRPr="009343D3">
              <w:rPr>
                <w:rStyle w:val="Answertextfont"/>
              </w:rPr>
              <w:t>1 March to 31 May (2)</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r>
      <w:tr w:rsidR="005F0279" w:rsidRPr="009343D3">
        <w:tc>
          <w:tcPr>
            <w:tcW w:w="0" w:type="auto"/>
            <w:tcBorders>
              <w:top w:val="single" w:sz="4" w:space="0" w:color="auto"/>
              <w:left w:val="nil"/>
              <w:bottom w:val="nil"/>
              <w:right w:val="single" w:sz="4" w:space="0" w:color="auto"/>
            </w:tcBorders>
          </w:tcPr>
          <w:p w:rsidR="005F0279" w:rsidRPr="009343D3" w:rsidRDefault="00406ADA">
            <w:pPr>
              <w:rPr>
                <w:sz w:val="20"/>
                <w:szCs w:val="20"/>
              </w:rPr>
            </w:pPr>
            <w:r w:rsidRPr="009343D3">
              <w:rPr>
                <w:rStyle w:val="Answertextfont"/>
              </w:rPr>
              <w:t>1 June to 31 August (3)</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r>
      <w:tr w:rsidR="005F0279" w:rsidRPr="009343D3">
        <w:tc>
          <w:tcPr>
            <w:tcW w:w="0" w:type="auto"/>
            <w:tcBorders>
              <w:top w:val="single" w:sz="4" w:space="0" w:color="auto"/>
              <w:left w:val="nil"/>
              <w:bottom w:val="nil"/>
              <w:right w:val="single" w:sz="4" w:space="0" w:color="auto"/>
            </w:tcBorders>
          </w:tcPr>
          <w:p w:rsidR="005F0279" w:rsidRPr="009343D3" w:rsidRDefault="00406ADA">
            <w:pPr>
              <w:rPr>
                <w:sz w:val="20"/>
                <w:szCs w:val="20"/>
              </w:rPr>
            </w:pPr>
            <w:r w:rsidRPr="009343D3">
              <w:rPr>
                <w:rStyle w:val="Answertextfont"/>
              </w:rPr>
              <w:t>1 September to 30 November (4)</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F0279" w:rsidRPr="009343D3" w:rsidRDefault="00406ADA">
            <w:pPr>
              <w:jc w:val="center"/>
              <w:rPr>
                <w:sz w:val="20"/>
                <w:szCs w:val="20"/>
              </w:rPr>
            </w:pPr>
            <w:r w:rsidRPr="009343D3">
              <w:rPr>
                <w:sz w:val="20"/>
                <w:szCs w:val="20"/>
              </w:rPr>
              <w:t></w:t>
            </w:r>
          </w:p>
        </w:tc>
      </w:tr>
    </w:tbl>
    <w:p w:rsidR="00EE4D58" w:rsidRPr="00FD0C70" w:rsidRDefault="00EE4D58" w:rsidP="00EE4D58">
      <w:pPr>
        <w:pStyle w:val="Questiontitle"/>
        <w:rPr>
          <w:rFonts w:ascii="Times New Roman" w:hAnsi="Times New Roman" w:cs="Times New Roman"/>
          <w:lang w:val="en-AU"/>
        </w:rPr>
      </w:pPr>
      <w:r w:rsidRPr="00FD0C70">
        <w:rPr>
          <w:rStyle w:val="Inlinecode"/>
          <w:rFonts w:ascii="Times New Roman" w:hAnsi="Times New Roman" w:cs="Times New Roman"/>
          <w:noProof/>
          <w:sz w:val="20"/>
          <w:lang w:val="en-AU"/>
        </w:rPr>
        <w:t>B42C</w:t>
      </w:r>
      <w:r w:rsidRPr="00FD0C70">
        <w:rPr>
          <w:rFonts w:ascii="Times New Roman" w:hAnsi="Times New Roman" w:cs="Times New Roman"/>
          <w:lang w:val="en-AU"/>
        </w:rPr>
        <w:t xml:space="preserve"> - B42C </w:t>
      </w:r>
    </w:p>
    <w:p w:rsidR="00EE4D58" w:rsidRPr="009343D3" w:rsidRDefault="00EE4D58" w:rsidP="00EE4D58">
      <w:pPr>
        <w:pStyle w:val="Questiontext"/>
        <w:rPr>
          <w:lang w:val="en-AU"/>
        </w:rPr>
      </w:pPr>
      <w:r w:rsidRPr="00FD0C70">
        <w:rPr>
          <w:lang w:val="en-AU"/>
        </w:rPr>
        <w:t xml:space="preserve">[IF </w:t>
      </w:r>
      <w:r w:rsidR="00024D41" w:rsidRPr="00FD0C70">
        <w:rPr>
          <w:lang w:val="en-AU"/>
        </w:rPr>
        <w:t xml:space="preserve">B5 = </w:t>
      </w:r>
      <w:r w:rsidR="004B7120" w:rsidRPr="00FD0C70">
        <w:rPr>
          <w:lang w:val="en-AU"/>
        </w:rPr>
        <w:t>5</w:t>
      </w:r>
      <w:r w:rsidR="00024D41" w:rsidRPr="00FD0C70">
        <w:rPr>
          <w:lang w:val="en-AU"/>
        </w:rPr>
        <w:t xml:space="preserve"> or </w:t>
      </w:r>
      <w:r w:rsidR="004B7120" w:rsidRPr="00FD0C70">
        <w:rPr>
          <w:lang w:val="en-AU"/>
        </w:rPr>
        <w:t>6</w:t>
      </w:r>
      <w:r w:rsidR="00024D41" w:rsidRPr="00FD0C70">
        <w:rPr>
          <w:lang w:val="en-AU"/>
        </w:rPr>
        <w:t xml:space="preserve"> or </w:t>
      </w:r>
      <w:r w:rsidR="004B7120" w:rsidRPr="00FD0C70">
        <w:rPr>
          <w:lang w:val="en-AU"/>
        </w:rPr>
        <w:t>7</w:t>
      </w:r>
      <w:r w:rsidR="008B4724" w:rsidRPr="00FD0C70">
        <w:rPr>
          <w:lang w:val="en-AU"/>
        </w:rPr>
        <w:t>]</w:t>
      </w:r>
      <w:r w:rsidRPr="00FD0C70">
        <w:rPr>
          <w:lang w:val="en-AU"/>
        </w:rPr>
        <w:t xml:space="preserve"> What proportion of the time did you use GAS HEATING during the following months of last year? INCLUDE THE TIME GAS AIR CONDITIONERS WERE USED FOR HEATING. Please take into account seasonal variations and the length of time it is off because you are away and the extent that you switch it</w:t>
      </w:r>
      <w:r w:rsidRPr="009343D3">
        <w:rPr>
          <w:lang w:val="en-AU"/>
        </w:rPr>
        <w:t xml:space="preserve"> on or off during the day.</w:t>
      </w:r>
    </w:p>
    <w:tbl>
      <w:tblPr>
        <w:tblW w:w="0" w:type="auto"/>
        <w:tblLook w:val="0000" w:firstRow="0" w:lastRow="0" w:firstColumn="0" w:lastColumn="0" w:noHBand="0" w:noVBand="0"/>
      </w:tblPr>
      <w:tblGrid>
        <w:gridCol w:w="1577"/>
        <w:gridCol w:w="730"/>
        <w:gridCol w:w="1343"/>
        <w:gridCol w:w="1058"/>
        <w:gridCol w:w="899"/>
        <w:gridCol w:w="1224"/>
        <w:gridCol w:w="956"/>
        <w:gridCol w:w="552"/>
        <w:gridCol w:w="903"/>
      </w:tblGrid>
      <w:tr w:rsidR="00EE4D58" w:rsidRPr="009343D3" w:rsidTr="003C2C3B">
        <w:trPr>
          <w:cantSplit/>
          <w:tblHeader/>
        </w:trPr>
        <w:tc>
          <w:tcPr>
            <w:tcW w:w="0" w:type="auto"/>
            <w:tcBorders>
              <w:top w:val="nil"/>
              <w:left w:val="nil"/>
              <w:bottom w:val="nil"/>
              <w:right w:val="single" w:sz="4" w:space="0" w:color="auto"/>
            </w:tcBorders>
          </w:tcPr>
          <w:p w:rsidR="00EE4D58" w:rsidRPr="009343D3" w:rsidRDefault="00EE4D58" w:rsidP="003C2C3B">
            <w:pPr>
              <w:jc w:val="center"/>
              <w:rPr>
                <w:sz w:val="20"/>
                <w:szCs w:val="20"/>
              </w:rPr>
            </w:pPr>
          </w:p>
        </w:tc>
        <w:tc>
          <w:tcPr>
            <w:tcW w:w="0" w:type="auto"/>
            <w:tcBorders>
              <w:top w:val="nil"/>
              <w:left w:val="single" w:sz="4" w:space="0" w:color="auto"/>
              <w:bottom w:val="nil"/>
              <w:right w:val="single" w:sz="4" w:space="0" w:color="auto"/>
            </w:tcBorders>
            <w:vAlign w:val="bottom"/>
          </w:tcPr>
          <w:p w:rsidR="00EE4D58" w:rsidRPr="009343D3" w:rsidRDefault="00EE4D58" w:rsidP="003C2C3B">
            <w:pPr>
              <w:jc w:val="center"/>
              <w:rPr>
                <w:rStyle w:val="Answertextfont"/>
              </w:rPr>
            </w:pPr>
            <w:r w:rsidRPr="009343D3">
              <w:rPr>
                <w:rStyle w:val="Answertextfont"/>
              </w:rPr>
              <w:t>None (1)</w:t>
            </w:r>
          </w:p>
        </w:tc>
        <w:tc>
          <w:tcPr>
            <w:tcW w:w="0" w:type="auto"/>
            <w:tcBorders>
              <w:top w:val="nil"/>
              <w:left w:val="single" w:sz="4" w:space="0" w:color="auto"/>
              <w:bottom w:val="nil"/>
              <w:right w:val="single" w:sz="4" w:space="0" w:color="auto"/>
            </w:tcBorders>
            <w:vAlign w:val="bottom"/>
          </w:tcPr>
          <w:p w:rsidR="00EE4D58" w:rsidRPr="009343D3" w:rsidRDefault="00EE4D58" w:rsidP="003C2C3B">
            <w:pPr>
              <w:jc w:val="center"/>
              <w:rPr>
                <w:rStyle w:val="Answertextfont"/>
              </w:rPr>
            </w:pPr>
            <w:r w:rsidRPr="009343D3">
              <w:rPr>
                <w:rStyle w:val="Answertextfont"/>
              </w:rPr>
              <w:t>Some but less than a quarter (2)</w:t>
            </w:r>
          </w:p>
        </w:tc>
        <w:tc>
          <w:tcPr>
            <w:tcW w:w="0" w:type="auto"/>
            <w:tcBorders>
              <w:top w:val="nil"/>
              <w:left w:val="single" w:sz="4" w:space="0" w:color="auto"/>
              <w:bottom w:val="nil"/>
              <w:right w:val="single" w:sz="4" w:space="0" w:color="auto"/>
            </w:tcBorders>
            <w:vAlign w:val="bottom"/>
          </w:tcPr>
          <w:p w:rsidR="00EE4D58" w:rsidRPr="009343D3" w:rsidRDefault="00EE4D58" w:rsidP="003C2C3B">
            <w:pPr>
              <w:jc w:val="center"/>
              <w:rPr>
                <w:rStyle w:val="Answertextfont"/>
              </w:rPr>
            </w:pPr>
            <w:r w:rsidRPr="009343D3">
              <w:rPr>
                <w:rStyle w:val="Answertextfont"/>
              </w:rPr>
              <w:t>About a quarter (3)</w:t>
            </w:r>
          </w:p>
        </w:tc>
        <w:tc>
          <w:tcPr>
            <w:tcW w:w="0" w:type="auto"/>
            <w:tcBorders>
              <w:top w:val="nil"/>
              <w:left w:val="single" w:sz="4" w:space="0" w:color="auto"/>
              <w:bottom w:val="nil"/>
              <w:right w:val="single" w:sz="4" w:space="0" w:color="auto"/>
            </w:tcBorders>
            <w:vAlign w:val="bottom"/>
          </w:tcPr>
          <w:p w:rsidR="00EE4D58" w:rsidRPr="009343D3" w:rsidRDefault="00EE4D58" w:rsidP="003C2C3B">
            <w:pPr>
              <w:jc w:val="center"/>
              <w:rPr>
                <w:rStyle w:val="Answertextfont"/>
              </w:rPr>
            </w:pPr>
            <w:r w:rsidRPr="009343D3">
              <w:rPr>
                <w:rStyle w:val="Answertextfont"/>
              </w:rPr>
              <w:t>About half (4)</w:t>
            </w:r>
          </w:p>
        </w:tc>
        <w:tc>
          <w:tcPr>
            <w:tcW w:w="0" w:type="auto"/>
            <w:tcBorders>
              <w:top w:val="nil"/>
              <w:left w:val="single" w:sz="4" w:space="0" w:color="auto"/>
              <w:bottom w:val="nil"/>
              <w:right w:val="single" w:sz="4" w:space="0" w:color="auto"/>
            </w:tcBorders>
            <w:vAlign w:val="bottom"/>
          </w:tcPr>
          <w:p w:rsidR="00EE4D58" w:rsidRPr="009343D3" w:rsidRDefault="00EE4D58" w:rsidP="003C2C3B">
            <w:pPr>
              <w:jc w:val="center"/>
              <w:rPr>
                <w:rStyle w:val="Answertextfont"/>
              </w:rPr>
            </w:pPr>
            <w:r w:rsidRPr="009343D3">
              <w:rPr>
                <w:rStyle w:val="Answertextfont"/>
              </w:rPr>
              <w:t>About three quarters (5)</w:t>
            </w:r>
          </w:p>
        </w:tc>
        <w:tc>
          <w:tcPr>
            <w:tcW w:w="0" w:type="auto"/>
            <w:tcBorders>
              <w:top w:val="nil"/>
              <w:left w:val="single" w:sz="4" w:space="0" w:color="auto"/>
              <w:bottom w:val="nil"/>
              <w:right w:val="single" w:sz="4" w:space="0" w:color="auto"/>
            </w:tcBorders>
            <w:vAlign w:val="bottom"/>
          </w:tcPr>
          <w:p w:rsidR="00EE4D58" w:rsidRPr="009343D3" w:rsidRDefault="00EE4D58" w:rsidP="003C2C3B">
            <w:pPr>
              <w:jc w:val="center"/>
              <w:rPr>
                <w:rStyle w:val="Answertextfont"/>
              </w:rPr>
            </w:pPr>
            <w:r w:rsidRPr="009343D3">
              <w:rPr>
                <w:rStyle w:val="Answertextfont"/>
              </w:rPr>
              <w:t>Almost all (6)</w:t>
            </w:r>
          </w:p>
        </w:tc>
        <w:tc>
          <w:tcPr>
            <w:tcW w:w="0" w:type="auto"/>
            <w:tcBorders>
              <w:top w:val="nil"/>
              <w:left w:val="single" w:sz="4" w:space="0" w:color="auto"/>
              <w:bottom w:val="nil"/>
              <w:right w:val="single" w:sz="4" w:space="0" w:color="auto"/>
            </w:tcBorders>
            <w:vAlign w:val="bottom"/>
          </w:tcPr>
          <w:p w:rsidR="00EE4D58" w:rsidRPr="009343D3" w:rsidRDefault="00EE4D58" w:rsidP="003C2C3B">
            <w:pPr>
              <w:jc w:val="center"/>
              <w:rPr>
                <w:rStyle w:val="Answertextfont"/>
              </w:rPr>
            </w:pPr>
            <w:r w:rsidRPr="009343D3">
              <w:rPr>
                <w:rStyle w:val="Answertextfont"/>
              </w:rPr>
              <w:t>All (7)</w:t>
            </w:r>
          </w:p>
        </w:tc>
        <w:tc>
          <w:tcPr>
            <w:tcW w:w="0" w:type="auto"/>
            <w:tcBorders>
              <w:top w:val="nil"/>
              <w:left w:val="single" w:sz="4" w:space="0" w:color="auto"/>
              <w:bottom w:val="nil"/>
              <w:right w:val="single" w:sz="4" w:space="0" w:color="auto"/>
            </w:tcBorders>
            <w:vAlign w:val="bottom"/>
          </w:tcPr>
          <w:p w:rsidR="00EE4D58" w:rsidRPr="009343D3" w:rsidRDefault="00EE4D58" w:rsidP="003C2C3B">
            <w:pPr>
              <w:jc w:val="center"/>
              <w:rPr>
                <w:rStyle w:val="Answertextfont"/>
              </w:rPr>
            </w:pPr>
            <w:r w:rsidRPr="009343D3">
              <w:rPr>
                <w:rStyle w:val="Answertextfont"/>
              </w:rPr>
              <w:t>Don’t know (9)</w:t>
            </w:r>
          </w:p>
        </w:tc>
      </w:tr>
      <w:tr w:rsidR="00EE4D58" w:rsidRPr="009343D3" w:rsidTr="003C2C3B">
        <w:tc>
          <w:tcPr>
            <w:tcW w:w="0" w:type="auto"/>
            <w:tcBorders>
              <w:top w:val="single" w:sz="4" w:space="0" w:color="auto"/>
              <w:left w:val="nil"/>
              <w:bottom w:val="nil"/>
              <w:right w:val="single" w:sz="4" w:space="0" w:color="auto"/>
            </w:tcBorders>
          </w:tcPr>
          <w:p w:rsidR="00EE4D58" w:rsidRPr="009343D3" w:rsidRDefault="00EE4D58" w:rsidP="003C2C3B">
            <w:pPr>
              <w:rPr>
                <w:sz w:val="20"/>
                <w:szCs w:val="20"/>
              </w:rPr>
            </w:pPr>
            <w:r w:rsidRPr="009343D3">
              <w:rPr>
                <w:rStyle w:val="Answertextfont"/>
              </w:rPr>
              <w:t>1 December to 28 February (1)</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r>
      <w:tr w:rsidR="00EE4D58" w:rsidRPr="009343D3" w:rsidTr="003C2C3B">
        <w:tc>
          <w:tcPr>
            <w:tcW w:w="0" w:type="auto"/>
            <w:tcBorders>
              <w:top w:val="single" w:sz="4" w:space="0" w:color="auto"/>
              <w:left w:val="nil"/>
              <w:bottom w:val="nil"/>
              <w:right w:val="single" w:sz="4" w:space="0" w:color="auto"/>
            </w:tcBorders>
          </w:tcPr>
          <w:p w:rsidR="00EE4D58" w:rsidRPr="009343D3" w:rsidRDefault="00EE4D58" w:rsidP="003C2C3B">
            <w:pPr>
              <w:rPr>
                <w:sz w:val="20"/>
                <w:szCs w:val="20"/>
              </w:rPr>
            </w:pPr>
            <w:r w:rsidRPr="009343D3">
              <w:rPr>
                <w:rStyle w:val="Answertextfont"/>
              </w:rPr>
              <w:t>1 March to 31 May (2)</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r>
      <w:tr w:rsidR="00EE4D58" w:rsidRPr="009343D3" w:rsidTr="003C2C3B">
        <w:tc>
          <w:tcPr>
            <w:tcW w:w="0" w:type="auto"/>
            <w:tcBorders>
              <w:top w:val="single" w:sz="4" w:space="0" w:color="auto"/>
              <w:left w:val="nil"/>
              <w:bottom w:val="nil"/>
              <w:right w:val="single" w:sz="4" w:space="0" w:color="auto"/>
            </w:tcBorders>
          </w:tcPr>
          <w:p w:rsidR="00EE4D58" w:rsidRPr="009343D3" w:rsidRDefault="00EE4D58" w:rsidP="003C2C3B">
            <w:pPr>
              <w:rPr>
                <w:sz w:val="20"/>
                <w:szCs w:val="20"/>
              </w:rPr>
            </w:pPr>
            <w:r w:rsidRPr="009343D3">
              <w:rPr>
                <w:rStyle w:val="Answertextfont"/>
              </w:rPr>
              <w:t xml:space="preserve">1 June to 31 </w:t>
            </w:r>
            <w:r w:rsidRPr="009343D3">
              <w:rPr>
                <w:rStyle w:val="Answertextfont"/>
              </w:rPr>
              <w:lastRenderedPageBreak/>
              <w:t>August (3)</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lastRenderedPageBreak/>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r>
      <w:tr w:rsidR="00EE4D58" w:rsidRPr="009343D3" w:rsidTr="003C2C3B">
        <w:tc>
          <w:tcPr>
            <w:tcW w:w="0" w:type="auto"/>
            <w:tcBorders>
              <w:top w:val="single" w:sz="4" w:space="0" w:color="auto"/>
              <w:left w:val="nil"/>
              <w:bottom w:val="nil"/>
              <w:right w:val="single" w:sz="4" w:space="0" w:color="auto"/>
            </w:tcBorders>
          </w:tcPr>
          <w:p w:rsidR="00EE4D58" w:rsidRPr="009343D3" w:rsidRDefault="00EE4D58" w:rsidP="003C2C3B">
            <w:pPr>
              <w:rPr>
                <w:sz w:val="20"/>
                <w:szCs w:val="20"/>
              </w:rPr>
            </w:pPr>
            <w:r w:rsidRPr="009343D3">
              <w:rPr>
                <w:rStyle w:val="Answertextfont"/>
              </w:rPr>
              <w:lastRenderedPageBreak/>
              <w:t>1 September to 30 November (4)</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EE4D58" w:rsidRPr="009343D3" w:rsidRDefault="00EE4D58" w:rsidP="003C2C3B">
            <w:pPr>
              <w:jc w:val="center"/>
              <w:rPr>
                <w:sz w:val="20"/>
                <w:szCs w:val="20"/>
              </w:rPr>
            </w:pPr>
            <w:r w:rsidRPr="009343D3">
              <w:rPr>
                <w:sz w:val="20"/>
                <w:szCs w:val="20"/>
              </w:rPr>
              <w:t></w:t>
            </w:r>
          </w:p>
        </w:tc>
      </w:tr>
    </w:tbl>
    <w:p w:rsidR="00C835E5" w:rsidRPr="009343D3" w:rsidRDefault="00C835E5" w:rsidP="00C835E5">
      <w:pPr>
        <w:pStyle w:val="Questiontitle"/>
        <w:rPr>
          <w:rStyle w:val="Inlinecode"/>
          <w:rFonts w:ascii="Times New Roman" w:hAnsi="Times New Roman" w:cs="Times New Roman"/>
          <w:noProof/>
          <w:sz w:val="20"/>
          <w:lang w:val="en-AU"/>
        </w:rPr>
      </w:pPr>
      <w:r w:rsidRPr="009343D3">
        <w:rPr>
          <w:rStyle w:val="Inlinecode"/>
          <w:rFonts w:ascii="Times New Roman" w:hAnsi="Times New Roman" w:cs="Times New Roman"/>
          <w:noProof/>
          <w:sz w:val="20"/>
          <w:lang w:val="en-AU"/>
        </w:rPr>
        <w:t>TIME OF USE QUESTIONS</w:t>
      </w:r>
    </w:p>
    <w:p w:rsidR="00EB0336" w:rsidRPr="00E729D2" w:rsidRDefault="00EB0336" w:rsidP="00E3626E">
      <w:pPr>
        <w:pStyle w:val="Questiontext"/>
        <w:rPr>
          <w:b/>
          <w:lang w:val="en-AU"/>
        </w:rPr>
      </w:pPr>
      <w:r w:rsidRPr="00E729D2">
        <w:rPr>
          <w:b/>
          <w:lang w:val="en-AU"/>
        </w:rPr>
        <w:t>B42cc</w:t>
      </w:r>
    </w:p>
    <w:p w:rsidR="00E3626E" w:rsidRPr="009343D3" w:rsidRDefault="00E3626E" w:rsidP="00E3626E">
      <w:pPr>
        <w:pStyle w:val="Questiontext"/>
        <w:rPr>
          <w:lang w:val="en-AU"/>
        </w:rPr>
      </w:pPr>
      <w:r w:rsidRPr="009343D3">
        <w:rPr>
          <w:lang w:val="en-AU"/>
        </w:rPr>
        <w:t>On a typical summer week day (</w:t>
      </w:r>
      <w:proofErr w:type="spellStart"/>
      <w:r w:rsidRPr="009343D3">
        <w:rPr>
          <w:lang w:val="en-AU"/>
        </w:rPr>
        <w:t>non holiday</w:t>
      </w:r>
      <w:proofErr w:type="spellEnd"/>
      <w:r w:rsidRPr="009343D3">
        <w:rPr>
          <w:lang w:val="en-AU"/>
        </w:rPr>
        <w:t>), how many people are at home during the nominated times. Count people who arrive or leave during that time as being there the whole time. Include all family members (children, friends and any others).</w:t>
      </w:r>
    </w:p>
    <w:tbl>
      <w:tblPr>
        <w:tblW w:w="9322" w:type="dxa"/>
        <w:tblLook w:val="0000" w:firstRow="0" w:lastRow="0" w:firstColumn="0" w:lastColumn="0" w:noHBand="0" w:noVBand="0"/>
      </w:tblPr>
      <w:tblGrid>
        <w:gridCol w:w="1983"/>
        <w:gridCol w:w="1111"/>
        <w:gridCol w:w="715"/>
        <w:gridCol w:w="715"/>
        <w:gridCol w:w="853"/>
        <w:gridCol w:w="853"/>
        <w:gridCol w:w="853"/>
        <w:gridCol w:w="963"/>
        <w:gridCol w:w="1276"/>
      </w:tblGrid>
      <w:tr w:rsidR="00E3626E" w:rsidRPr="009343D3" w:rsidTr="00A30330">
        <w:trPr>
          <w:cantSplit/>
          <w:tblHeader/>
        </w:trPr>
        <w:tc>
          <w:tcPr>
            <w:tcW w:w="0" w:type="auto"/>
            <w:tcBorders>
              <w:top w:val="nil"/>
              <w:left w:val="nil"/>
              <w:bottom w:val="nil"/>
              <w:right w:val="single" w:sz="4" w:space="0" w:color="auto"/>
            </w:tcBorders>
          </w:tcPr>
          <w:p w:rsidR="00E3626E" w:rsidRPr="009343D3" w:rsidRDefault="00E3626E" w:rsidP="00A30330">
            <w:pPr>
              <w:jc w:val="center"/>
              <w:rPr>
                <w:sz w:val="20"/>
                <w:szCs w:val="20"/>
              </w:rPr>
            </w:pPr>
          </w:p>
        </w:tc>
        <w:tc>
          <w:tcPr>
            <w:tcW w:w="0" w:type="auto"/>
            <w:tcBorders>
              <w:top w:val="nil"/>
              <w:left w:val="single" w:sz="4" w:space="0" w:color="auto"/>
              <w:bottom w:val="nil"/>
              <w:right w:val="single" w:sz="4" w:space="0" w:color="auto"/>
            </w:tcBorders>
            <w:vAlign w:val="bottom"/>
          </w:tcPr>
          <w:p w:rsidR="00E3626E" w:rsidRPr="009343D3" w:rsidRDefault="00E3626E" w:rsidP="00A30330">
            <w:pPr>
              <w:jc w:val="center"/>
              <w:rPr>
                <w:rStyle w:val="Answertextfont"/>
              </w:rPr>
            </w:pPr>
            <w:r w:rsidRPr="009343D3">
              <w:rPr>
                <w:rStyle w:val="Answertextfont"/>
              </w:rPr>
              <w:t>None (1)</w:t>
            </w:r>
          </w:p>
        </w:tc>
        <w:tc>
          <w:tcPr>
            <w:tcW w:w="0" w:type="auto"/>
            <w:tcBorders>
              <w:top w:val="nil"/>
              <w:left w:val="single" w:sz="4" w:space="0" w:color="auto"/>
              <w:bottom w:val="nil"/>
              <w:right w:val="single" w:sz="4" w:space="0" w:color="auto"/>
            </w:tcBorders>
            <w:vAlign w:val="bottom"/>
          </w:tcPr>
          <w:p w:rsidR="00E3626E" w:rsidRPr="009343D3" w:rsidRDefault="00E3626E" w:rsidP="00A30330">
            <w:pPr>
              <w:jc w:val="center"/>
              <w:rPr>
                <w:rStyle w:val="Answertextfont"/>
              </w:rPr>
            </w:pPr>
            <w:r w:rsidRPr="009343D3">
              <w:rPr>
                <w:rStyle w:val="Answertextfont"/>
              </w:rPr>
              <w:t>1 (2)</w:t>
            </w:r>
          </w:p>
        </w:tc>
        <w:tc>
          <w:tcPr>
            <w:tcW w:w="0" w:type="auto"/>
            <w:tcBorders>
              <w:top w:val="nil"/>
              <w:left w:val="single" w:sz="4" w:space="0" w:color="auto"/>
              <w:bottom w:val="nil"/>
              <w:right w:val="single" w:sz="4" w:space="0" w:color="auto"/>
            </w:tcBorders>
            <w:vAlign w:val="bottom"/>
          </w:tcPr>
          <w:p w:rsidR="00E3626E" w:rsidRPr="009343D3" w:rsidRDefault="00E3626E" w:rsidP="00A30330">
            <w:pPr>
              <w:jc w:val="center"/>
              <w:rPr>
                <w:rStyle w:val="Answertextfont"/>
              </w:rPr>
            </w:pPr>
            <w:r w:rsidRPr="009343D3">
              <w:rPr>
                <w:rStyle w:val="Answertextfont"/>
              </w:rPr>
              <w:t>2 (3)</w:t>
            </w:r>
          </w:p>
        </w:tc>
        <w:tc>
          <w:tcPr>
            <w:tcW w:w="0" w:type="auto"/>
            <w:tcBorders>
              <w:top w:val="nil"/>
              <w:left w:val="single" w:sz="4" w:space="0" w:color="auto"/>
              <w:bottom w:val="nil"/>
              <w:right w:val="single" w:sz="4" w:space="0" w:color="auto"/>
            </w:tcBorders>
            <w:vAlign w:val="bottom"/>
          </w:tcPr>
          <w:p w:rsidR="00E3626E" w:rsidRPr="009343D3" w:rsidRDefault="00E3626E" w:rsidP="00A30330">
            <w:pPr>
              <w:jc w:val="center"/>
              <w:rPr>
                <w:rStyle w:val="Answertextfont"/>
              </w:rPr>
            </w:pPr>
            <w:r w:rsidRPr="009343D3">
              <w:rPr>
                <w:rStyle w:val="Answertextfont"/>
              </w:rPr>
              <w:t>3-4(4)</w:t>
            </w:r>
          </w:p>
        </w:tc>
        <w:tc>
          <w:tcPr>
            <w:tcW w:w="0" w:type="auto"/>
            <w:tcBorders>
              <w:top w:val="nil"/>
              <w:left w:val="single" w:sz="4" w:space="0" w:color="auto"/>
              <w:bottom w:val="nil"/>
              <w:right w:val="single" w:sz="4" w:space="0" w:color="auto"/>
            </w:tcBorders>
            <w:vAlign w:val="bottom"/>
          </w:tcPr>
          <w:p w:rsidR="00E3626E" w:rsidRPr="009343D3" w:rsidRDefault="00E3626E" w:rsidP="00A30330">
            <w:pPr>
              <w:jc w:val="center"/>
              <w:rPr>
                <w:rStyle w:val="Answertextfont"/>
              </w:rPr>
            </w:pPr>
            <w:r w:rsidRPr="009343D3">
              <w:rPr>
                <w:rStyle w:val="Answertextfont"/>
              </w:rPr>
              <w:t>5-6(5)</w:t>
            </w:r>
          </w:p>
        </w:tc>
        <w:tc>
          <w:tcPr>
            <w:tcW w:w="0" w:type="auto"/>
            <w:tcBorders>
              <w:top w:val="nil"/>
              <w:left w:val="single" w:sz="4" w:space="0" w:color="auto"/>
              <w:bottom w:val="nil"/>
              <w:right w:val="single" w:sz="4" w:space="0" w:color="auto"/>
            </w:tcBorders>
            <w:vAlign w:val="bottom"/>
          </w:tcPr>
          <w:p w:rsidR="00E3626E" w:rsidRPr="009343D3" w:rsidRDefault="00E3626E" w:rsidP="00A30330">
            <w:pPr>
              <w:jc w:val="center"/>
              <w:rPr>
                <w:rStyle w:val="Answertextfont"/>
              </w:rPr>
            </w:pPr>
            <w:r w:rsidRPr="009343D3">
              <w:rPr>
                <w:rStyle w:val="Answertextfont"/>
              </w:rPr>
              <w:t>7-9(6)</w:t>
            </w:r>
          </w:p>
        </w:tc>
        <w:tc>
          <w:tcPr>
            <w:tcW w:w="963" w:type="dxa"/>
            <w:tcBorders>
              <w:top w:val="nil"/>
              <w:left w:val="single" w:sz="4" w:space="0" w:color="auto"/>
              <w:bottom w:val="nil"/>
              <w:right w:val="single" w:sz="4" w:space="0" w:color="auto"/>
            </w:tcBorders>
            <w:vAlign w:val="bottom"/>
          </w:tcPr>
          <w:p w:rsidR="00E3626E" w:rsidRPr="009343D3" w:rsidRDefault="00E3626E" w:rsidP="00A30330">
            <w:pPr>
              <w:jc w:val="center"/>
              <w:rPr>
                <w:rStyle w:val="Answertextfont"/>
              </w:rPr>
            </w:pPr>
            <w:r w:rsidRPr="009343D3">
              <w:rPr>
                <w:rStyle w:val="Answertextfont"/>
              </w:rPr>
              <w:t>10 or more (7)</w:t>
            </w:r>
          </w:p>
        </w:tc>
        <w:tc>
          <w:tcPr>
            <w:tcW w:w="1276" w:type="dxa"/>
            <w:tcBorders>
              <w:top w:val="nil"/>
              <w:left w:val="single" w:sz="4" w:space="0" w:color="auto"/>
              <w:bottom w:val="nil"/>
              <w:right w:val="single" w:sz="4" w:space="0" w:color="auto"/>
            </w:tcBorders>
            <w:vAlign w:val="bottom"/>
          </w:tcPr>
          <w:p w:rsidR="00E3626E" w:rsidRPr="009343D3" w:rsidRDefault="00E3626E" w:rsidP="00A30330">
            <w:pPr>
              <w:jc w:val="center"/>
              <w:rPr>
                <w:rStyle w:val="Answertextfont"/>
              </w:rPr>
            </w:pPr>
            <w:r w:rsidRPr="009343D3">
              <w:rPr>
                <w:rStyle w:val="Answertextfont"/>
              </w:rPr>
              <w:t>Don’t know (9)</w:t>
            </w:r>
          </w:p>
        </w:tc>
      </w:tr>
      <w:tr w:rsidR="00E3626E" w:rsidRPr="002A1501" w:rsidTr="00A30330">
        <w:tc>
          <w:tcPr>
            <w:tcW w:w="0" w:type="auto"/>
            <w:tcBorders>
              <w:top w:val="single" w:sz="4" w:space="0" w:color="auto"/>
              <w:left w:val="nil"/>
              <w:bottom w:val="nil"/>
              <w:right w:val="single" w:sz="4" w:space="0" w:color="auto"/>
            </w:tcBorders>
          </w:tcPr>
          <w:p w:rsidR="00E3626E" w:rsidRPr="002A1501" w:rsidRDefault="0055243D" w:rsidP="00A30330">
            <w:pPr>
              <w:rPr>
                <w:sz w:val="20"/>
                <w:szCs w:val="20"/>
              </w:rPr>
            </w:pPr>
            <w:r w:rsidRPr="002A1501">
              <w:rPr>
                <w:sz w:val="20"/>
                <w:szCs w:val="20"/>
              </w:rPr>
              <w:t>7</w:t>
            </w:r>
            <w:r w:rsidR="00D26C27" w:rsidRPr="002A1501">
              <w:rPr>
                <w:sz w:val="20"/>
                <w:szCs w:val="20"/>
              </w:rPr>
              <w:t xml:space="preserve"> </w:t>
            </w:r>
            <w:r w:rsidR="00E3626E" w:rsidRPr="002A1501">
              <w:rPr>
                <w:sz w:val="20"/>
                <w:szCs w:val="20"/>
              </w:rPr>
              <w:t>am to 9</w:t>
            </w:r>
            <w:r w:rsidR="00D26C27" w:rsidRPr="002A1501">
              <w:rPr>
                <w:sz w:val="20"/>
                <w:szCs w:val="20"/>
              </w:rPr>
              <w:t xml:space="preserve"> </w:t>
            </w:r>
            <w:r w:rsidR="00E3626E" w:rsidRPr="002A1501">
              <w:rPr>
                <w:sz w:val="20"/>
                <w:szCs w:val="20"/>
              </w:rPr>
              <w:t>am</w:t>
            </w:r>
            <w:r w:rsidR="00CB13C1">
              <w:rPr>
                <w:sz w:val="20"/>
                <w:szCs w:val="20"/>
              </w:rPr>
              <w:t xml:space="preserve"> (1)</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963" w:type="dxa"/>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1276" w:type="dxa"/>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r>
      <w:tr w:rsidR="00E3626E" w:rsidRPr="002A1501" w:rsidTr="00A30330">
        <w:tc>
          <w:tcPr>
            <w:tcW w:w="0" w:type="auto"/>
            <w:tcBorders>
              <w:top w:val="single" w:sz="4" w:space="0" w:color="auto"/>
              <w:left w:val="nil"/>
              <w:bottom w:val="nil"/>
              <w:right w:val="single" w:sz="4" w:space="0" w:color="auto"/>
            </w:tcBorders>
          </w:tcPr>
          <w:p w:rsidR="00E3626E" w:rsidRPr="002A1501" w:rsidRDefault="00D26C27" w:rsidP="00A30330">
            <w:pPr>
              <w:rPr>
                <w:sz w:val="20"/>
                <w:szCs w:val="20"/>
              </w:rPr>
            </w:pPr>
            <w:r w:rsidRPr="002A1501">
              <w:rPr>
                <w:sz w:val="20"/>
                <w:szCs w:val="20"/>
              </w:rPr>
              <w:t>9 am to 12 pm</w:t>
            </w:r>
            <w:r w:rsidR="00CB13C1">
              <w:rPr>
                <w:sz w:val="20"/>
                <w:szCs w:val="20"/>
              </w:rPr>
              <w:t xml:space="preserve"> (2)</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963" w:type="dxa"/>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1276" w:type="dxa"/>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r>
      <w:tr w:rsidR="00E3626E" w:rsidRPr="002A1501" w:rsidTr="00A30330">
        <w:tc>
          <w:tcPr>
            <w:tcW w:w="0" w:type="auto"/>
            <w:tcBorders>
              <w:top w:val="single" w:sz="4" w:space="0" w:color="auto"/>
              <w:left w:val="nil"/>
              <w:bottom w:val="nil"/>
              <w:right w:val="single" w:sz="4" w:space="0" w:color="auto"/>
            </w:tcBorders>
          </w:tcPr>
          <w:p w:rsidR="00E3626E" w:rsidRPr="002A1501" w:rsidRDefault="00D26C27" w:rsidP="0055243D">
            <w:pPr>
              <w:rPr>
                <w:sz w:val="20"/>
                <w:szCs w:val="20"/>
              </w:rPr>
            </w:pPr>
            <w:r w:rsidRPr="002A1501">
              <w:rPr>
                <w:sz w:val="20"/>
                <w:szCs w:val="20"/>
              </w:rPr>
              <w:t xml:space="preserve">12 pm to 3 </w:t>
            </w:r>
            <w:r w:rsidR="00E3626E" w:rsidRPr="002A1501">
              <w:rPr>
                <w:sz w:val="20"/>
                <w:szCs w:val="20"/>
              </w:rPr>
              <w:t>pm</w:t>
            </w:r>
            <w:r w:rsidR="00CB13C1">
              <w:rPr>
                <w:sz w:val="20"/>
                <w:szCs w:val="20"/>
              </w:rPr>
              <w:t xml:space="preserve"> (3)</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963" w:type="dxa"/>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1276" w:type="dxa"/>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r>
      <w:tr w:rsidR="00E3626E" w:rsidRPr="002A1501" w:rsidTr="00A30330">
        <w:tc>
          <w:tcPr>
            <w:tcW w:w="0" w:type="auto"/>
            <w:tcBorders>
              <w:top w:val="single" w:sz="4" w:space="0" w:color="auto"/>
              <w:left w:val="nil"/>
              <w:bottom w:val="nil"/>
              <w:right w:val="single" w:sz="4" w:space="0" w:color="auto"/>
            </w:tcBorders>
          </w:tcPr>
          <w:p w:rsidR="00E3626E" w:rsidRPr="002A1501" w:rsidRDefault="00D26C27" w:rsidP="0055243D">
            <w:pPr>
              <w:rPr>
                <w:sz w:val="20"/>
                <w:szCs w:val="20"/>
              </w:rPr>
            </w:pPr>
            <w:r w:rsidRPr="002A1501">
              <w:rPr>
                <w:sz w:val="20"/>
                <w:szCs w:val="20"/>
              </w:rPr>
              <w:t xml:space="preserve">3 </w:t>
            </w:r>
            <w:r w:rsidR="00E3626E" w:rsidRPr="002A1501">
              <w:rPr>
                <w:sz w:val="20"/>
                <w:szCs w:val="20"/>
              </w:rPr>
              <w:t xml:space="preserve">pm to </w:t>
            </w:r>
            <w:r w:rsidRPr="002A1501">
              <w:rPr>
                <w:sz w:val="20"/>
                <w:szCs w:val="20"/>
              </w:rPr>
              <w:t xml:space="preserve">6 </w:t>
            </w:r>
            <w:r w:rsidR="00E3626E" w:rsidRPr="002A1501">
              <w:rPr>
                <w:sz w:val="20"/>
                <w:szCs w:val="20"/>
              </w:rPr>
              <w:t>pm</w:t>
            </w:r>
            <w:r w:rsidR="00CB13C1">
              <w:rPr>
                <w:sz w:val="20"/>
                <w:szCs w:val="20"/>
              </w:rPr>
              <w:t xml:space="preserve"> (4)</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963" w:type="dxa"/>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1276" w:type="dxa"/>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r>
      <w:tr w:rsidR="00E3626E" w:rsidRPr="002A1501" w:rsidTr="00A30330">
        <w:tc>
          <w:tcPr>
            <w:tcW w:w="0" w:type="auto"/>
            <w:tcBorders>
              <w:top w:val="single" w:sz="4" w:space="0" w:color="auto"/>
              <w:left w:val="nil"/>
              <w:bottom w:val="nil"/>
              <w:right w:val="single" w:sz="4" w:space="0" w:color="auto"/>
            </w:tcBorders>
          </w:tcPr>
          <w:p w:rsidR="00E3626E" w:rsidRPr="002A1501" w:rsidRDefault="00D26C27" w:rsidP="0055243D">
            <w:pPr>
              <w:rPr>
                <w:sz w:val="20"/>
                <w:szCs w:val="20"/>
              </w:rPr>
            </w:pPr>
            <w:r w:rsidRPr="002A1501">
              <w:rPr>
                <w:sz w:val="20"/>
                <w:szCs w:val="20"/>
              </w:rPr>
              <w:t xml:space="preserve">6 </w:t>
            </w:r>
            <w:r w:rsidR="00E3626E" w:rsidRPr="002A1501">
              <w:rPr>
                <w:sz w:val="20"/>
                <w:szCs w:val="20"/>
              </w:rPr>
              <w:t xml:space="preserve">pm to </w:t>
            </w:r>
            <w:r w:rsidRPr="002A1501">
              <w:rPr>
                <w:sz w:val="20"/>
                <w:szCs w:val="20"/>
              </w:rPr>
              <w:t xml:space="preserve">9 </w:t>
            </w:r>
            <w:r w:rsidR="00E3626E" w:rsidRPr="002A1501">
              <w:rPr>
                <w:sz w:val="20"/>
                <w:szCs w:val="20"/>
              </w:rPr>
              <w:t>pm</w:t>
            </w:r>
            <w:r w:rsidR="00CB13C1">
              <w:rPr>
                <w:sz w:val="20"/>
                <w:szCs w:val="20"/>
              </w:rPr>
              <w:t xml:space="preserve"> (5)</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963" w:type="dxa"/>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1276" w:type="dxa"/>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r>
      <w:tr w:rsidR="00E3626E" w:rsidRPr="002A1501" w:rsidTr="00A30330">
        <w:tc>
          <w:tcPr>
            <w:tcW w:w="0" w:type="auto"/>
            <w:tcBorders>
              <w:top w:val="single" w:sz="4" w:space="0" w:color="auto"/>
              <w:left w:val="nil"/>
              <w:bottom w:val="nil"/>
              <w:right w:val="single" w:sz="4" w:space="0" w:color="auto"/>
            </w:tcBorders>
          </w:tcPr>
          <w:p w:rsidR="00E3626E" w:rsidRPr="002A1501" w:rsidRDefault="00D26C27" w:rsidP="00A30330">
            <w:pPr>
              <w:rPr>
                <w:sz w:val="20"/>
                <w:szCs w:val="20"/>
              </w:rPr>
            </w:pPr>
            <w:r w:rsidRPr="002A1501">
              <w:rPr>
                <w:sz w:val="20"/>
                <w:szCs w:val="20"/>
              </w:rPr>
              <w:t xml:space="preserve">9 pm to 11 </w:t>
            </w:r>
            <w:r w:rsidR="00E3626E" w:rsidRPr="002A1501">
              <w:rPr>
                <w:sz w:val="20"/>
                <w:szCs w:val="20"/>
              </w:rPr>
              <w:t>pm</w:t>
            </w:r>
            <w:r w:rsidR="00CB13C1">
              <w:rPr>
                <w:sz w:val="20"/>
                <w:szCs w:val="20"/>
              </w:rPr>
              <w:t xml:space="preserve"> (6)</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963" w:type="dxa"/>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1276" w:type="dxa"/>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r>
      <w:tr w:rsidR="00E3626E" w:rsidRPr="002A1501" w:rsidTr="00A30330">
        <w:tc>
          <w:tcPr>
            <w:tcW w:w="0" w:type="auto"/>
            <w:tcBorders>
              <w:top w:val="single" w:sz="4" w:space="0" w:color="auto"/>
              <w:left w:val="nil"/>
              <w:bottom w:val="nil"/>
              <w:right w:val="single" w:sz="4" w:space="0" w:color="auto"/>
            </w:tcBorders>
          </w:tcPr>
          <w:p w:rsidR="00E3626E" w:rsidRPr="002A1501" w:rsidRDefault="00E3626E" w:rsidP="0055243D">
            <w:pPr>
              <w:rPr>
                <w:sz w:val="20"/>
                <w:szCs w:val="20"/>
              </w:rPr>
            </w:pPr>
            <w:r w:rsidRPr="002A1501">
              <w:rPr>
                <w:sz w:val="20"/>
                <w:szCs w:val="20"/>
              </w:rPr>
              <w:t xml:space="preserve">11 pm to </w:t>
            </w:r>
            <w:r w:rsidR="0055243D" w:rsidRPr="002A1501">
              <w:rPr>
                <w:sz w:val="20"/>
                <w:szCs w:val="20"/>
              </w:rPr>
              <w:t>7</w:t>
            </w:r>
            <w:r w:rsidRPr="002A1501">
              <w:rPr>
                <w:sz w:val="20"/>
                <w:szCs w:val="20"/>
              </w:rPr>
              <w:t xml:space="preserve"> am</w:t>
            </w:r>
            <w:r w:rsidR="00CB13C1">
              <w:rPr>
                <w:sz w:val="20"/>
                <w:szCs w:val="20"/>
              </w:rPr>
              <w:t xml:space="preserve"> (7)</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963" w:type="dxa"/>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c>
          <w:tcPr>
            <w:tcW w:w="1276" w:type="dxa"/>
            <w:tcBorders>
              <w:top w:val="single" w:sz="4" w:space="0" w:color="auto"/>
              <w:left w:val="single" w:sz="4" w:space="0" w:color="auto"/>
              <w:bottom w:val="nil"/>
              <w:right w:val="single" w:sz="4" w:space="0" w:color="auto"/>
            </w:tcBorders>
            <w:vAlign w:val="center"/>
          </w:tcPr>
          <w:p w:rsidR="00E3626E" w:rsidRPr="002A1501" w:rsidRDefault="00E3626E" w:rsidP="00A30330">
            <w:pPr>
              <w:jc w:val="center"/>
              <w:rPr>
                <w:sz w:val="20"/>
                <w:szCs w:val="20"/>
              </w:rPr>
            </w:pPr>
            <w:r w:rsidRPr="002A1501">
              <w:rPr>
                <w:sz w:val="20"/>
                <w:szCs w:val="20"/>
              </w:rPr>
              <w:t></w:t>
            </w:r>
          </w:p>
        </w:tc>
      </w:tr>
    </w:tbl>
    <w:p w:rsidR="00EB0336" w:rsidRPr="002A1501" w:rsidRDefault="00EB0336" w:rsidP="00E3626E">
      <w:pPr>
        <w:pStyle w:val="Questiontext"/>
        <w:rPr>
          <w:b/>
          <w:lang w:val="en-AU"/>
        </w:rPr>
      </w:pPr>
    </w:p>
    <w:p w:rsidR="00EB0336" w:rsidRPr="002A1501" w:rsidRDefault="00EB0336" w:rsidP="00E3626E">
      <w:pPr>
        <w:pStyle w:val="Questiontext"/>
        <w:rPr>
          <w:b/>
          <w:lang w:val="en-AU"/>
        </w:rPr>
      </w:pPr>
      <w:r w:rsidRPr="002A1501">
        <w:rPr>
          <w:b/>
          <w:lang w:val="en-AU"/>
        </w:rPr>
        <w:t>B43a</w:t>
      </w:r>
    </w:p>
    <w:p w:rsidR="00E3626E" w:rsidRPr="002A1501" w:rsidRDefault="00E3626E" w:rsidP="00E3626E">
      <w:pPr>
        <w:pStyle w:val="Questiontext"/>
        <w:rPr>
          <w:lang w:val="en-AU"/>
        </w:rPr>
      </w:pPr>
      <w:r w:rsidRPr="002A1501">
        <w:rPr>
          <w:lang w:val="en-AU"/>
        </w:rPr>
        <w:t>On a typical summer weekend (</w:t>
      </w:r>
      <w:proofErr w:type="spellStart"/>
      <w:r w:rsidRPr="002A1501">
        <w:rPr>
          <w:lang w:val="en-AU"/>
        </w:rPr>
        <w:t>non holiday</w:t>
      </w:r>
      <w:proofErr w:type="spellEnd"/>
      <w:r w:rsidRPr="002A1501">
        <w:rPr>
          <w:lang w:val="en-AU"/>
        </w:rPr>
        <w:t>), how many people are at home during the nominated times. Count people who arrive or leave during that time as being there the whole time. Include all family members (children, friends and any others).</w:t>
      </w:r>
    </w:p>
    <w:tbl>
      <w:tblPr>
        <w:tblW w:w="9374" w:type="dxa"/>
        <w:tblLook w:val="0000" w:firstRow="0" w:lastRow="0" w:firstColumn="0" w:lastColumn="0" w:noHBand="0" w:noVBand="0"/>
      </w:tblPr>
      <w:tblGrid>
        <w:gridCol w:w="1983"/>
        <w:gridCol w:w="1111"/>
        <w:gridCol w:w="715"/>
        <w:gridCol w:w="715"/>
        <w:gridCol w:w="853"/>
        <w:gridCol w:w="853"/>
        <w:gridCol w:w="853"/>
        <w:gridCol w:w="1105"/>
        <w:gridCol w:w="1186"/>
      </w:tblGrid>
      <w:tr w:rsidR="00E3626E" w:rsidRPr="002A1501" w:rsidTr="00A30330">
        <w:trPr>
          <w:cantSplit/>
          <w:tblHeader/>
        </w:trPr>
        <w:tc>
          <w:tcPr>
            <w:tcW w:w="0" w:type="auto"/>
            <w:tcBorders>
              <w:top w:val="nil"/>
              <w:left w:val="nil"/>
              <w:bottom w:val="nil"/>
              <w:right w:val="single" w:sz="4" w:space="0" w:color="auto"/>
            </w:tcBorders>
          </w:tcPr>
          <w:p w:rsidR="00E3626E" w:rsidRPr="002A1501" w:rsidRDefault="00E3626E" w:rsidP="00A30330">
            <w:pPr>
              <w:jc w:val="center"/>
              <w:rPr>
                <w:sz w:val="20"/>
                <w:szCs w:val="20"/>
              </w:rPr>
            </w:pPr>
          </w:p>
        </w:tc>
        <w:tc>
          <w:tcPr>
            <w:tcW w:w="0" w:type="auto"/>
            <w:tcBorders>
              <w:top w:val="nil"/>
              <w:left w:val="single" w:sz="4" w:space="0" w:color="auto"/>
              <w:bottom w:val="nil"/>
              <w:right w:val="single" w:sz="4" w:space="0" w:color="auto"/>
            </w:tcBorders>
            <w:vAlign w:val="bottom"/>
          </w:tcPr>
          <w:p w:rsidR="00E3626E" w:rsidRPr="002A1501" w:rsidRDefault="00E3626E" w:rsidP="00A30330">
            <w:pPr>
              <w:jc w:val="center"/>
              <w:rPr>
                <w:rStyle w:val="Answertextfont"/>
              </w:rPr>
            </w:pPr>
            <w:r w:rsidRPr="002A1501">
              <w:rPr>
                <w:rStyle w:val="Answertextfont"/>
              </w:rPr>
              <w:t>None (1)</w:t>
            </w:r>
          </w:p>
        </w:tc>
        <w:tc>
          <w:tcPr>
            <w:tcW w:w="0" w:type="auto"/>
            <w:tcBorders>
              <w:top w:val="nil"/>
              <w:left w:val="single" w:sz="4" w:space="0" w:color="auto"/>
              <w:bottom w:val="nil"/>
              <w:right w:val="single" w:sz="4" w:space="0" w:color="auto"/>
            </w:tcBorders>
            <w:vAlign w:val="bottom"/>
          </w:tcPr>
          <w:p w:rsidR="00E3626E" w:rsidRPr="002A1501" w:rsidRDefault="00E3626E" w:rsidP="00A30330">
            <w:pPr>
              <w:jc w:val="center"/>
              <w:rPr>
                <w:rStyle w:val="Answertextfont"/>
              </w:rPr>
            </w:pPr>
            <w:r w:rsidRPr="002A1501">
              <w:rPr>
                <w:rStyle w:val="Answertextfont"/>
              </w:rPr>
              <w:t>1 (2)</w:t>
            </w:r>
          </w:p>
        </w:tc>
        <w:tc>
          <w:tcPr>
            <w:tcW w:w="0" w:type="auto"/>
            <w:tcBorders>
              <w:top w:val="nil"/>
              <w:left w:val="single" w:sz="4" w:space="0" w:color="auto"/>
              <w:bottom w:val="nil"/>
              <w:right w:val="single" w:sz="4" w:space="0" w:color="auto"/>
            </w:tcBorders>
            <w:vAlign w:val="bottom"/>
          </w:tcPr>
          <w:p w:rsidR="00E3626E" w:rsidRPr="002A1501" w:rsidRDefault="00E3626E" w:rsidP="00A30330">
            <w:pPr>
              <w:jc w:val="center"/>
              <w:rPr>
                <w:rStyle w:val="Answertextfont"/>
              </w:rPr>
            </w:pPr>
            <w:r w:rsidRPr="002A1501">
              <w:rPr>
                <w:rStyle w:val="Answertextfont"/>
              </w:rPr>
              <w:t>2 (3)</w:t>
            </w:r>
          </w:p>
        </w:tc>
        <w:tc>
          <w:tcPr>
            <w:tcW w:w="0" w:type="auto"/>
            <w:tcBorders>
              <w:top w:val="nil"/>
              <w:left w:val="single" w:sz="4" w:space="0" w:color="auto"/>
              <w:bottom w:val="nil"/>
              <w:right w:val="single" w:sz="4" w:space="0" w:color="auto"/>
            </w:tcBorders>
            <w:vAlign w:val="bottom"/>
          </w:tcPr>
          <w:p w:rsidR="00E3626E" w:rsidRPr="002A1501" w:rsidRDefault="00E3626E" w:rsidP="00A30330">
            <w:pPr>
              <w:jc w:val="center"/>
              <w:rPr>
                <w:rStyle w:val="Answertextfont"/>
              </w:rPr>
            </w:pPr>
            <w:r w:rsidRPr="002A1501">
              <w:rPr>
                <w:rStyle w:val="Answertextfont"/>
              </w:rPr>
              <w:t>3-4(4)</w:t>
            </w:r>
          </w:p>
        </w:tc>
        <w:tc>
          <w:tcPr>
            <w:tcW w:w="0" w:type="auto"/>
            <w:tcBorders>
              <w:top w:val="nil"/>
              <w:left w:val="single" w:sz="4" w:space="0" w:color="auto"/>
              <w:bottom w:val="nil"/>
              <w:right w:val="single" w:sz="4" w:space="0" w:color="auto"/>
            </w:tcBorders>
            <w:vAlign w:val="bottom"/>
          </w:tcPr>
          <w:p w:rsidR="00E3626E" w:rsidRPr="002A1501" w:rsidRDefault="00E3626E" w:rsidP="00A30330">
            <w:pPr>
              <w:jc w:val="center"/>
              <w:rPr>
                <w:rStyle w:val="Answertextfont"/>
              </w:rPr>
            </w:pPr>
            <w:r w:rsidRPr="002A1501">
              <w:rPr>
                <w:rStyle w:val="Answertextfont"/>
              </w:rPr>
              <w:t>5-6(5)</w:t>
            </w:r>
          </w:p>
        </w:tc>
        <w:tc>
          <w:tcPr>
            <w:tcW w:w="0" w:type="auto"/>
            <w:tcBorders>
              <w:top w:val="nil"/>
              <w:left w:val="single" w:sz="4" w:space="0" w:color="auto"/>
              <w:bottom w:val="nil"/>
              <w:right w:val="single" w:sz="4" w:space="0" w:color="auto"/>
            </w:tcBorders>
            <w:vAlign w:val="bottom"/>
          </w:tcPr>
          <w:p w:rsidR="00E3626E" w:rsidRPr="002A1501" w:rsidRDefault="00E3626E" w:rsidP="00A30330">
            <w:pPr>
              <w:jc w:val="center"/>
              <w:rPr>
                <w:rStyle w:val="Answertextfont"/>
              </w:rPr>
            </w:pPr>
            <w:r w:rsidRPr="002A1501">
              <w:rPr>
                <w:rStyle w:val="Answertextfont"/>
              </w:rPr>
              <w:t>7-9(6)</w:t>
            </w:r>
          </w:p>
        </w:tc>
        <w:tc>
          <w:tcPr>
            <w:tcW w:w="1105" w:type="dxa"/>
            <w:tcBorders>
              <w:top w:val="nil"/>
              <w:left w:val="single" w:sz="4" w:space="0" w:color="auto"/>
              <w:bottom w:val="nil"/>
              <w:right w:val="single" w:sz="4" w:space="0" w:color="auto"/>
            </w:tcBorders>
            <w:vAlign w:val="bottom"/>
          </w:tcPr>
          <w:p w:rsidR="00E3626E" w:rsidRPr="002A1501" w:rsidRDefault="00E3626E" w:rsidP="00A30330">
            <w:pPr>
              <w:jc w:val="center"/>
              <w:rPr>
                <w:rStyle w:val="Answertextfont"/>
              </w:rPr>
            </w:pPr>
            <w:r w:rsidRPr="002A1501">
              <w:rPr>
                <w:rStyle w:val="Answertextfont"/>
              </w:rPr>
              <w:t>10 or more (7)</w:t>
            </w:r>
          </w:p>
        </w:tc>
        <w:tc>
          <w:tcPr>
            <w:tcW w:w="1186" w:type="dxa"/>
            <w:tcBorders>
              <w:top w:val="nil"/>
              <w:left w:val="single" w:sz="4" w:space="0" w:color="auto"/>
              <w:bottom w:val="nil"/>
              <w:right w:val="single" w:sz="4" w:space="0" w:color="auto"/>
            </w:tcBorders>
            <w:vAlign w:val="bottom"/>
          </w:tcPr>
          <w:p w:rsidR="00E3626E" w:rsidRPr="002A1501" w:rsidRDefault="00E3626E" w:rsidP="00A30330">
            <w:pPr>
              <w:jc w:val="center"/>
              <w:rPr>
                <w:rStyle w:val="Answertextfont"/>
              </w:rPr>
            </w:pPr>
            <w:r w:rsidRPr="002A1501">
              <w:rPr>
                <w:rStyle w:val="Answertextfont"/>
              </w:rPr>
              <w:t>Don’t know (9)</w:t>
            </w:r>
          </w:p>
        </w:tc>
      </w:tr>
      <w:tr w:rsidR="0055243D" w:rsidRPr="002A1501" w:rsidTr="00A30330">
        <w:tc>
          <w:tcPr>
            <w:tcW w:w="0" w:type="auto"/>
            <w:tcBorders>
              <w:top w:val="single" w:sz="4" w:space="0" w:color="auto"/>
              <w:left w:val="nil"/>
              <w:bottom w:val="nil"/>
              <w:right w:val="single" w:sz="4" w:space="0" w:color="auto"/>
            </w:tcBorders>
          </w:tcPr>
          <w:p w:rsidR="0055243D" w:rsidRPr="002A1501" w:rsidRDefault="0055243D" w:rsidP="00A30330">
            <w:pPr>
              <w:rPr>
                <w:sz w:val="20"/>
                <w:szCs w:val="20"/>
              </w:rPr>
            </w:pPr>
            <w:r w:rsidRPr="002A1501">
              <w:rPr>
                <w:sz w:val="20"/>
                <w:szCs w:val="20"/>
              </w:rPr>
              <w:t>7</w:t>
            </w:r>
            <w:r w:rsidR="00D26C27" w:rsidRPr="002A1501">
              <w:rPr>
                <w:sz w:val="20"/>
                <w:szCs w:val="20"/>
              </w:rPr>
              <w:t xml:space="preserve"> </w:t>
            </w:r>
            <w:r w:rsidRPr="002A1501">
              <w:rPr>
                <w:sz w:val="20"/>
                <w:szCs w:val="20"/>
              </w:rPr>
              <w:t>am to 9</w:t>
            </w:r>
            <w:r w:rsidR="00D26C27" w:rsidRPr="002A1501">
              <w:rPr>
                <w:sz w:val="20"/>
                <w:szCs w:val="20"/>
              </w:rPr>
              <w:t xml:space="preserve"> </w:t>
            </w:r>
            <w:r w:rsidRPr="002A1501">
              <w:rPr>
                <w:sz w:val="20"/>
                <w:szCs w:val="20"/>
              </w:rPr>
              <w:t>am</w:t>
            </w:r>
            <w:r w:rsidR="00CB13C1">
              <w:rPr>
                <w:sz w:val="20"/>
                <w:szCs w:val="20"/>
              </w:rPr>
              <w:t xml:space="preserve"> (1)</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1105" w:type="dxa"/>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1186" w:type="dxa"/>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r>
      <w:tr w:rsidR="0055243D" w:rsidRPr="002A1501" w:rsidTr="00A30330">
        <w:tc>
          <w:tcPr>
            <w:tcW w:w="0" w:type="auto"/>
            <w:tcBorders>
              <w:top w:val="single" w:sz="4" w:space="0" w:color="auto"/>
              <w:left w:val="nil"/>
              <w:bottom w:val="nil"/>
              <w:right w:val="single" w:sz="4" w:space="0" w:color="auto"/>
            </w:tcBorders>
          </w:tcPr>
          <w:p w:rsidR="0055243D" w:rsidRPr="002A1501" w:rsidRDefault="00D26C27" w:rsidP="00A30330">
            <w:pPr>
              <w:rPr>
                <w:sz w:val="20"/>
                <w:szCs w:val="20"/>
              </w:rPr>
            </w:pPr>
            <w:r w:rsidRPr="002A1501">
              <w:rPr>
                <w:sz w:val="20"/>
                <w:szCs w:val="20"/>
              </w:rPr>
              <w:t>9 am to 12 pm</w:t>
            </w:r>
            <w:r w:rsidR="00CB13C1">
              <w:rPr>
                <w:sz w:val="20"/>
                <w:szCs w:val="20"/>
              </w:rPr>
              <w:t xml:space="preserve"> (2)</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1105" w:type="dxa"/>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1186" w:type="dxa"/>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r>
      <w:tr w:rsidR="0055243D" w:rsidRPr="002A1501" w:rsidTr="00A30330">
        <w:tc>
          <w:tcPr>
            <w:tcW w:w="0" w:type="auto"/>
            <w:tcBorders>
              <w:top w:val="single" w:sz="4" w:space="0" w:color="auto"/>
              <w:left w:val="nil"/>
              <w:bottom w:val="nil"/>
              <w:right w:val="single" w:sz="4" w:space="0" w:color="auto"/>
            </w:tcBorders>
          </w:tcPr>
          <w:p w:rsidR="0055243D" w:rsidRPr="002A1501" w:rsidRDefault="00D26C27" w:rsidP="00A30330">
            <w:pPr>
              <w:rPr>
                <w:sz w:val="20"/>
                <w:szCs w:val="20"/>
              </w:rPr>
            </w:pPr>
            <w:r w:rsidRPr="002A1501">
              <w:rPr>
                <w:sz w:val="20"/>
                <w:szCs w:val="20"/>
              </w:rPr>
              <w:t xml:space="preserve">12 pm to 3 </w:t>
            </w:r>
            <w:r w:rsidR="0055243D" w:rsidRPr="002A1501">
              <w:rPr>
                <w:sz w:val="20"/>
                <w:szCs w:val="20"/>
              </w:rPr>
              <w:t>pm</w:t>
            </w:r>
            <w:r w:rsidR="00CB13C1">
              <w:rPr>
                <w:sz w:val="20"/>
                <w:szCs w:val="20"/>
              </w:rPr>
              <w:t xml:space="preserve"> (3)</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1105" w:type="dxa"/>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1186" w:type="dxa"/>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r>
      <w:tr w:rsidR="0055243D" w:rsidRPr="002A1501" w:rsidTr="00A30330">
        <w:tc>
          <w:tcPr>
            <w:tcW w:w="0" w:type="auto"/>
            <w:tcBorders>
              <w:top w:val="single" w:sz="4" w:space="0" w:color="auto"/>
              <w:left w:val="nil"/>
              <w:bottom w:val="nil"/>
              <w:right w:val="single" w:sz="4" w:space="0" w:color="auto"/>
            </w:tcBorders>
          </w:tcPr>
          <w:p w:rsidR="0055243D" w:rsidRPr="002A1501" w:rsidRDefault="00D26C27" w:rsidP="00A30330">
            <w:pPr>
              <w:rPr>
                <w:sz w:val="20"/>
                <w:szCs w:val="20"/>
              </w:rPr>
            </w:pPr>
            <w:r w:rsidRPr="002A1501">
              <w:rPr>
                <w:sz w:val="20"/>
                <w:szCs w:val="20"/>
              </w:rPr>
              <w:t xml:space="preserve">3 pm to 6 </w:t>
            </w:r>
            <w:r w:rsidR="0055243D" w:rsidRPr="002A1501">
              <w:rPr>
                <w:sz w:val="20"/>
                <w:szCs w:val="20"/>
              </w:rPr>
              <w:t>pm</w:t>
            </w:r>
            <w:r w:rsidR="00CB13C1">
              <w:rPr>
                <w:sz w:val="20"/>
                <w:szCs w:val="20"/>
              </w:rPr>
              <w:t xml:space="preserve"> (4)</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1105" w:type="dxa"/>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1186" w:type="dxa"/>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r>
      <w:tr w:rsidR="0055243D" w:rsidRPr="002A1501" w:rsidTr="00A30330">
        <w:tc>
          <w:tcPr>
            <w:tcW w:w="0" w:type="auto"/>
            <w:tcBorders>
              <w:top w:val="single" w:sz="4" w:space="0" w:color="auto"/>
              <w:left w:val="nil"/>
              <w:bottom w:val="nil"/>
              <w:right w:val="single" w:sz="4" w:space="0" w:color="auto"/>
            </w:tcBorders>
          </w:tcPr>
          <w:p w:rsidR="0055243D" w:rsidRPr="002A1501" w:rsidRDefault="00D26C27" w:rsidP="00A30330">
            <w:pPr>
              <w:rPr>
                <w:sz w:val="20"/>
                <w:szCs w:val="20"/>
              </w:rPr>
            </w:pPr>
            <w:r w:rsidRPr="002A1501">
              <w:rPr>
                <w:sz w:val="20"/>
                <w:szCs w:val="20"/>
              </w:rPr>
              <w:t xml:space="preserve">6 pm to 9 </w:t>
            </w:r>
            <w:r w:rsidR="0055243D" w:rsidRPr="002A1501">
              <w:rPr>
                <w:sz w:val="20"/>
                <w:szCs w:val="20"/>
              </w:rPr>
              <w:t>pm</w:t>
            </w:r>
            <w:r w:rsidR="00CB13C1">
              <w:rPr>
                <w:sz w:val="20"/>
                <w:szCs w:val="20"/>
              </w:rPr>
              <w:t xml:space="preserve"> (5)</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1105" w:type="dxa"/>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1186" w:type="dxa"/>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r>
      <w:tr w:rsidR="0055243D" w:rsidRPr="002A1501" w:rsidTr="00A30330">
        <w:tc>
          <w:tcPr>
            <w:tcW w:w="0" w:type="auto"/>
            <w:tcBorders>
              <w:top w:val="single" w:sz="4" w:space="0" w:color="auto"/>
              <w:left w:val="nil"/>
              <w:bottom w:val="nil"/>
              <w:right w:val="single" w:sz="4" w:space="0" w:color="auto"/>
            </w:tcBorders>
          </w:tcPr>
          <w:p w:rsidR="0055243D" w:rsidRPr="002A1501" w:rsidRDefault="00D26C27" w:rsidP="00A30330">
            <w:pPr>
              <w:rPr>
                <w:sz w:val="20"/>
                <w:szCs w:val="20"/>
              </w:rPr>
            </w:pPr>
            <w:r w:rsidRPr="002A1501">
              <w:rPr>
                <w:sz w:val="20"/>
                <w:szCs w:val="20"/>
              </w:rPr>
              <w:t xml:space="preserve">9 pm to 11 </w:t>
            </w:r>
            <w:r w:rsidR="0055243D" w:rsidRPr="002A1501">
              <w:rPr>
                <w:sz w:val="20"/>
                <w:szCs w:val="20"/>
              </w:rPr>
              <w:t>pm</w:t>
            </w:r>
            <w:r w:rsidR="00CB13C1">
              <w:rPr>
                <w:sz w:val="20"/>
                <w:szCs w:val="20"/>
              </w:rPr>
              <w:t xml:space="preserve"> (6)</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1105" w:type="dxa"/>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1186" w:type="dxa"/>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r>
      <w:tr w:rsidR="0055243D" w:rsidRPr="009343D3" w:rsidTr="00A30330">
        <w:tc>
          <w:tcPr>
            <w:tcW w:w="0" w:type="auto"/>
            <w:tcBorders>
              <w:top w:val="single" w:sz="4" w:space="0" w:color="auto"/>
              <w:left w:val="nil"/>
              <w:bottom w:val="nil"/>
              <w:right w:val="single" w:sz="4" w:space="0" w:color="auto"/>
            </w:tcBorders>
          </w:tcPr>
          <w:p w:rsidR="0055243D" w:rsidRPr="002A1501" w:rsidRDefault="00D26C27" w:rsidP="00A30330">
            <w:pPr>
              <w:rPr>
                <w:sz w:val="20"/>
                <w:szCs w:val="20"/>
              </w:rPr>
            </w:pPr>
            <w:r w:rsidRPr="002A1501">
              <w:rPr>
                <w:sz w:val="20"/>
                <w:szCs w:val="20"/>
              </w:rPr>
              <w:t>11pm to 7</w:t>
            </w:r>
            <w:r w:rsidR="0055243D" w:rsidRPr="002A1501">
              <w:rPr>
                <w:sz w:val="20"/>
                <w:szCs w:val="20"/>
              </w:rPr>
              <w:t>am</w:t>
            </w:r>
            <w:r w:rsidR="00CB13C1">
              <w:rPr>
                <w:sz w:val="20"/>
                <w:szCs w:val="20"/>
              </w:rPr>
              <w:t xml:space="preserve"> (7)</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1105" w:type="dxa"/>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1186" w:type="dxa"/>
            <w:tcBorders>
              <w:top w:val="single" w:sz="4" w:space="0" w:color="auto"/>
              <w:left w:val="single" w:sz="4" w:space="0" w:color="auto"/>
              <w:bottom w:val="nil"/>
              <w:right w:val="single" w:sz="4" w:space="0" w:color="auto"/>
            </w:tcBorders>
            <w:vAlign w:val="center"/>
          </w:tcPr>
          <w:p w:rsidR="0055243D" w:rsidRPr="009343D3" w:rsidRDefault="0055243D" w:rsidP="00A30330">
            <w:pPr>
              <w:jc w:val="center"/>
              <w:rPr>
                <w:sz w:val="20"/>
                <w:szCs w:val="20"/>
              </w:rPr>
            </w:pPr>
            <w:r w:rsidRPr="002A1501">
              <w:rPr>
                <w:sz w:val="20"/>
                <w:szCs w:val="20"/>
              </w:rPr>
              <w:t></w:t>
            </w:r>
          </w:p>
        </w:tc>
      </w:tr>
    </w:tbl>
    <w:p w:rsidR="00E3626E" w:rsidRPr="009343D3" w:rsidRDefault="00E3626E" w:rsidP="00E3626E">
      <w:pPr>
        <w:pStyle w:val="Questiontitle1"/>
        <w:rPr>
          <w:rFonts w:ascii="Times New Roman" w:hAnsi="Times New Roman" w:cs="Times New Roman"/>
          <w:lang w:val="en-AU"/>
        </w:rPr>
      </w:pPr>
    </w:p>
    <w:p w:rsidR="00EB0336" w:rsidRPr="00E729D2" w:rsidRDefault="00EB0336" w:rsidP="00E3626E">
      <w:pPr>
        <w:pStyle w:val="Questiontext"/>
        <w:rPr>
          <w:b/>
          <w:lang w:val="en-AU"/>
        </w:rPr>
      </w:pPr>
      <w:r w:rsidRPr="00E729D2">
        <w:rPr>
          <w:b/>
          <w:lang w:val="en-AU"/>
        </w:rPr>
        <w:t>B43c</w:t>
      </w:r>
    </w:p>
    <w:p w:rsidR="00E3626E" w:rsidRPr="009343D3" w:rsidRDefault="00E3626E" w:rsidP="00E3626E">
      <w:pPr>
        <w:pStyle w:val="Questiontext"/>
        <w:rPr>
          <w:lang w:val="en-AU"/>
        </w:rPr>
      </w:pPr>
      <w:r w:rsidRPr="009343D3">
        <w:rPr>
          <w:lang w:val="en-AU"/>
        </w:rPr>
        <w:t xml:space="preserve">Are times and numbers of people home </w:t>
      </w:r>
      <w:r w:rsidR="0057457F" w:rsidRPr="009343D3">
        <w:rPr>
          <w:lang w:val="en-AU"/>
        </w:rPr>
        <w:t xml:space="preserve">DIFFERENT </w:t>
      </w:r>
      <w:r w:rsidRPr="009343D3">
        <w:rPr>
          <w:lang w:val="en-AU"/>
        </w:rPr>
        <w:t>for a typical winter’s week day than a typical summer week day?</w:t>
      </w:r>
    </w:p>
    <w:p w:rsidR="00E3626E" w:rsidRPr="009343D3" w:rsidRDefault="008B4724" w:rsidP="00E3626E">
      <w:pPr>
        <w:pStyle w:val="ListParagraph"/>
        <w:numPr>
          <w:ilvl w:val="0"/>
          <w:numId w:val="11"/>
        </w:numPr>
        <w:rPr>
          <w:sz w:val="20"/>
          <w:szCs w:val="20"/>
        </w:rPr>
      </w:pPr>
      <w:r w:rsidRPr="009343D3">
        <w:rPr>
          <w:rStyle w:val="Answertextfont"/>
        </w:rPr>
        <w:t>Yes</w:t>
      </w:r>
    </w:p>
    <w:p w:rsidR="00E3626E" w:rsidRPr="009343D3" w:rsidRDefault="00E3626E" w:rsidP="00E3626E">
      <w:pPr>
        <w:numPr>
          <w:ilvl w:val="0"/>
          <w:numId w:val="11"/>
        </w:numPr>
        <w:rPr>
          <w:sz w:val="20"/>
          <w:szCs w:val="20"/>
        </w:rPr>
      </w:pPr>
      <w:r w:rsidRPr="009343D3">
        <w:rPr>
          <w:rStyle w:val="Answertextfont"/>
        </w:rPr>
        <w:t xml:space="preserve">No </w:t>
      </w:r>
    </w:p>
    <w:p w:rsidR="00E3626E" w:rsidRPr="009343D3" w:rsidRDefault="00E3626E" w:rsidP="00E3626E">
      <w:pPr>
        <w:ind w:left="360"/>
        <w:rPr>
          <w:sz w:val="20"/>
          <w:szCs w:val="20"/>
        </w:rPr>
      </w:pPr>
      <w:r w:rsidRPr="009343D3">
        <w:rPr>
          <w:rStyle w:val="Answertextfont"/>
        </w:rPr>
        <w:t xml:space="preserve">9 </w:t>
      </w:r>
      <w:r w:rsidR="008B4724" w:rsidRPr="009343D3">
        <w:rPr>
          <w:rStyle w:val="Answertextfont"/>
        </w:rPr>
        <w:tab/>
      </w:r>
      <w:r w:rsidRPr="009343D3">
        <w:rPr>
          <w:rStyle w:val="Answertextfont"/>
        </w:rPr>
        <w:t xml:space="preserve">Don’t know </w:t>
      </w:r>
    </w:p>
    <w:p w:rsidR="00CA1AB4" w:rsidRPr="009343D3" w:rsidRDefault="00CA1AB4" w:rsidP="00CA1AB4">
      <w:pPr>
        <w:pStyle w:val="Questiontext"/>
        <w:rPr>
          <w:lang w:val="en-AU"/>
        </w:rPr>
      </w:pPr>
    </w:p>
    <w:p w:rsidR="00EB0336" w:rsidRPr="009343D3" w:rsidRDefault="00CA1AB4" w:rsidP="00CA1AB4">
      <w:pPr>
        <w:pStyle w:val="Questiontext"/>
        <w:rPr>
          <w:lang w:val="en-AU"/>
        </w:rPr>
      </w:pPr>
      <w:r w:rsidRPr="009343D3">
        <w:rPr>
          <w:lang w:val="en-AU"/>
        </w:rPr>
        <w:t xml:space="preserve"> [If YES OR DON’T KNOW] </w:t>
      </w:r>
    </w:p>
    <w:p w:rsidR="00E3626E" w:rsidRPr="00E729D2" w:rsidRDefault="00E3626E" w:rsidP="00CA1AB4">
      <w:pPr>
        <w:pStyle w:val="Questiontext"/>
        <w:rPr>
          <w:b/>
          <w:lang w:val="en-AU"/>
        </w:rPr>
      </w:pPr>
      <w:r w:rsidRPr="00E729D2">
        <w:rPr>
          <w:b/>
          <w:lang w:val="en-AU"/>
        </w:rPr>
        <w:t>B43cc</w:t>
      </w:r>
    </w:p>
    <w:p w:rsidR="00E3626E" w:rsidRPr="009343D3" w:rsidRDefault="00E3626E" w:rsidP="00E3626E">
      <w:pPr>
        <w:pStyle w:val="Questiontext"/>
        <w:rPr>
          <w:lang w:val="en-AU"/>
        </w:rPr>
      </w:pPr>
      <w:r w:rsidRPr="009343D3">
        <w:rPr>
          <w:lang w:val="en-AU"/>
        </w:rPr>
        <w:t>On a typical winter week day (</w:t>
      </w:r>
      <w:proofErr w:type="spellStart"/>
      <w:r w:rsidRPr="009343D3">
        <w:rPr>
          <w:lang w:val="en-AU"/>
        </w:rPr>
        <w:t>non holiday</w:t>
      </w:r>
      <w:proofErr w:type="spellEnd"/>
      <w:r w:rsidRPr="009343D3">
        <w:rPr>
          <w:lang w:val="en-AU"/>
        </w:rPr>
        <w:t>), how many people are at home during the nominated times. Count people who arrive or leave during that time as being there the whole time. Include all family members (children, friends and any others).</w:t>
      </w:r>
    </w:p>
    <w:tbl>
      <w:tblPr>
        <w:tblW w:w="9374" w:type="dxa"/>
        <w:tblLook w:val="0000" w:firstRow="0" w:lastRow="0" w:firstColumn="0" w:lastColumn="0" w:noHBand="0" w:noVBand="0"/>
      </w:tblPr>
      <w:tblGrid>
        <w:gridCol w:w="1983"/>
        <w:gridCol w:w="1111"/>
        <w:gridCol w:w="715"/>
        <w:gridCol w:w="715"/>
        <w:gridCol w:w="853"/>
        <w:gridCol w:w="853"/>
        <w:gridCol w:w="853"/>
        <w:gridCol w:w="1105"/>
        <w:gridCol w:w="1186"/>
      </w:tblGrid>
      <w:tr w:rsidR="00E3626E" w:rsidRPr="002A1501" w:rsidTr="00A30330">
        <w:trPr>
          <w:cantSplit/>
          <w:tblHeader/>
        </w:trPr>
        <w:tc>
          <w:tcPr>
            <w:tcW w:w="0" w:type="auto"/>
            <w:tcBorders>
              <w:top w:val="nil"/>
              <w:left w:val="nil"/>
              <w:bottom w:val="nil"/>
              <w:right w:val="single" w:sz="4" w:space="0" w:color="auto"/>
            </w:tcBorders>
          </w:tcPr>
          <w:p w:rsidR="00E3626E" w:rsidRPr="009343D3" w:rsidRDefault="00E3626E" w:rsidP="00A30330">
            <w:pPr>
              <w:jc w:val="center"/>
              <w:rPr>
                <w:sz w:val="20"/>
                <w:szCs w:val="20"/>
              </w:rPr>
            </w:pPr>
          </w:p>
        </w:tc>
        <w:tc>
          <w:tcPr>
            <w:tcW w:w="0" w:type="auto"/>
            <w:tcBorders>
              <w:top w:val="nil"/>
              <w:left w:val="single" w:sz="4" w:space="0" w:color="auto"/>
              <w:bottom w:val="nil"/>
              <w:right w:val="single" w:sz="4" w:space="0" w:color="auto"/>
            </w:tcBorders>
            <w:vAlign w:val="bottom"/>
          </w:tcPr>
          <w:p w:rsidR="00E3626E" w:rsidRPr="002A1501" w:rsidRDefault="00E3626E" w:rsidP="00A30330">
            <w:pPr>
              <w:jc w:val="center"/>
              <w:rPr>
                <w:rStyle w:val="Answertextfont"/>
              </w:rPr>
            </w:pPr>
            <w:r w:rsidRPr="002A1501">
              <w:rPr>
                <w:rStyle w:val="Answertextfont"/>
              </w:rPr>
              <w:t>None (1)</w:t>
            </w:r>
          </w:p>
        </w:tc>
        <w:tc>
          <w:tcPr>
            <w:tcW w:w="0" w:type="auto"/>
            <w:tcBorders>
              <w:top w:val="nil"/>
              <w:left w:val="single" w:sz="4" w:space="0" w:color="auto"/>
              <w:bottom w:val="nil"/>
              <w:right w:val="single" w:sz="4" w:space="0" w:color="auto"/>
            </w:tcBorders>
            <w:vAlign w:val="bottom"/>
          </w:tcPr>
          <w:p w:rsidR="00E3626E" w:rsidRPr="002A1501" w:rsidRDefault="00E3626E" w:rsidP="00A30330">
            <w:pPr>
              <w:jc w:val="center"/>
              <w:rPr>
                <w:rStyle w:val="Answertextfont"/>
              </w:rPr>
            </w:pPr>
            <w:r w:rsidRPr="002A1501">
              <w:rPr>
                <w:rStyle w:val="Answertextfont"/>
              </w:rPr>
              <w:t>1 (2)</w:t>
            </w:r>
          </w:p>
        </w:tc>
        <w:tc>
          <w:tcPr>
            <w:tcW w:w="0" w:type="auto"/>
            <w:tcBorders>
              <w:top w:val="nil"/>
              <w:left w:val="single" w:sz="4" w:space="0" w:color="auto"/>
              <w:bottom w:val="nil"/>
              <w:right w:val="single" w:sz="4" w:space="0" w:color="auto"/>
            </w:tcBorders>
            <w:vAlign w:val="bottom"/>
          </w:tcPr>
          <w:p w:rsidR="00E3626E" w:rsidRPr="002A1501" w:rsidRDefault="00E3626E" w:rsidP="00A30330">
            <w:pPr>
              <w:jc w:val="center"/>
              <w:rPr>
                <w:rStyle w:val="Answertextfont"/>
              </w:rPr>
            </w:pPr>
            <w:r w:rsidRPr="002A1501">
              <w:rPr>
                <w:rStyle w:val="Answertextfont"/>
              </w:rPr>
              <w:t>2 (3)</w:t>
            </w:r>
          </w:p>
        </w:tc>
        <w:tc>
          <w:tcPr>
            <w:tcW w:w="0" w:type="auto"/>
            <w:tcBorders>
              <w:top w:val="nil"/>
              <w:left w:val="single" w:sz="4" w:space="0" w:color="auto"/>
              <w:bottom w:val="nil"/>
              <w:right w:val="single" w:sz="4" w:space="0" w:color="auto"/>
            </w:tcBorders>
            <w:vAlign w:val="bottom"/>
          </w:tcPr>
          <w:p w:rsidR="00E3626E" w:rsidRPr="002A1501" w:rsidRDefault="00E3626E" w:rsidP="00A30330">
            <w:pPr>
              <w:jc w:val="center"/>
              <w:rPr>
                <w:rStyle w:val="Answertextfont"/>
              </w:rPr>
            </w:pPr>
            <w:r w:rsidRPr="002A1501">
              <w:rPr>
                <w:rStyle w:val="Answertextfont"/>
              </w:rPr>
              <w:t>3-4(4)</w:t>
            </w:r>
          </w:p>
        </w:tc>
        <w:tc>
          <w:tcPr>
            <w:tcW w:w="0" w:type="auto"/>
            <w:tcBorders>
              <w:top w:val="nil"/>
              <w:left w:val="single" w:sz="4" w:space="0" w:color="auto"/>
              <w:bottom w:val="nil"/>
              <w:right w:val="single" w:sz="4" w:space="0" w:color="auto"/>
            </w:tcBorders>
            <w:vAlign w:val="bottom"/>
          </w:tcPr>
          <w:p w:rsidR="00E3626E" w:rsidRPr="002A1501" w:rsidRDefault="00E3626E" w:rsidP="00A30330">
            <w:pPr>
              <w:jc w:val="center"/>
              <w:rPr>
                <w:rStyle w:val="Answertextfont"/>
              </w:rPr>
            </w:pPr>
            <w:r w:rsidRPr="002A1501">
              <w:rPr>
                <w:rStyle w:val="Answertextfont"/>
              </w:rPr>
              <w:t>5-6(5)</w:t>
            </w:r>
          </w:p>
        </w:tc>
        <w:tc>
          <w:tcPr>
            <w:tcW w:w="0" w:type="auto"/>
            <w:tcBorders>
              <w:top w:val="nil"/>
              <w:left w:val="single" w:sz="4" w:space="0" w:color="auto"/>
              <w:bottom w:val="nil"/>
              <w:right w:val="single" w:sz="4" w:space="0" w:color="auto"/>
            </w:tcBorders>
            <w:vAlign w:val="bottom"/>
          </w:tcPr>
          <w:p w:rsidR="00E3626E" w:rsidRPr="002A1501" w:rsidRDefault="00E3626E" w:rsidP="00A30330">
            <w:pPr>
              <w:jc w:val="center"/>
              <w:rPr>
                <w:rStyle w:val="Answertextfont"/>
              </w:rPr>
            </w:pPr>
            <w:r w:rsidRPr="002A1501">
              <w:rPr>
                <w:rStyle w:val="Answertextfont"/>
              </w:rPr>
              <w:t>7-9(6)</w:t>
            </w:r>
          </w:p>
        </w:tc>
        <w:tc>
          <w:tcPr>
            <w:tcW w:w="1105" w:type="dxa"/>
            <w:tcBorders>
              <w:top w:val="nil"/>
              <w:left w:val="single" w:sz="4" w:space="0" w:color="auto"/>
              <w:bottom w:val="nil"/>
              <w:right w:val="single" w:sz="4" w:space="0" w:color="auto"/>
            </w:tcBorders>
            <w:vAlign w:val="bottom"/>
          </w:tcPr>
          <w:p w:rsidR="00E3626E" w:rsidRPr="002A1501" w:rsidRDefault="00E3626E" w:rsidP="00A30330">
            <w:pPr>
              <w:jc w:val="center"/>
              <w:rPr>
                <w:rStyle w:val="Answertextfont"/>
              </w:rPr>
            </w:pPr>
            <w:r w:rsidRPr="002A1501">
              <w:rPr>
                <w:rStyle w:val="Answertextfont"/>
              </w:rPr>
              <w:t>10 or more (7)</w:t>
            </w:r>
          </w:p>
        </w:tc>
        <w:tc>
          <w:tcPr>
            <w:tcW w:w="1186" w:type="dxa"/>
            <w:tcBorders>
              <w:top w:val="nil"/>
              <w:left w:val="single" w:sz="4" w:space="0" w:color="auto"/>
              <w:bottom w:val="nil"/>
              <w:right w:val="single" w:sz="4" w:space="0" w:color="auto"/>
            </w:tcBorders>
            <w:vAlign w:val="bottom"/>
          </w:tcPr>
          <w:p w:rsidR="00E3626E" w:rsidRPr="002A1501" w:rsidRDefault="00E3626E" w:rsidP="00A30330">
            <w:pPr>
              <w:jc w:val="center"/>
              <w:rPr>
                <w:rStyle w:val="Answertextfont"/>
              </w:rPr>
            </w:pPr>
            <w:r w:rsidRPr="002A1501">
              <w:rPr>
                <w:rStyle w:val="Answertextfont"/>
              </w:rPr>
              <w:t>Don’t know (9)</w:t>
            </w:r>
          </w:p>
        </w:tc>
      </w:tr>
      <w:tr w:rsidR="00CB13C1" w:rsidRPr="002A1501" w:rsidTr="00A30330">
        <w:tc>
          <w:tcPr>
            <w:tcW w:w="0" w:type="auto"/>
            <w:tcBorders>
              <w:top w:val="single" w:sz="4" w:space="0" w:color="auto"/>
              <w:left w:val="nil"/>
              <w:bottom w:val="nil"/>
              <w:right w:val="single" w:sz="4" w:space="0" w:color="auto"/>
            </w:tcBorders>
          </w:tcPr>
          <w:p w:rsidR="00CB13C1" w:rsidRPr="002A1501" w:rsidRDefault="00CB13C1" w:rsidP="002676B0">
            <w:pPr>
              <w:rPr>
                <w:sz w:val="20"/>
                <w:szCs w:val="20"/>
              </w:rPr>
            </w:pPr>
            <w:r w:rsidRPr="002A1501">
              <w:rPr>
                <w:sz w:val="20"/>
                <w:szCs w:val="20"/>
              </w:rPr>
              <w:t>7 am to 9 am</w:t>
            </w:r>
            <w:r>
              <w:rPr>
                <w:sz w:val="20"/>
                <w:szCs w:val="20"/>
              </w:rPr>
              <w:t xml:space="preserve"> (1)</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1105"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1186"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r>
      <w:tr w:rsidR="00CB13C1" w:rsidRPr="002A1501" w:rsidTr="00A30330">
        <w:tc>
          <w:tcPr>
            <w:tcW w:w="0" w:type="auto"/>
            <w:tcBorders>
              <w:top w:val="single" w:sz="4" w:space="0" w:color="auto"/>
              <w:left w:val="nil"/>
              <w:bottom w:val="nil"/>
              <w:right w:val="single" w:sz="4" w:space="0" w:color="auto"/>
            </w:tcBorders>
          </w:tcPr>
          <w:p w:rsidR="00CB13C1" w:rsidRPr="002A1501" w:rsidRDefault="00CB13C1" w:rsidP="002676B0">
            <w:pPr>
              <w:rPr>
                <w:sz w:val="20"/>
                <w:szCs w:val="20"/>
              </w:rPr>
            </w:pPr>
            <w:r w:rsidRPr="002A1501">
              <w:rPr>
                <w:sz w:val="20"/>
                <w:szCs w:val="20"/>
              </w:rPr>
              <w:t>9 am to 12 pm</w:t>
            </w:r>
            <w:r>
              <w:rPr>
                <w:sz w:val="20"/>
                <w:szCs w:val="20"/>
              </w:rPr>
              <w:t xml:space="preserve"> (2)</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1105"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1186"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r>
      <w:tr w:rsidR="00CB13C1" w:rsidRPr="002A1501" w:rsidTr="00A30330">
        <w:tc>
          <w:tcPr>
            <w:tcW w:w="0" w:type="auto"/>
            <w:tcBorders>
              <w:top w:val="single" w:sz="4" w:space="0" w:color="auto"/>
              <w:left w:val="nil"/>
              <w:bottom w:val="nil"/>
              <w:right w:val="single" w:sz="4" w:space="0" w:color="auto"/>
            </w:tcBorders>
          </w:tcPr>
          <w:p w:rsidR="00CB13C1" w:rsidRPr="002A1501" w:rsidRDefault="00CB13C1" w:rsidP="002676B0">
            <w:pPr>
              <w:rPr>
                <w:sz w:val="20"/>
                <w:szCs w:val="20"/>
              </w:rPr>
            </w:pPr>
            <w:r w:rsidRPr="002A1501">
              <w:rPr>
                <w:sz w:val="20"/>
                <w:szCs w:val="20"/>
              </w:rPr>
              <w:lastRenderedPageBreak/>
              <w:t>12 pm to 3 pm</w:t>
            </w:r>
            <w:r>
              <w:rPr>
                <w:sz w:val="20"/>
                <w:szCs w:val="20"/>
              </w:rPr>
              <w:t xml:space="preserve"> (3)</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1105"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1186"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r>
      <w:tr w:rsidR="00CB13C1" w:rsidRPr="002A1501" w:rsidTr="00A30330">
        <w:tc>
          <w:tcPr>
            <w:tcW w:w="0" w:type="auto"/>
            <w:tcBorders>
              <w:top w:val="single" w:sz="4" w:space="0" w:color="auto"/>
              <w:left w:val="nil"/>
              <w:bottom w:val="nil"/>
              <w:right w:val="single" w:sz="4" w:space="0" w:color="auto"/>
            </w:tcBorders>
          </w:tcPr>
          <w:p w:rsidR="00CB13C1" w:rsidRPr="002A1501" w:rsidRDefault="00CB13C1" w:rsidP="002676B0">
            <w:pPr>
              <w:rPr>
                <w:sz w:val="20"/>
                <w:szCs w:val="20"/>
              </w:rPr>
            </w:pPr>
            <w:r w:rsidRPr="002A1501">
              <w:rPr>
                <w:sz w:val="20"/>
                <w:szCs w:val="20"/>
              </w:rPr>
              <w:t>3 pm to 6 pm</w:t>
            </w:r>
            <w:r>
              <w:rPr>
                <w:sz w:val="20"/>
                <w:szCs w:val="20"/>
              </w:rPr>
              <w:t xml:space="preserve"> (4)</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1105"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1186"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r>
      <w:tr w:rsidR="00CB13C1" w:rsidRPr="002A1501" w:rsidTr="00A30330">
        <w:tc>
          <w:tcPr>
            <w:tcW w:w="0" w:type="auto"/>
            <w:tcBorders>
              <w:top w:val="single" w:sz="4" w:space="0" w:color="auto"/>
              <w:left w:val="nil"/>
              <w:bottom w:val="nil"/>
              <w:right w:val="single" w:sz="4" w:space="0" w:color="auto"/>
            </w:tcBorders>
          </w:tcPr>
          <w:p w:rsidR="00CB13C1" w:rsidRPr="002A1501" w:rsidRDefault="00CB13C1" w:rsidP="002676B0">
            <w:pPr>
              <w:rPr>
                <w:sz w:val="20"/>
                <w:szCs w:val="20"/>
              </w:rPr>
            </w:pPr>
            <w:r w:rsidRPr="002A1501">
              <w:rPr>
                <w:sz w:val="20"/>
                <w:szCs w:val="20"/>
              </w:rPr>
              <w:t>6 pm to 9 pm</w:t>
            </w:r>
            <w:r>
              <w:rPr>
                <w:sz w:val="20"/>
                <w:szCs w:val="20"/>
              </w:rPr>
              <w:t xml:space="preserve"> (5)</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1105"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1186"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r>
      <w:tr w:rsidR="00CB13C1" w:rsidRPr="002A1501" w:rsidTr="00A30330">
        <w:tc>
          <w:tcPr>
            <w:tcW w:w="0" w:type="auto"/>
            <w:tcBorders>
              <w:top w:val="single" w:sz="4" w:space="0" w:color="auto"/>
              <w:left w:val="nil"/>
              <w:bottom w:val="nil"/>
              <w:right w:val="single" w:sz="4" w:space="0" w:color="auto"/>
            </w:tcBorders>
          </w:tcPr>
          <w:p w:rsidR="00CB13C1" w:rsidRPr="002A1501" w:rsidRDefault="00CB13C1" w:rsidP="002676B0">
            <w:pPr>
              <w:rPr>
                <w:sz w:val="20"/>
                <w:szCs w:val="20"/>
              </w:rPr>
            </w:pPr>
            <w:r w:rsidRPr="002A1501">
              <w:rPr>
                <w:sz w:val="20"/>
                <w:szCs w:val="20"/>
              </w:rPr>
              <w:t>9 pm to 11 pm</w:t>
            </w:r>
            <w:r>
              <w:rPr>
                <w:sz w:val="20"/>
                <w:szCs w:val="20"/>
              </w:rPr>
              <w:t xml:space="preserve"> (6)</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1105"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1186"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r>
      <w:tr w:rsidR="00CB13C1" w:rsidRPr="009343D3" w:rsidTr="00A30330">
        <w:tc>
          <w:tcPr>
            <w:tcW w:w="0" w:type="auto"/>
            <w:tcBorders>
              <w:top w:val="single" w:sz="4" w:space="0" w:color="auto"/>
              <w:left w:val="nil"/>
              <w:bottom w:val="nil"/>
              <w:right w:val="single" w:sz="4" w:space="0" w:color="auto"/>
            </w:tcBorders>
          </w:tcPr>
          <w:p w:rsidR="00CB13C1" w:rsidRPr="002A1501" w:rsidRDefault="00CB13C1" w:rsidP="002676B0">
            <w:pPr>
              <w:rPr>
                <w:sz w:val="20"/>
                <w:szCs w:val="20"/>
              </w:rPr>
            </w:pPr>
            <w:r w:rsidRPr="002A1501">
              <w:rPr>
                <w:sz w:val="20"/>
                <w:szCs w:val="20"/>
              </w:rPr>
              <w:t>11pm to 7am</w:t>
            </w:r>
            <w:r>
              <w:rPr>
                <w:sz w:val="20"/>
                <w:szCs w:val="20"/>
              </w:rPr>
              <w:t xml:space="preserve"> (7)</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1105"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1186" w:type="dxa"/>
            <w:tcBorders>
              <w:top w:val="single" w:sz="4" w:space="0" w:color="auto"/>
              <w:left w:val="single" w:sz="4" w:space="0" w:color="auto"/>
              <w:bottom w:val="nil"/>
              <w:right w:val="single" w:sz="4" w:space="0" w:color="auto"/>
            </w:tcBorders>
            <w:vAlign w:val="center"/>
          </w:tcPr>
          <w:p w:rsidR="00CB13C1" w:rsidRPr="009343D3" w:rsidRDefault="00CB13C1" w:rsidP="00A30330">
            <w:pPr>
              <w:jc w:val="center"/>
              <w:rPr>
                <w:sz w:val="20"/>
                <w:szCs w:val="20"/>
              </w:rPr>
            </w:pPr>
            <w:r w:rsidRPr="002A1501">
              <w:rPr>
                <w:sz w:val="20"/>
                <w:szCs w:val="20"/>
              </w:rPr>
              <w:t></w:t>
            </w:r>
          </w:p>
        </w:tc>
      </w:tr>
    </w:tbl>
    <w:p w:rsidR="00E3626E" w:rsidRPr="009343D3" w:rsidRDefault="00E3626E" w:rsidP="00E3626E">
      <w:pPr>
        <w:pStyle w:val="Questiontitle1"/>
        <w:rPr>
          <w:rFonts w:ascii="Times New Roman" w:hAnsi="Times New Roman" w:cs="Times New Roman"/>
          <w:lang w:val="en-AU"/>
        </w:rPr>
      </w:pPr>
    </w:p>
    <w:p w:rsidR="00EB0336" w:rsidRPr="00E729D2" w:rsidRDefault="00EB0336" w:rsidP="00E3626E">
      <w:pPr>
        <w:pStyle w:val="Questiontext"/>
        <w:rPr>
          <w:b/>
          <w:lang w:val="en-AU"/>
        </w:rPr>
      </w:pPr>
      <w:r w:rsidRPr="00E729D2">
        <w:rPr>
          <w:b/>
          <w:lang w:val="en-AU"/>
        </w:rPr>
        <w:t>B43d</w:t>
      </w:r>
    </w:p>
    <w:p w:rsidR="00E3626E" w:rsidRPr="009343D3" w:rsidRDefault="00E3626E" w:rsidP="00E3626E">
      <w:pPr>
        <w:pStyle w:val="Questiontext"/>
        <w:rPr>
          <w:lang w:val="en-AU"/>
        </w:rPr>
      </w:pPr>
      <w:r w:rsidRPr="009343D3">
        <w:rPr>
          <w:lang w:val="en-AU"/>
        </w:rPr>
        <w:t xml:space="preserve">Are times and numbers of people home </w:t>
      </w:r>
      <w:r w:rsidR="0057457F" w:rsidRPr="009343D3">
        <w:rPr>
          <w:lang w:val="en-AU"/>
        </w:rPr>
        <w:t>DIFFERENT</w:t>
      </w:r>
      <w:r w:rsidRPr="009343D3">
        <w:rPr>
          <w:lang w:val="en-AU"/>
        </w:rPr>
        <w:t xml:space="preserve"> for a typical winter’s weekend than a typical summer week end?</w:t>
      </w:r>
    </w:p>
    <w:p w:rsidR="00E3626E" w:rsidRPr="009343D3" w:rsidRDefault="00E3626E" w:rsidP="00E3626E">
      <w:pPr>
        <w:pStyle w:val="ListParagraph"/>
        <w:numPr>
          <w:ilvl w:val="0"/>
          <w:numId w:val="10"/>
        </w:numPr>
        <w:rPr>
          <w:sz w:val="20"/>
          <w:szCs w:val="20"/>
        </w:rPr>
      </w:pPr>
      <w:r w:rsidRPr="009343D3">
        <w:rPr>
          <w:rStyle w:val="Answertextfont"/>
        </w:rPr>
        <w:t xml:space="preserve">Yes </w:t>
      </w:r>
    </w:p>
    <w:p w:rsidR="00E3626E" w:rsidRPr="009343D3" w:rsidRDefault="00E3626E" w:rsidP="00E3626E">
      <w:pPr>
        <w:numPr>
          <w:ilvl w:val="0"/>
          <w:numId w:val="10"/>
        </w:numPr>
        <w:rPr>
          <w:sz w:val="20"/>
          <w:szCs w:val="20"/>
        </w:rPr>
      </w:pPr>
      <w:r w:rsidRPr="009343D3">
        <w:rPr>
          <w:rStyle w:val="Answertextfont"/>
        </w:rPr>
        <w:t xml:space="preserve">No </w:t>
      </w:r>
    </w:p>
    <w:p w:rsidR="00E3626E" w:rsidRPr="009343D3" w:rsidRDefault="00E3626E" w:rsidP="00E3626E">
      <w:pPr>
        <w:ind w:left="360"/>
        <w:rPr>
          <w:sz w:val="20"/>
          <w:szCs w:val="20"/>
        </w:rPr>
      </w:pPr>
      <w:r w:rsidRPr="009343D3">
        <w:rPr>
          <w:rStyle w:val="Answertextfont"/>
        </w:rPr>
        <w:t xml:space="preserve">9 </w:t>
      </w:r>
      <w:r w:rsidR="008B4724" w:rsidRPr="009343D3">
        <w:rPr>
          <w:rStyle w:val="Answertextfont"/>
        </w:rPr>
        <w:tab/>
      </w:r>
      <w:r w:rsidRPr="009343D3">
        <w:rPr>
          <w:rStyle w:val="Answertextfont"/>
        </w:rPr>
        <w:t xml:space="preserve">Don’t know </w:t>
      </w:r>
    </w:p>
    <w:p w:rsidR="00CA1AB4" w:rsidRPr="009343D3" w:rsidRDefault="00CA1AB4" w:rsidP="00E3626E">
      <w:pPr>
        <w:pStyle w:val="Questiontext"/>
        <w:rPr>
          <w:lang w:val="en-AU"/>
        </w:rPr>
      </w:pPr>
    </w:p>
    <w:p w:rsidR="00EB0336" w:rsidRPr="009343D3" w:rsidRDefault="00CA1AB4" w:rsidP="00E3626E">
      <w:pPr>
        <w:pStyle w:val="Questiontext"/>
        <w:rPr>
          <w:lang w:val="en-AU"/>
        </w:rPr>
      </w:pPr>
      <w:r w:rsidRPr="009343D3">
        <w:rPr>
          <w:lang w:val="en-AU"/>
        </w:rPr>
        <w:t xml:space="preserve"> [If YES OR DON’T KNOW] </w:t>
      </w:r>
    </w:p>
    <w:p w:rsidR="00E3626E" w:rsidRPr="00E729D2" w:rsidRDefault="00E3626E" w:rsidP="00E3626E">
      <w:pPr>
        <w:pStyle w:val="Questiontext"/>
        <w:rPr>
          <w:b/>
          <w:lang w:val="en-AU"/>
        </w:rPr>
      </w:pPr>
      <w:r w:rsidRPr="00E729D2">
        <w:rPr>
          <w:b/>
          <w:lang w:val="en-AU"/>
        </w:rPr>
        <w:t>B43dd</w:t>
      </w:r>
    </w:p>
    <w:p w:rsidR="00E3626E" w:rsidRPr="002A1501" w:rsidRDefault="00E3626E" w:rsidP="00E3626E">
      <w:pPr>
        <w:pStyle w:val="Questiontext"/>
        <w:rPr>
          <w:lang w:val="en-AU"/>
        </w:rPr>
      </w:pPr>
      <w:r w:rsidRPr="009343D3">
        <w:rPr>
          <w:lang w:val="en-AU"/>
        </w:rPr>
        <w:t>On a typical winter weekend (</w:t>
      </w:r>
      <w:proofErr w:type="spellStart"/>
      <w:r w:rsidRPr="009343D3">
        <w:rPr>
          <w:lang w:val="en-AU"/>
        </w:rPr>
        <w:t>non holiday</w:t>
      </w:r>
      <w:proofErr w:type="spellEnd"/>
      <w:r w:rsidRPr="009343D3">
        <w:rPr>
          <w:lang w:val="en-AU"/>
        </w:rPr>
        <w:t xml:space="preserve">), how many people are at home during the nominated times. Count people who arrive or leave during that time as being there the whole time. Include all family members (children, </w:t>
      </w:r>
      <w:r w:rsidRPr="002A1501">
        <w:rPr>
          <w:lang w:val="en-AU"/>
        </w:rPr>
        <w:t>friends and any others).</w:t>
      </w:r>
    </w:p>
    <w:tbl>
      <w:tblPr>
        <w:tblW w:w="9322" w:type="dxa"/>
        <w:tblLook w:val="0000" w:firstRow="0" w:lastRow="0" w:firstColumn="0" w:lastColumn="0" w:noHBand="0" w:noVBand="0"/>
      </w:tblPr>
      <w:tblGrid>
        <w:gridCol w:w="1983"/>
        <w:gridCol w:w="1111"/>
        <w:gridCol w:w="715"/>
        <w:gridCol w:w="715"/>
        <w:gridCol w:w="853"/>
        <w:gridCol w:w="853"/>
        <w:gridCol w:w="853"/>
        <w:gridCol w:w="963"/>
        <w:gridCol w:w="1276"/>
      </w:tblGrid>
      <w:tr w:rsidR="00E3626E" w:rsidRPr="002A1501" w:rsidTr="00A30330">
        <w:trPr>
          <w:cantSplit/>
          <w:tblHeader/>
        </w:trPr>
        <w:tc>
          <w:tcPr>
            <w:tcW w:w="0" w:type="auto"/>
            <w:tcBorders>
              <w:top w:val="nil"/>
              <w:left w:val="nil"/>
              <w:bottom w:val="nil"/>
              <w:right w:val="single" w:sz="4" w:space="0" w:color="auto"/>
            </w:tcBorders>
          </w:tcPr>
          <w:p w:rsidR="00E3626E" w:rsidRPr="002A1501" w:rsidRDefault="00E3626E" w:rsidP="00A30330">
            <w:pPr>
              <w:jc w:val="center"/>
              <w:rPr>
                <w:sz w:val="20"/>
                <w:szCs w:val="20"/>
              </w:rPr>
            </w:pPr>
          </w:p>
        </w:tc>
        <w:tc>
          <w:tcPr>
            <w:tcW w:w="0" w:type="auto"/>
            <w:tcBorders>
              <w:top w:val="nil"/>
              <w:left w:val="single" w:sz="4" w:space="0" w:color="auto"/>
              <w:bottom w:val="nil"/>
              <w:right w:val="single" w:sz="4" w:space="0" w:color="auto"/>
            </w:tcBorders>
            <w:vAlign w:val="bottom"/>
          </w:tcPr>
          <w:p w:rsidR="00E3626E" w:rsidRPr="002A1501" w:rsidRDefault="00E3626E" w:rsidP="00A30330">
            <w:pPr>
              <w:jc w:val="center"/>
              <w:rPr>
                <w:rStyle w:val="Answertextfont"/>
              </w:rPr>
            </w:pPr>
            <w:r w:rsidRPr="002A1501">
              <w:rPr>
                <w:rStyle w:val="Answertextfont"/>
              </w:rPr>
              <w:t>None (1)</w:t>
            </w:r>
          </w:p>
        </w:tc>
        <w:tc>
          <w:tcPr>
            <w:tcW w:w="0" w:type="auto"/>
            <w:tcBorders>
              <w:top w:val="nil"/>
              <w:left w:val="single" w:sz="4" w:space="0" w:color="auto"/>
              <w:bottom w:val="nil"/>
              <w:right w:val="single" w:sz="4" w:space="0" w:color="auto"/>
            </w:tcBorders>
            <w:vAlign w:val="bottom"/>
          </w:tcPr>
          <w:p w:rsidR="00E3626E" w:rsidRPr="002A1501" w:rsidRDefault="00E3626E" w:rsidP="00A30330">
            <w:pPr>
              <w:jc w:val="center"/>
              <w:rPr>
                <w:rStyle w:val="Answertextfont"/>
              </w:rPr>
            </w:pPr>
            <w:r w:rsidRPr="002A1501">
              <w:rPr>
                <w:rStyle w:val="Answertextfont"/>
              </w:rPr>
              <w:t>1 (2)</w:t>
            </w:r>
          </w:p>
        </w:tc>
        <w:tc>
          <w:tcPr>
            <w:tcW w:w="0" w:type="auto"/>
            <w:tcBorders>
              <w:top w:val="nil"/>
              <w:left w:val="single" w:sz="4" w:space="0" w:color="auto"/>
              <w:bottom w:val="nil"/>
              <w:right w:val="single" w:sz="4" w:space="0" w:color="auto"/>
            </w:tcBorders>
            <w:vAlign w:val="bottom"/>
          </w:tcPr>
          <w:p w:rsidR="00E3626E" w:rsidRPr="002A1501" w:rsidRDefault="00E3626E" w:rsidP="00A30330">
            <w:pPr>
              <w:jc w:val="center"/>
              <w:rPr>
                <w:rStyle w:val="Answertextfont"/>
              </w:rPr>
            </w:pPr>
            <w:r w:rsidRPr="002A1501">
              <w:rPr>
                <w:rStyle w:val="Answertextfont"/>
              </w:rPr>
              <w:t>2 (3)</w:t>
            </w:r>
          </w:p>
        </w:tc>
        <w:tc>
          <w:tcPr>
            <w:tcW w:w="0" w:type="auto"/>
            <w:tcBorders>
              <w:top w:val="nil"/>
              <w:left w:val="single" w:sz="4" w:space="0" w:color="auto"/>
              <w:bottom w:val="nil"/>
              <w:right w:val="single" w:sz="4" w:space="0" w:color="auto"/>
            </w:tcBorders>
            <w:vAlign w:val="bottom"/>
          </w:tcPr>
          <w:p w:rsidR="00E3626E" w:rsidRPr="002A1501" w:rsidRDefault="00E3626E" w:rsidP="00A30330">
            <w:pPr>
              <w:jc w:val="center"/>
              <w:rPr>
                <w:rStyle w:val="Answertextfont"/>
              </w:rPr>
            </w:pPr>
            <w:r w:rsidRPr="002A1501">
              <w:rPr>
                <w:rStyle w:val="Answertextfont"/>
              </w:rPr>
              <w:t>3-4(4)</w:t>
            </w:r>
          </w:p>
        </w:tc>
        <w:tc>
          <w:tcPr>
            <w:tcW w:w="0" w:type="auto"/>
            <w:tcBorders>
              <w:top w:val="nil"/>
              <w:left w:val="single" w:sz="4" w:space="0" w:color="auto"/>
              <w:bottom w:val="nil"/>
              <w:right w:val="single" w:sz="4" w:space="0" w:color="auto"/>
            </w:tcBorders>
            <w:vAlign w:val="bottom"/>
          </w:tcPr>
          <w:p w:rsidR="00E3626E" w:rsidRPr="002A1501" w:rsidRDefault="00E3626E" w:rsidP="00A30330">
            <w:pPr>
              <w:jc w:val="center"/>
              <w:rPr>
                <w:rStyle w:val="Answertextfont"/>
              </w:rPr>
            </w:pPr>
            <w:r w:rsidRPr="002A1501">
              <w:rPr>
                <w:rStyle w:val="Answertextfont"/>
              </w:rPr>
              <w:t>5-6(5)</w:t>
            </w:r>
          </w:p>
        </w:tc>
        <w:tc>
          <w:tcPr>
            <w:tcW w:w="0" w:type="auto"/>
            <w:tcBorders>
              <w:top w:val="nil"/>
              <w:left w:val="single" w:sz="4" w:space="0" w:color="auto"/>
              <w:bottom w:val="nil"/>
              <w:right w:val="single" w:sz="4" w:space="0" w:color="auto"/>
            </w:tcBorders>
            <w:vAlign w:val="bottom"/>
          </w:tcPr>
          <w:p w:rsidR="00E3626E" w:rsidRPr="002A1501" w:rsidRDefault="00E3626E" w:rsidP="00A30330">
            <w:pPr>
              <w:jc w:val="center"/>
              <w:rPr>
                <w:rStyle w:val="Answertextfont"/>
              </w:rPr>
            </w:pPr>
            <w:r w:rsidRPr="002A1501">
              <w:rPr>
                <w:rStyle w:val="Answertextfont"/>
              </w:rPr>
              <w:t>7-9(6)</w:t>
            </w:r>
          </w:p>
        </w:tc>
        <w:tc>
          <w:tcPr>
            <w:tcW w:w="963" w:type="dxa"/>
            <w:tcBorders>
              <w:top w:val="nil"/>
              <w:left w:val="single" w:sz="4" w:space="0" w:color="auto"/>
              <w:bottom w:val="nil"/>
              <w:right w:val="single" w:sz="4" w:space="0" w:color="auto"/>
            </w:tcBorders>
            <w:vAlign w:val="bottom"/>
          </w:tcPr>
          <w:p w:rsidR="00E3626E" w:rsidRPr="002A1501" w:rsidRDefault="00E3626E" w:rsidP="00A30330">
            <w:pPr>
              <w:jc w:val="center"/>
              <w:rPr>
                <w:rStyle w:val="Answertextfont"/>
              </w:rPr>
            </w:pPr>
            <w:r w:rsidRPr="002A1501">
              <w:rPr>
                <w:rStyle w:val="Answertextfont"/>
              </w:rPr>
              <w:t>10 or more (7)</w:t>
            </w:r>
          </w:p>
        </w:tc>
        <w:tc>
          <w:tcPr>
            <w:tcW w:w="1276" w:type="dxa"/>
            <w:tcBorders>
              <w:top w:val="nil"/>
              <w:left w:val="single" w:sz="4" w:space="0" w:color="auto"/>
              <w:bottom w:val="nil"/>
              <w:right w:val="single" w:sz="4" w:space="0" w:color="auto"/>
            </w:tcBorders>
            <w:vAlign w:val="bottom"/>
          </w:tcPr>
          <w:p w:rsidR="00E3626E" w:rsidRPr="002A1501" w:rsidRDefault="00E3626E" w:rsidP="00A30330">
            <w:pPr>
              <w:jc w:val="center"/>
              <w:rPr>
                <w:rStyle w:val="Answertextfont"/>
              </w:rPr>
            </w:pPr>
            <w:r w:rsidRPr="002A1501">
              <w:rPr>
                <w:rStyle w:val="Answertextfont"/>
              </w:rPr>
              <w:t>Don’t know (9)</w:t>
            </w:r>
          </w:p>
        </w:tc>
      </w:tr>
      <w:tr w:rsidR="00CB13C1" w:rsidRPr="002A1501" w:rsidTr="00A30330">
        <w:tc>
          <w:tcPr>
            <w:tcW w:w="0" w:type="auto"/>
            <w:tcBorders>
              <w:top w:val="single" w:sz="4" w:space="0" w:color="auto"/>
              <w:left w:val="nil"/>
              <w:bottom w:val="nil"/>
              <w:right w:val="single" w:sz="4" w:space="0" w:color="auto"/>
            </w:tcBorders>
          </w:tcPr>
          <w:p w:rsidR="00CB13C1" w:rsidRPr="002A1501" w:rsidRDefault="00CB13C1" w:rsidP="002676B0">
            <w:pPr>
              <w:rPr>
                <w:sz w:val="20"/>
                <w:szCs w:val="20"/>
              </w:rPr>
            </w:pPr>
            <w:r w:rsidRPr="002A1501">
              <w:rPr>
                <w:sz w:val="20"/>
                <w:szCs w:val="20"/>
              </w:rPr>
              <w:t>7 am to 9 am</w:t>
            </w:r>
            <w:r>
              <w:rPr>
                <w:sz w:val="20"/>
                <w:szCs w:val="20"/>
              </w:rPr>
              <w:t xml:space="preserve"> (1)</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963"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1276"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r>
      <w:tr w:rsidR="00CB13C1" w:rsidRPr="002A1501" w:rsidTr="00A30330">
        <w:tc>
          <w:tcPr>
            <w:tcW w:w="0" w:type="auto"/>
            <w:tcBorders>
              <w:top w:val="single" w:sz="4" w:space="0" w:color="auto"/>
              <w:left w:val="nil"/>
              <w:bottom w:val="nil"/>
              <w:right w:val="single" w:sz="4" w:space="0" w:color="auto"/>
            </w:tcBorders>
          </w:tcPr>
          <w:p w:rsidR="00CB13C1" w:rsidRPr="002A1501" w:rsidRDefault="00CB13C1" w:rsidP="002676B0">
            <w:pPr>
              <w:rPr>
                <w:sz w:val="20"/>
                <w:szCs w:val="20"/>
              </w:rPr>
            </w:pPr>
            <w:r w:rsidRPr="002A1501">
              <w:rPr>
                <w:sz w:val="20"/>
                <w:szCs w:val="20"/>
              </w:rPr>
              <w:t>9 am to 12 pm</w:t>
            </w:r>
            <w:r>
              <w:rPr>
                <w:sz w:val="20"/>
                <w:szCs w:val="20"/>
              </w:rPr>
              <w:t xml:space="preserve"> (2)</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963"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1276"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r>
      <w:tr w:rsidR="00CB13C1" w:rsidRPr="002A1501" w:rsidTr="00A30330">
        <w:tc>
          <w:tcPr>
            <w:tcW w:w="0" w:type="auto"/>
            <w:tcBorders>
              <w:top w:val="single" w:sz="4" w:space="0" w:color="auto"/>
              <w:left w:val="nil"/>
              <w:bottom w:val="nil"/>
              <w:right w:val="single" w:sz="4" w:space="0" w:color="auto"/>
            </w:tcBorders>
          </w:tcPr>
          <w:p w:rsidR="00CB13C1" w:rsidRPr="002A1501" w:rsidRDefault="00CB13C1" w:rsidP="002676B0">
            <w:pPr>
              <w:rPr>
                <w:sz w:val="20"/>
                <w:szCs w:val="20"/>
              </w:rPr>
            </w:pPr>
            <w:r w:rsidRPr="002A1501">
              <w:rPr>
                <w:sz w:val="20"/>
                <w:szCs w:val="20"/>
              </w:rPr>
              <w:t>12 pm to 3 pm</w:t>
            </w:r>
            <w:r>
              <w:rPr>
                <w:sz w:val="20"/>
                <w:szCs w:val="20"/>
              </w:rPr>
              <w:t xml:space="preserve"> (3)</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963"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1276"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r>
      <w:tr w:rsidR="00CB13C1" w:rsidRPr="002A1501" w:rsidTr="00A30330">
        <w:tc>
          <w:tcPr>
            <w:tcW w:w="0" w:type="auto"/>
            <w:tcBorders>
              <w:top w:val="single" w:sz="4" w:space="0" w:color="auto"/>
              <w:left w:val="nil"/>
              <w:bottom w:val="nil"/>
              <w:right w:val="single" w:sz="4" w:space="0" w:color="auto"/>
            </w:tcBorders>
          </w:tcPr>
          <w:p w:rsidR="00CB13C1" w:rsidRPr="002A1501" w:rsidRDefault="00CB13C1" w:rsidP="002676B0">
            <w:pPr>
              <w:rPr>
                <w:sz w:val="20"/>
                <w:szCs w:val="20"/>
              </w:rPr>
            </w:pPr>
            <w:r w:rsidRPr="002A1501">
              <w:rPr>
                <w:sz w:val="20"/>
                <w:szCs w:val="20"/>
              </w:rPr>
              <w:t>3 pm to 6 pm</w:t>
            </w:r>
            <w:r>
              <w:rPr>
                <w:sz w:val="20"/>
                <w:szCs w:val="20"/>
              </w:rPr>
              <w:t xml:space="preserve"> (4)</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963"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1276"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r>
      <w:tr w:rsidR="00CB13C1" w:rsidRPr="002A1501" w:rsidTr="00A30330">
        <w:tc>
          <w:tcPr>
            <w:tcW w:w="0" w:type="auto"/>
            <w:tcBorders>
              <w:top w:val="single" w:sz="4" w:space="0" w:color="auto"/>
              <w:left w:val="nil"/>
              <w:bottom w:val="nil"/>
              <w:right w:val="single" w:sz="4" w:space="0" w:color="auto"/>
            </w:tcBorders>
          </w:tcPr>
          <w:p w:rsidR="00CB13C1" w:rsidRPr="002A1501" w:rsidRDefault="00CB13C1" w:rsidP="002676B0">
            <w:pPr>
              <w:rPr>
                <w:sz w:val="20"/>
                <w:szCs w:val="20"/>
              </w:rPr>
            </w:pPr>
            <w:r w:rsidRPr="002A1501">
              <w:rPr>
                <w:sz w:val="20"/>
                <w:szCs w:val="20"/>
              </w:rPr>
              <w:t>6 pm to 9 pm</w:t>
            </w:r>
            <w:r>
              <w:rPr>
                <w:sz w:val="20"/>
                <w:szCs w:val="20"/>
              </w:rPr>
              <w:t xml:space="preserve"> (5)</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963"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1276"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r>
      <w:tr w:rsidR="00CB13C1" w:rsidRPr="002A1501" w:rsidTr="00A30330">
        <w:tc>
          <w:tcPr>
            <w:tcW w:w="0" w:type="auto"/>
            <w:tcBorders>
              <w:top w:val="single" w:sz="4" w:space="0" w:color="auto"/>
              <w:left w:val="nil"/>
              <w:bottom w:val="nil"/>
              <w:right w:val="single" w:sz="4" w:space="0" w:color="auto"/>
            </w:tcBorders>
          </w:tcPr>
          <w:p w:rsidR="00CB13C1" w:rsidRPr="002A1501" w:rsidRDefault="00CB13C1" w:rsidP="002676B0">
            <w:pPr>
              <w:rPr>
                <w:sz w:val="20"/>
                <w:szCs w:val="20"/>
              </w:rPr>
            </w:pPr>
            <w:r w:rsidRPr="002A1501">
              <w:rPr>
                <w:sz w:val="20"/>
                <w:szCs w:val="20"/>
              </w:rPr>
              <w:t>9 pm to 11 pm</w:t>
            </w:r>
            <w:r>
              <w:rPr>
                <w:sz w:val="20"/>
                <w:szCs w:val="20"/>
              </w:rPr>
              <w:t xml:space="preserve"> (6)</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963"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1276"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r>
      <w:tr w:rsidR="00CB13C1" w:rsidRPr="002A1501" w:rsidTr="00A30330">
        <w:tc>
          <w:tcPr>
            <w:tcW w:w="0" w:type="auto"/>
            <w:tcBorders>
              <w:top w:val="single" w:sz="4" w:space="0" w:color="auto"/>
              <w:left w:val="nil"/>
              <w:bottom w:val="nil"/>
              <w:right w:val="single" w:sz="4" w:space="0" w:color="auto"/>
            </w:tcBorders>
          </w:tcPr>
          <w:p w:rsidR="00CB13C1" w:rsidRPr="002A1501" w:rsidRDefault="00CB13C1" w:rsidP="002676B0">
            <w:pPr>
              <w:rPr>
                <w:sz w:val="20"/>
                <w:szCs w:val="20"/>
              </w:rPr>
            </w:pPr>
            <w:r w:rsidRPr="002A1501">
              <w:rPr>
                <w:sz w:val="20"/>
                <w:szCs w:val="20"/>
              </w:rPr>
              <w:t>11pm to 7am</w:t>
            </w:r>
            <w:r>
              <w:rPr>
                <w:sz w:val="20"/>
                <w:szCs w:val="20"/>
              </w:rPr>
              <w:t xml:space="preserve"> (7)</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963"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c>
          <w:tcPr>
            <w:tcW w:w="1276" w:type="dxa"/>
            <w:tcBorders>
              <w:top w:val="single" w:sz="4" w:space="0" w:color="auto"/>
              <w:left w:val="single" w:sz="4" w:space="0" w:color="auto"/>
              <w:bottom w:val="nil"/>
              <w:right w:val="single" w:sz="4" w:space="0" w:color="auto"/>
            </w:tcBorders>
            <w:vAlign w:val="center"/>
          </w:tcPr>
          <w:p w:rsidR="00CB13C1" w:rsidRPr="002A1501" w:rsidRDefault="00CB13C1" w:rsidP="00A30330">
            <w:pPr>
              <w:jc w:val="center"/>
              <w:rPr>
                <w:sz w:val="20"/>
                <w:szCs w:val="20"/>
              </w:rPr>
            </w:pPr>
            <w:r w:rsidRPr="002A1501">
              <w:rPr>
                <w:sz w:val="20"/>
                <w:szCs w:val="20"/>
              </w:rPr>
              <w:t></w:t>
            </w:r>
          </w:p>
        </w:tc>
      </w:tr>
    </w:tbl>
    <w:p w:rsidR="00EB0336" w:rsidRPr="002A1501" w:rsidRDefault="00EB0336">
      <w:pPr>
        <w:pStyle w:val="Questiontitle"/>
        <w:rPr>
          <w:rStyle w:val="Inlinecode"/>
          <w:rFonts w:ascii="Times New Roman" w:hAnsi="Times New Roman" w:cs="Times New Roman"/>
          <w:noProof/>
          <w:sz w:val="20"/>
          <w:lang w:val="en-AU"/>
        </w:rPr>
      </w:pPr>
      <w:r w:rsidRPr="002A1501">
        <w:rPr>
          <w:rStyle w:val="Inlinecode"/>
          <w:rFonts w:ascii="Times New Roman" w:hAnsi="Times New Roman" w:cs="Times New Roman"/>
          <w:noProof/>
          <w:sz w:val="20"/>
          <w:lang w:val="en-AU"/>
        </w:rPr>
        <w:t>B44</w:t>
      </w:r>
    </w:p>
    <w:p w:rsidR="00E3626E" w:rsidRPr="002A1501" w:rsidRDefault="0055243D">
      <w:pPr>
        <w:pStyle w:val="Questiontitle"/>
        <w:rPr>
          <w:rStyle w:val="Inlinecode"/>
          <w:rFonts w:ascii="Times New Roman" w:hAnsi="Times New Roman" w:cs="Times New Roman"/>
          <w:b w:val="0"/>
          <w:noProof/>
          <w:sz w:val="20"/>
          <w:lang w:val="en-AU"/>
        </w:rPr>
      </w:pPr>
      <w:r w:rsidRPr="002A1501">
        <w:rPr>
          <w:rStyle w:val="Inlinecode"/>
          <w:rFonts w:ascii="Times New Roman" w:hAnsi="Times New Roman" w:cs="Times New Roman"/>
          <w:b w:val="0"/>
          <w:noProof/>
          <w:sz w:val="20"/>
          <w:lang w:val="en-AU"/>
        </w:rPr>
        <w:t>On a week day w</w:t>
      </w:r>
      <w:r w:rsidR="00A30330" w:rsidRPr="002A1501">
        <w:rPr>
          <w:rStyle w:val="Inlinecode"/>
          <w:rFonts w:ascii="Times New Roman" w:hAnsi="Times New Roman" w:cs="Times New Roman"/>
          <w:b w:val="0"/>
          <w:noProof/>
          <w:sz w:val="20"/>
          <w:lang w:val="en-AU"/>
        </w:rPr>
        <w:t>hen would you typically start your</w:t>
      </w:r>
      <w:r w:rsidR="00E729D2" w:rsidRPr="002A1501">
        <w:rPr>
          <w:rStyle w:val="Inlinecode"/>
          <w:rFonts w:ascii="Times New Roman" w:hAnsi="Times New Roman" w:cs="Times New Roman"/>
          <w:b w:val="0"/>
          <w:noProof/>
          <w:sz w:val="20"/>
          <w:lang w:val="en-AU"/>
        </w:rPr>
        <w:t>…?</w:t>
      </w:r>
    </w:p>
    <w:p w:rsidR="00A30330" w:rsidRPr="002A1501" w:rsidRDefault="0055243D" w:rsidP="00A30330">
      <w:pPr>
        <w:pStyle w:val="Questiontext"/>
        <w:rPr>
          <w:lang w:val="en-AU"/>
        </w:rPr>
      </w:pPr>
      <w:r w:rsidRPr="002A1501">
        <w:rPr>
          <w:rStyle w:val="Inlinecode"/>
          <w:rFonts w:ascii="Times New Roman" w:hAnsi="Times New Roman"/>
          <w:noProof/>
          <w:sz w:val="20"/>
          <w:lang w:val="en-AU"/>
        </w:rPr>
        <w:t>[ASK ONLY THOSE THAT APPLY]</w:t>
      </w:r>
    </w:p>
    <w:tbl>
      <w:tblPr>
        <w:tblW w:w="0" w:type="auto"/>
        <w:tblLook w:val="0000" w:firstRow="0" w:lastRow="0" w:firstColumn="0" w:lastColumn="0" w:noHBand="0" w:noVBand="0"/>
      </w:tblPr>
      <w:tblGrid>
        <w:gridCol w:w="2191"/>
        <w:gridCol w:w="744"/>
        <w:gridCol w:w="891"/>
        <w:gridCol w:w="895"/>
        <w:gridCol w:w="859"/>
        <w:gridCol w:w="859"/>
        <w:gridCol w:w="895"/>
        <w:gridCol w:w="891"/>
        <w:gridCol w:w="1017"/>
      </w:tblGrid>
      <w:tr w:rsidR="00CB13C1" w:rsidRPr="002A1501" w:rsidTr="00A30330">
        <w:trPr>
          <w:cantSplit/>
          <w:tblHeader/>
        </w:trPr>
        <w:tc>
          <w:tcPr>
            <w:tcW w:w="0" w:type="auto"/>
            <w:tcBorders>
              <w:top w:val="nil"/>
              <w:left w:val="nil"/>
              <w:bottom w:val="nil"/>
              <w:right w:val="single" w:sz="4" w:space="0" w:color="auto"/>
            </w:tcBorders>
          </w:tcPr>
          <w:p w:rsidR="0055243D" w:rsidRPr="002A1501" w:rsidRDefault="0055243D" w:rsidP="00A30330">
            <w:pPr>
              <w:jc w:val="center"/>
              <w:rPr>
                <w:sz w:val="20"/>
                <w:szCs w:val="20"/>
              </w:rPr>
            </w:pPr>
          </w:p>
        </w:tc>
        <w:tc>
          <w:tcPr>
            <w:tcW w:w="0" w:type="auto"/>
            <w:tcBorders>
              <w:top w:val="nil"/>
              <w:left w:val="single" w:sz="4" w:space="0" w:color="auto"/>
              <w:bottom w:val="nil"/>
              <w:right w:val="single" w:sz="4" w:space="0" w:color="auto"/>
            </w:tcBorders>
            <w:vAlign w:val="bottom"/>
          </w:tcPr>
          <w:p w:rsidR="0055243D" w:rsidRDefault="0055243D" w:rsidP="00A30330">
            <w:pPr>
              <w:jc w:val="center"/>
              <w:rPr>
                <w:sz w:val="20"/>
                <w:szCs w:val="20"/>
              </w:rPr>
            </w:pPr>
            <w:r w:rsidRPr="002A1501">
              <w:rPr>
                <w:sz w:val="20"/>
                <w:szCs w:val="20"/>
              </w:rPr>
              <w:t>7</w:t>
            </w:r>
            <w:r w:rsidR="00E729D2" w:rsidRPr="002A1501">
              <w:rPr>
                <w:sz w:val="20"/>
                <w:szCs w:val="20"/>
              </w:rPr>
              <w:t xml:space="preserve"> </w:t>
            </w:r>
            <w:r w:rsidRPr="002A1501">
              <w:rPr>
                <w:sz w:val="20"/>
                <w:szCs w:val="20"/>
              </w:rPr>
              <w:t>am to 9</w:t>
            </w:r>
            <w:r w:rsidR="00E729D2" w:rsidRPr="002A1501">
              <w:rPr>
                <w:sz w:val="20"/>
                <w:szCs w:val="20"/>
              </w:rPr>
              <w:t xml:space="preserve"> </w:t>
            </w:r>
            <w:r w:rsidRPr="002A1501">
              <w:rPr>
                <w:sz w:val="20"/>
                <w:szCs w:val="20"/>
              </w:rPr>
              <w:t>am</w:t>
            </w:r>
          </w:p>
          <w:p w:rsidR="00CB13C1" w:rsidRPr="002A1501" w:rsidRDefault="00CB13C1" w:rsidP="00A30330">
            <w:pPr>
              <w:jc w:val="center"/>
              <w:rPr>
                <w:rStyle w:val="Answertextfont"/>
              </w:rPr>
            </w:pPr>
            <w:r>
              <w:rPr>
                <w:rStyle w:val="Answertextfont"/>
              </w:rPr>
              <w:t>(1)</w:t>
            </w:r>
          </w:p>
        </w:tc>
        <w:tc>
          <w:tcPr>
            <w:tcW w:w="0" w:type="auto"/>
            <w:tcBorders>
              <w:top w:val="nil"/>
              <w:left w:val="single" w:sz="4" w:space="0" w:color="auto"/>
              <w:bottom w:val="nil"/>
              <w:right w:val="single" w:sz="4" w:space="0" w:color="auto"/>
            </w:tcBorders>
            <w:vAlign w:val="bottom"/>
          </w:tcPr>
          <w:p w:rsidR="0055243D" w:rsidRPr="002A1501" w:rsidRDefault="0055243D" w:rsidP="00A30330">
            <w:pPr>
              <w:jc w:val="center"/>
              <w:rPr>
                <w:rStyle w:val="Answertextfont"/>
              </w:rPr>
            </w:pPr>
            <w:r w:rsidRPr="002A1501">
              <w:rPr>
                <w:sz w:val="20"/>
                <w:szCs w:val="20"/>
              </w:rPr>
              <w:t>9</w:t>
            </w:r>
            <w:r w:rsidR="00E729D2" w:rsidRPr="002A1501">
              <w:rPr>
                <w:sz w:val="20"/>
                <w:szCs w:val="20"/>
              </w:rPr>
              <w:t xml:space="preserve"> </w:t>
            </w:r>
            <w:r w:rsidRPr="002A1501">
              <w:rPr>
                <w:sz w:val="20"/>
                <w:szCs w:val="20"/>
              </w:rPr>
              <w:t>am</w:t>
            </w:r>
            <w:r w:rsidR="00E729D2" w:rsidRPr="002A1501">
              <w:rPr>
                <w:sz w:val="20"/>
                <w:szCs w:val="20"/>
              </w:rPr>
              <w:t xml:space="preserve"> to 12 pm</w:t>
            </w:r>
            <w:r w:rsidR="00CB13C1">
              <w:rPr>
                <w:sz w:val="20"/>
                <w:szCs w:val="20"/>
              </w:rPr>
              <w:t xml:space="preserve"> (2)</w:t>
            </w:r>
          </w:p>
        </w:tc>
        <w:tc>
          <w:tcPr>
            <w:tcW w:w="0" w:type="auto"/>
            <w:tcBorders>
              <w:top w:val="nil"/>
              <w:left w:val="single" w:sz="4" w:space="0" w:color="auto"/>
              <w:bottom w:val="nil"/>
              <w:right w:val="single" w:sz="4" w:space="0" w:color="auto"/>
            </w:tcBorders>
            <w:vAlign w:val="bottom"/>
          </w:tcPr>
          <w:p w:rsidR="0055243D" w:rsidRPr="002A1501" w:rsidRDefault="00E729D2" w:rsidP="00A30330">
            <w:pPr>
              <w:jc w:val="center"/>
              <w:rPr>
                <w:rStyle w:val="Answertextfont"/>
              </w:rPr>
            </w:pPr>
            <w:r w:rsidRPr="002A1501">
              <w:rPr>
                <w:sz w:val="20"/>
                <w:szCs w:val="20"/>
              </w:rPr>
              <w:t xml:space="preserve">12 pm to 3 </w:t>
            </w:r>
            <w:r w:rsidR="0055243D" w:rsidRPr="002A1501">
              <w:rPr>
                <w:sz w:val="20"/>
                <w:szCs w:val="20"/>
              </w:rPr>
              <w:t>pm</w:t>
            </w:r>
            <w:r w:rsidR="00CB13C1">
              <w:rPr>
                <w:sz w:val="20"/>
                <w:szCs w:val="20"/>
              </w:rPr>
              <w:t xml:space="preserve"> (3)</w:t>
            </w:r>
          </w:p>
        </w:tc>
        <w:tc>
          <w:tcPr>
            <w:tcW w:w="0" w:type="auto"/>
            <w:tcBorders>
              <w:top w:val="nil"/>
              <w:left w:val="single" w:sz="4" w:space="0" w:color="auto"/>
              <w:bottom w:val="nil"/>
              <w:right w:val="single" w:sz="4" w:space="0" w:color="auto"/>
            </w:tcBorders>
            <w:vAlign w:val="bottom"/>
          </w:tcPr>
          <w:p w:rsidR="0055243D" w:rsidRPr="002A1501" w:rsidRDefault="00E729D2" w:rsidP="00A30330">
            <w:pPr>
              <w:jc w:val="center"/>
              <w:rPr>
                <w:rStyle w:val="Answertextfont"/>
              </w:rPr>
            </w:pPr>
            <w:r w:rsidRPr="002A1501">
              <w:rPr>
                <w:sz w:val="20"/>
                <w:szCs w:val="20"/>
              </w:rPr>
              <w:t>3 pm to 6</w:t>
            </w:r>
            <w:r w:rsidR="0055243D" w:rsidRPr="002A1501">
              <w:rPr>
                <w:sz w:val="20"/>
                <w:szCs w:val="20"/>
              </w:rPr>
              <w:t xml:space="preserve"> pm</w:t>
            </w:r>
            <w:r w:rsidR="00CB13C1">
              <w:rPr>
                <w:sz w:val="20"/>
                <w:szCs w:val="20"/>
              </w:rPr>
              <w:t xml:space="preserve"> (4)</w:t>
            </w:r>
          </w:p>
        </w:tc>
        <w:tc>
          <w:tcPr>
            <w:tcW w:w="0" w:type="auto"/>
            <w:tcBorders>
              <w:top w:val="nil"/>
              <w:left w:val="single" w:sz="4" w:space="0" w:color="auto"/>
              <w:bottom w:val="nil"/>
              <w:right w:val="single" w:sz="4" w:space="0" w:color="auto"/>
            </w:tcBorders>
            <w:vAlign w:val="bottom"/>
          </w:tcPr>
          <w:p w:rsidR="0055243D" w:rsidRPr="002A1501" w:rsidRDefault="00E729D2" w:rsidP="00A30330">
            <w:pPr>
              <w:jc w:val="center"/>
              <w:rPr>
                <w:rStyle w:val="Answertextfont"/>
              </w:rPr>
            </w:pPr>
            <w:r w:rsidRPr="002A1501">
              <w:rPr>
                <w:sz w:val="20"/>
                <w:szCs w:val="20"/>
              </w:rPr>
              <w:t>6 pm to 9</w:t>
            </w:r>
            <w:r w:rsidR="0055243D" w:rsidRPr="002A1501">
              <w:rPr>
                <w:sz w:val="20"/>
                <w:szCs w:val="20"/>
              </w:rPr>
              <w:t xml:space="preserve"> pm</w:t>
            </w:r>
            <w:r w:rsidR="00CB13C1">
              <w:rPr>
                <w:sz w:val="20"/>
                <w:szCs w:val="20"/>
              </w:rPr>
              <w:t xml:space="preserve"> (5)</w:t>
            </w:r>
          </w:p>
        </w:tc>
        <w:tc>
          <w:tcPr>
            <w:tcW w:w="0" w:type="auto"/>
            <w:tcBorders>
              <w:top w:val="nil"/>
              <w:left w:val="single" w:sz="4" w:space="0" w:color="auto"/>
              <w:bottom w:val="nil"/>
              <w:right w:val="single" w:sz="4" w:space="0" w:color="auto"/>
            </w:tcBorders>
            <w:vAlign w:val="bottom"/>
          </w:tcPr>
          <w:p w:rsidR="0055243D" w:rsidRPr="002A1501" w:rsidRDefault="00E729D2" w:rsidP="00A30330">
            <w:pPr>
              <w:jc w:val="center"/>
              <w:rPr>
                <w:rStyle w:val="Answertextfont"/>
              </w:rPr>
            </w:pPr>
            <w:r w:rsidRPr="002A1501">
              <w:rPr>
                <w:sz w:val="20"/>
                <w:szCs w:val="20"/>
              </w:rPr>
              <w:t xml:space="preserve">9 </w:t>
            </w:r>
            <w:r w:rsidR="0055243D" w:rsidRPr="002A1501">
              <w:rPr>
                <w:sz w:val="20"/>
                <w:szCs w:val="20"/>
              </w:rPr>
              <w:t>pm to 11 pm</w:t>
            </w:r>
            <w:r w:rsidR="00CB13C1">
              <w:rPr>
                <w:sz w:val="20"/>
                <w:szCs w:val="20"/>
              </w:rPr>
              <w:t xml:space="preserve"> (6)</w:t>
            </w:r>
          </w:p>
        </w:tc>
        <w:tc>
          <w:tcPr>
            <w:tcW w:w="0" w:type="auto"/>
            <w:tcBorders>
              <w:top w:val="nil"/>
              <w:left w:val="single" w:sz="4" w:space="0" w:color="auto"/>
              <w:bottom w:val="nil"/>
              <w:right w:val="single" w:sz="4" w:space="0" w:color="auto"/>
            </w:tcBorders>
            <w:vAlign w:val="bottom"/>
          </w:tcPr>
          <w:p w:rsidR="0055243D" w:rsidRPr="002A1501" w:rsidRDefault="0055243D" w:rsidP="0055243D">
            <w:pPr>
              <w:jc w:val="center"/>
              <w:rPr>
                <w:rStyle w:val="Answertextfont"/>
              </w:rPr>
            </w:pPr>
            <w:r w:rsidRPr="002A1501">
              <w:rPr>
                <w:sz w:val="20"/>
                <w:szCs w:val="20"/>
              </w:rPr>
              <w:t>11 pm to 7 am</w:t>
            </w:r>
            <w:r w:rsidR="00CB13C1">
              <w:rPr>
                <w:sz w:val="20"/>
                <w:szCs w:val="20"/>
              </w:rPr>
              <w:t xml:space="preserve"> (7)</w:t>
            </w:r>
          </w:p>
        </w:tc>
        <w:tc>
          <w:tcPr>
            <w:tcW w:w="0" w:type="auto"/>
            <w:tcBorders>
              <w:top w:val="nil"/>
              <w:left w:val="single" w:sz="4" w:space="0" w:color="auto"/>
              <w:bottom w:val="nil"/>
              <w:right w:val="single" w:sz="4" w:space="0" w:color="auto"/>
            </w:tcBorders>
            <w:vAlign w:val="bottom"/>
          </w:tcPr>
          <w:p w:rsidR="0055243D" w:rsidRPr="002A1501" w:rsidRDefault="0055243D" w:rsidP="00A30330">
            <w:pPr>
              <w:jc w:val="center"/>
              <w:rPr>
                <w:rStyle w:val="Answertextfont"/>
              </w:rPr>
            </w:pPr>
            <w:r w:rsidRPr="002A1501">
              <w:rPr>
                <w:rStyle w:val="Answertextfont"/>
              </w:rPr>
              <w:t>Anytime</w:t>
            </w:r>
            <w:r w:rsidR="00CB13C1">
              <w:rPr>
                <w:rStyle w:val="Answertextfont"/>
              </w:rPr>
              <w:t xml:space="preserve"> (8)</w:t>
            </w:r>
          </w:p>
        </w:tc>
      </w:tr>
      <w:tr w:rsidR="00CB13C1" w:rsidRPr="002A1501" w:rsidTr="00A30330">
        <w:tc>
          <w:tcPr>
            <w:tcW w:w="0" w:type="auto"/>
            <w:tcBorders>
              <w:top w:val="single" w:sz="4" w:space="0" w:color="auto"/>
              <w:left w:val="nil"/>
              <w:bottom w:val="nil"/>
              <w:right w:val="single" w:sz="4" w:space="0" w:color="auto"/>
            </w:tcBorders>
          </w:tcPr>
          <w:p w:rsidR="0055243D" w:rsidRPr="002A1501" w:rsidRDefault="00BE47AF" w:rsidP="008C32B4">
            <w:pPr>
              <w:rPr>
                <w:sz w:val="20"/>
                <w:szCs w:val="20"/>
              </w:rPr>
            </w:pPr>
            <w:r w:rsidRPr="002A1501">
              <w:rPr>
                <w:rStyle w:val="Answertextfont"/>
              </w:rPr>
              <w:t>[B1=</w:t>
            </w:r>
            <w:r w:rsidR="008C32B4" w:rsidRPr="002A1501">
              <w:rPr>
                <w:rStyle w:val="Answertextfont"/>
              </w:rPr>
              <w:t>6</w:t>
            </w:r>
            <w:r w:rsidRPr="002A1501">
              <w:rPr>
                <w:rStyle w:val="Answertextfont"/>
              </w:rPr>
              <w:t>]</w:t>
            </w:r>
            <w:r w:rsidR="00E729D2" w:rsidRPr="002A1501">
              <w:rPr>
                <w:rStyle w:val="Answertextfont"/>
              </w:rPr>
              <w:t>D</w:t>
            </w:r>
            <w:r w:rsidR="0055243D" w:rsidRPr="002A1501">
              <w:rPr>
                <w:rStyle w:val="Answertextfont"/>
              </w:rPr>
              <w:t>ishwasher (1)</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r>
      <w:tr w:rsidR="00CB13C1" w:rsidRPr="009343D3" w:rsidTr="00A30330">
        <w:tc>
          <w:tcPr>
            <w:tcW w:w="0" w:type="auto"/>
            <w:tcBorders>
              <w:top w:val="single" w:sz="4" w:space="0" w:color="auto"/>
              <w:left w:val="nil"/>
              <w:bottom w:val="nil"/>
              <w:right w:val="single" w:sz="4" w:space="0" w:color="auto"/>
            </w:tcBorders>
          </w:tcPr>
          <w:p w:rsidR="0055243D" w:rsidRPr="002A1501" w:rsidRDefault="00BE47AF" w:rsidP="008C32B4">
            <w:pPr>
              <w:rPr>
                <w:sz w:val="20"/>
                <w:szCs w:val="20"/>
              </w:rPr>
            </w:pPr>
            <w:r w:rsidRPr="002A1501">
              <w:rPr>
                <w:rStyle w:val="Answertextfont"/>
              </w:rPr>
              <w:t>[</w:t>
            </w:r>
            <w:r w:rsidR="008C32B4" w:rsidRPr="002A1501">
              <w:rPr>
                <w:rStyle w:val="Answertextfont"/>
              </w:rPr>
              <w:t>B1=14</w:t>
            </w:r>
            <w:r w:rsidRPr="002A1501">
              <w:rPr>
                <w:rStyle w:val="Answertextfont"/>
              </w:rPr>
              <w:t xml:space="preserve">] </w:t>
            </w:r>
            <w:r w:rsidR="0055243D" w:rsidRPr="002A1501">
              <w:rPr>
                <w:rStyle w:val="Answertextfont"/>
              </w:rPr>
              <w:t>Washing machine (2)</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A30330">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A30330">
            <w:pPr>
              <w:jc w:val="center"/>
              <w:rPr>
                <w:sz w:val="20"/>
                <w:szCs w:val="20"/>
              </w:rPr>
            </w:pPr>
            <w:r w:rsidRPr="002A1501">
              <w:rPr>
                <w:sz w:val="20"/>
                <w:szCs w:val="20"/>
              </w:rPr>
              <w:t></w:t>
            </w:r>
          </w:p>
        </w:tc>
      </w:tr>
      <w:tr w:rsidR="00CB13C1" w:rsidRPr="009343D3" w:rsidTr="00C01952">
        <w:tc>
          <w:tcPr>
            <w:tcW w:w="0" w:type="auto"/>
            <w:tcBorders>
              <w:top w:val="single" w:sz="4" w:space="0" w:color="auto"/>
              <w:left w:val="nil"/>
              <w:bottom w:val="nil"/>
              <w:right w:val="single" w:sz="4" w:space="0" w:color="auto"/>
            </w:tcBorders>
          </w:tcPr>
          <w:p w:rsidR="0055243D" w:rsidRPr="009343D3" w:rsidRDefault="00BE47AF" w:rsidP="008C32B4">
            <w:pPr>
              <w:rPr>
                <w:sz w:val="20"/>
                <w:szCs w:val="20"/>
              </w:rPr>
            </w:pPr>
            <w:r w:rsidRPr="009343D3">
              <w:rPr>
                <w:rStyle w:val="Answertextfont"/>
              </w:rPr>
              <w:t>[B1=</w:t>
            </w:r>
            <w:r w:rsidR="008C32B4" w:rsidRPr="009343D3">
              <w:rPr>
                <w:rStyle w:val="Answertextfont"/>
              </w:rPr>
              <w:t>7</w:t>
            </w:r>
            <w:r w:rsidRPr="009343D3">
              <w:rPr>
                <w:rStyle w:val="Answertextfont"/>
              </w:rPr>
              <w:t xml:space="preserve">] </w:t>
            </w:r>
            <w:r w:rsidR="0055243D" w:rsidRPr="009343D3">
              <w:rPr>
                <w:rStyle w:val="Answertextfont"/>
              </w:rPr>
              <w:t>Clothes dryer (3)</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9343D3">
              <w:rPr>
                <w:sz w:val="20"/>
                <w:szCs w:val="20"/>
              </w:rPr>
              <w:t></w:t>
            </w:r>
          </w:p>
        </w:tc>
      </w:tr>
      <w:tr w:rsidR="00CB13C1" w:rsidRPr="009343D3" w:rsidTr="00A30330">
        <w:tc>
          <w:tcPr>
            <w:tcW w:w="0" w:type="auto"/>
            <w:tcBorders>
              <w:top w:val="single" w:sz="4" w:space="0" w:color="auto"/>
              <w:left w:val="nil"/>
              <w:bottom w:val="nil"/>
              <w:right w:val="single" w:sz="4" w:space="0" w:color="auto"/>
            </w:tcBorders>
          </w:tcPr>
          <w:p w:rsidR="0055243D" w:rsidRPr="009343D3" w:rsidRDefault="00BE47AF" w:rsidP="0055243D">
            <w:pPr>
              <w:rPr>
                <w:sz w:val="20"/>
                <w:szCs w:val="20"/>
              </w:rPr>
            </w:pPr>
            <w:r w:rsidRPr="009343D3">
              <w:rPr>
                <w:rStyle w:val="Answertextfont"/>
              </w:rPr>
              <w:t xml:space="preserve">[B19=1] </w:t>
            </w:r>
            <w:r w:rsidR="0055243D" w:rsidRPr="009343D3">
              <w:rPr>
                <w:rStyle w:val="Answertextfont"/>
              </w:rPr>
              <w:t>Swimming pool pump (4)</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A30330">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A30330">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A30330">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A30330">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A30330">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A30330">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A30330">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A30330">
            <w:pPr>
              <w:jc w:val="center"/>
              <w:rPr>
                <w:sz w:val="20"/>
                <w:szCs w:val="20"/>
              </w:rPr>
            </w:pPr>
            <w:r w:rsidRPr="009343D3">
              <w:rPr>
                <w:sz w:val="20"/>
                <w:szCs w:val="20"/>
              </w:rPr>
              <w:t></w:t>
            </w:r>
          </w:p>
        </w:tc>
      </w:tr>
    </w:tbl>
    <w:p w:rsidR="00E3626E" w:rsidRPr="009343D3" w:rsidRDefault="00E3626E">
      <w:pPr>
        <w:pStyle w:val="Questiontitle"/>
        <w:rPr>
          <w:rStyle w:val="Inlinecode"/>
          <w:rFonts w:ascii="Times New Roman" w:hAnsi="Times New Roman" w:cs="Times New Roman"/>
          <w:noProof/>
          <w:sz w:val="20"/>
          <w:lang w:val="en-AU"/>
        </w:rPr>
      </w:pPr>
    </w:p>
    <w:p w:rsidR="00EB0336" w:rsidRPr="009343D3" w:rsidRDefault="00EB0336" w:rsidP="0055243D">
      <w:pPr>
        <w:pStyle w:val="Questiontitle"/>
        <w:rPr>
          <w:rStyle w:val="Inlinecode"/>
          <w:rFonts w:ascii="Times New Roman" w:hAnsi="Times New Roman" w:cs="Times New Roman"/>
          <w:noProof/>
          <w:sz w:val="20"/>
          <w:lang w:val="en-AU"/>
        </w:rPr>
      </w:pPr>
      <w:r w:rsidRPr="009343D3">
        <w:rPr>
          <w:rStyle w:val="Inlinecode"/>
          <w:rFonts w:ascii="Times New Roman" w:hAnsi="Times New Roman" w:cs="Times New Roman"/>
          <w:noProof/>
          <w:sz w:val="20"/>
          <w:lang w:val="en-AU"/>
        </w:rPr>
        <w:t>B45</w:t>
      </w:r>
    </w:p>
    <w:p w:rsidR="00E729D2" w:rsidRPr="002A1501" w:rsidRDefault="0055243D" w:rsidP="0055243D">
      <w:pPr>
        <w:pStyle w:val="Questiontitle"/>
        <w:rPr>
          <w:rStyle w:val="Inlinecode"/>
          <w:rFonts w:ascii="Times New Roman" w:hAnsi="Times New Roman" w:cs="Times New Roman"/>
          <w:b w:val="0"/>
          <w:noProof/>
          <w:sz w:val="20"/>
          <w:lang w:val="en-AU"/>
        </w:rPr>
      </w:pPr>
      <w:r w:rsidRPr="002A1501">
        <w:rPr>
          <w:rStyle w:val="Inlinecode"/>
          <w:rFonts w:ascii="Times New Roman" w:hAnsi="Times New Roman" w:cs="Times New Roman"/>
          <w:b w:val="0"/>
          <w:noProof/>
          <w:sz w:val="20"/>
          <w:lang w:val="en-AU"/>
        </w:rPr>
        <w:t>On a</w:t>
      </w:r>
      <w:r w:rsidR="009C125E" w:rsidRPr="002A1501">
        <w:rPr>
          <w:rStyle w:val="Inlinecode"/>
          <w:rFonts w:ascii="Times New Roman" w:hAnsi="Times New Roman" w:cs="Times New Roman"/>
          <w:b w:val="0"/>
          <w:noProof/>
          <w:sz w:val="20"/>
          <w:lang w:val="en-AU"/>
        </w:rPr>
        <w:t xml:space="preserve"> </w:t>
      </w:r>
      <w:r w:rsidRPr="002A1501">
        <w:rPr>
          <w:rStyle w:val="Inlinecode"/>
          <w:rFonts w:ascii="Times New Roman" w:hAnsi="Times New Roman" w:cs="Times New Roman"/>
          <w:b w:val="0"/>
          <w:noProof/>
          <w:sz w:val="20"/>
          <w:lang w:val="en-AU"/>
        </w:rPr>
        <w:t>weekend when would you typically start your</w:t>
      </w:r>
      <w:r w:rsidR="00E729D2" w:rsidRPr="002A1501">
        <w:rPr>
          <w:rStyle w:val="Inlinecode"/>
          <w:rFonts w:ascii="Times New Roman" w:hAnsi="Times New Roman" w:cs="Times New Roman"/>
          <w:b w:val="0"/>
          <w:noProof/>
          <w:sz w:val="20"/>
          <w:lang w:val="en-AU"/>
        </w:rPr>
        <w:t>…?</w:t>
      </w:r>
    </w:p>
    <w:p w:rsidR="00D92193" w:rsidRPr="002A1501" w:rsidRDefault="00D92193" w:rsidP="0055243D">
      <w:pPr>
        <w:pStyle w:val="Questiontitle"/>
        <w:rPr>
          <w:rStyle w:val="Inlinecode"/>
          <w:rFonts w:ascii="Times New Roman" w:hAnsi="Times New Roman" w:cs="Times New Roman"/>
          <w:noProof/>
          <w:sz w:val="20"/>
          <w:lang w:val="en-AU"/>
        </w:rPr>
      </w:pPr>
      <w:r w:rsidRPr="002A1501">
        <w:rPr>
          <w:rStyle w:val="Inlinecode"/>
          <w:rFonts w:ascii="Times New Roman" w:hAnsi="Times New Roman" w:cs="Times New Roman"/>
          <w:noProof/>
          <w:sz w:val="20"/>
          <w:lang w:val="en-AU"/>
        </w:rPr>
        <w:t>[ASK ONLY THOSE THAT APPLY]</w:t>
      </w:r>
    </w:p>
    <w:p w:rsidR="0055243D" w:rsidRPr="002A1501" w:rsidRDefault="0055243D" w:rsidP="0055243D">
      <w:pPr>
        <w:pStyle w:val="Questiontext"/>
        <w:rPr>
          <w:lang w:val="en-AU"/>
        </w:rPr>
      </w:pPr>
    </w:p>
    <w:tbl>
      <w:tblPr>
        <w:tblW w:w="0" w:type="auto"/>
        <w:tblLook w:val="0000" w:firstRow="0" w:lastRow="0" w:firstColumn="0" w:lastColumn="0" w:noHBand="0" w:noVBand="0"/>
      </w:tblPr>
      <w:tblGrid>
        <w:gridCol w:w="1889"/>
        <w:gridCol w:w="774"/>
        <w:gridCol w:w="935"/>
        <w:gridCol w:w="940"/>
        <w:gridCol w:w="901"/>
        <w:gridCol w:w="901"/>
        <w:gridCol w:w="940"/>
        <w:gridCol w:w="935"/>
        <w:gridCol w:w="1027"/>
      </w:tblGrid>
      <w:tr w:rsidR="00D73743" w:rsidRPr="002A1501" w:rsidTr="00C01952">
        <w:trPr>
          <w:cantSplit/>
          <w:tblHeader/>
        </w:trPr>
        <w:tc>
          <w:tcPr>
            <w:tcW w:w="0" w:type="auto"/>
            <w:tcBorders>
              <w:top w:val="nil"/>
              <w:left w:val="nil"/>
              <w:bottom w:val="nil"/>
              <w:right w:val="single" w:sz="4" w:space="0" w:color="auto"/>
            </w:tcBorders>
          </w:tcPr>
          <w:p w:rsidR="00D73743" w:rsidRPr="002A1501" w:rsidRDefault="00D73743" w:rsidP="00C01952">
            <w:pPr>
              <w:jc w:val="center"/>
              <w:rPr>
                <w:sz w:val="20"/>
                <w:szCs w:val="20"/>
              </w:rPr>
            </w:pPr>
          </w:p>
        </w:tc>
        <w:tc>
          <w:tcPr>
            <w:tcW w:w="0" w:type="auto"/>
            <w:tcBorders>
              <w:top w:val="nil"/>
              <w:left w:val="single" w:sz="4" w:space="0" w:color="auto"/>
              <w:bottom w:val="nil"/>
              <w:right w:val="single" w:sz="4" w:space="0" w:color="auto"/>
            </w:tcBorders>
            <w:vAlign w:val="bottom"/>
          </w:tcPr>
          <w:p w:rsidR="00D73743" w:rsidRDefault="00D73743" w:rsidP="0018358B">
            <w:pPr>
              <w:jc w:val="center"/>
              <w:rPr>
                <w:sz w:val="20"/>
                <w:szCs w:val="20"/>
              </w:rPr>
            </w:pPr>
            <w:r w:rsidRPr="002A1501">
              <w:rPr>
                <w:sz w:val="20"/>
                <w:szCs w:val="20"/>
              </w:rPr>
              <w:t>7 am to 9 am</w:t>
            </w:r>
          </w:p>
          <w:p w:rsidR="00D73743" w:rsidRPr="002A1501" w:rsidRDefault="00D73743" w:rsidP="002676B0">
            <w:pPr>
              <w:jc w:val="center"/>
              <w:rPr>
                <w:rStyle w:val="Answertextfont"/>
              </w:rPr>
            </w:pPr>
            <w:r>
              <w:rPr>
                <w:rStyle w:val="Answertextfont"/>
              </w:rPr>
              <w:t>(1)</w:t>
            </w:r>
          </w:p>
        </w:tc>
        <w:tc>
          <w:tcPr>
            <w:tcW w:w="0" w:type="auto"/>
            <w:tcBorders>
              <w:top w:val="nil"/>
              <w:left w:val="single" w:sz="4" w:space="0" w:color="auto"/>
              <w:bottom w:val="nil"/>
              <w:right w:val="single" w:sz="4" w:space="0" w:color="auto"/>
            </w:tcBorders>
            <w:vAlign w:val="bottom"/>
          </w:tcPr>
          <w:p w:rsidR="00D73743" w:rsidRPr="002A1501" w:rsidRDefault="00D73743" w:rsidP="002676B0">
            <w:pPr>
              <w:jc w:val="center"/>
              <w:rPr>
                <w:rStyle w:val="Answertextfont"/>
              </w:rPr>
            </w:pPr>
            <w:r w:rsidRPr="002A1501">
              <w:rPr>
                <w:sz w:val="20"/>
                <w:szCs w:val="20"/>
              </w:rPr>
              <w:t>9 am to 12 pm</w:t>
            </w:r>
            <w:r>
              <w:rPr>
                <w:sz w:val="20"/>
                <w:szCs w:val="20"/>
              </w:rPr>
              <w:t xml:space="preserve"> (2)</w:t>
            </w:r>
          </w:p>
        </w:tc>
        <w:tc>
          <w:tcPr>
            <w:tcW w:w="0" w:type="auto"/>
            <w:tcBorders>
              <w:top w:val="nil"/>
              <w:left w:val="single" w:sz="4" w:space="0" w:color="auto"/>
              <w:bottom w:val="nil"/>
              <w:right w:val="single" w:sz="4" w:space="0" w:color="auto"/>
            </w:tcBorders>
            <w:vAlign w:val="bottom"/>
          </w:tcPr>
          <w:p w:rsidR="00D73743" w:rsidRPr="002A1501" w:rsidRDefault="00D73743" w:rsidP="002676B0">
            <w:pPr>
              <w:jc w:val="center"/>
              <w:rPr>
                <w:rStyle w:val="Answertextfont"/>
              </w:rPr>
            </w:pPr>
            <w:r w:rsidRPr="002A1501">
              <w:rPr>
                <w:sz w:val="20"/>
                <w:szCs w:val="20"/>
              </w:rPr>
              <w:t>12 pm to 3 pm</w:t>
            </w:r>
            <w:r>
              <w:rPr>
                <w:sz w:val="20"/>
                <w:szCs w:val="20"/>
              </w:rPr>
              <w:t xml:space="preserve"> (3)</w:t>
            </w:r>
          </w:p>
        </w:tc>
        <w:tc>
          <w:tcPr>
            <w:tcW w:w="0" w:type="auto"/>
            <w:tcBorders>
              <w:top w:val="nil"/>
              <w:left w:val="single" w:sz="4" w:space="0" w:color="auto"/>
              <w:bottom w:val="nil"/>
              <w:right w:val="single" w:sz="4" w:space="0" w:color="auto"/>
            </w:tcBorders>
            <w:vAlign w:val="bottom"/>
          </w:tcPr>
          <w:p w:rsidR="00D73743" w:rsidRPr="002A1501" w:rsidRDefault="00D73743" w:rsidP="002676B0">
            <w:pPr>
              <w:jc w:val="center"/>
              <w:rPr>
                <w:rStyle w:val="Answertextfont"/>
              </w:rPr>
            </w:pPr>
            <w:r w:rsidRPr="002A1501">
              <w:rPr>
                <w:sz w:val="20"/>
                <w:szCs w:val="20"/>
              </w:rPr>
              <w:t>3 pm to 6 pm</w:t>
            </w:r>
            <w:r>
              <w:rPr>
                <w:sz w:val="20"/>
                <w:szCs w:val="20"/>
              </w:rPr>
              <w:t xml:space="preserve"> (4)</w:t>
            </w:r>
          </w:p>
        </w:tc>
        <w:tc>
          <w:tcPr>
            <w:tcW w:w="0" w:type="auto"/>
            <w:tcBorders>
              <w:top w:val="nil"/>
              <w:left w:val="single" w:sz="4" w:space="0" w:color="auto"/>
              <w:bottom w:val="nil"/>
              <w:right w:val="single" w:sz="4" w:space="0" w:color="auto"/>
            </w:tcBorders>
            <w:vAlign w:val="bottom"/>
          </w:tcPr>
          <w:p w:rsidR="00D73743" w:rsidRPr="002A1501" w:rsidRDefault="00D73743" w:rsidP="002676B0">
            <w:pPr>
              <w:jc w:val="center"/>
              <w:rPr>
                <w:rStyle w:val="Answertextfont"/>
              </w:rPr>
            </w:pPr>
            <w:r w:rsidRPr="002A1501">
              <w:rPr>
                <w:sz w:val="20"/>
                <w:szCs w:val="20"/>
              </w:rPr>
              <w:t>6 pm to 9 pm</w:t>
            </w:r>
            <w:r>
              <w:rPr>
                <w:sz w:val="20"/>
                <w:szCs w:val="20"/>
              </w:rPr>
              <w:t xml:space="preserve"> (5)</w:t>
            </w:r>
          </w:p>
        </w:tc>
        <w:tc>
          <w:tcPr>
            <w:tcW w:w="0" w:type="auto"/>
            <w:tcBorders>
              <w:top w:val="nil"/>
              <w:left w:val="single" w:sz="4" w:space="0" w:color="auto"/>
              <w:bottom w:val="nil"/>
              <w:right w:val="single" w:sz="4" w:space="0" w:color="auto"/>
            </w:tcBorders>
            <w:vAlign w:val="bottom"/>
          </w:tcPr>
          <w:p w:rsidR="00D73743" w:rsidRPr="002A1501" w:rsidRDefault="00D73743" w:rsidP="002676B0">
            <w:pPr>
              <w:jc w:val="center"/>
              <w:rPr>
                <w:rStyle w:val="Answertextfont"/>
              </w:rPr>
            </w:pPr>
            <w:r w:rsidRPr="002A1501">
              <w:rPr>
                <w:sz w:val="20"/>
                <w:szCs w:val="20"/>
              </w:rPr>
              <w:t>9 pm to 11 pm</w:t>
            </w:r>
            <w:r>
              <w:rPr>
                <w:sz w:val="20"/>
                <w:szCs w:val="20"/>
              </w:rPr>
              <w:t xml:space="preserve"> (6)</w:t>
            </w:r>
          </w:p>
        </w:tc>
        <w:tc>
          <w:tcPr>
            <w:tcW w:w="0" w:type="auto"/>
            <w:tcBorders>
              <w:top w:val="nil"/>
              <w:left w:val="single" w:sz="4" w:space="0" w:color="auto"/>
              <w:bottom w:val="nil"/>
              <w:right w:val="single" w:sz="4" w:space="0" w:color="auto"/>
            </w:tcBorders>
            <w:vAlign w:val="bottom"/>
          </w:tcPr>
          <w:p w:rsidR="00D73743" w:rsidRPr="002A1501" w:rsidRDefault="00D73743" w:rsidP="002676B0">
            <w:pPr>
              <w:jc w:val="center"/>
              <w:rPr>
                <w:rStyle w:val="Answertextfont"/>
              </w:rPr>
            </w:pPr>
            <w:r w:rsidRPr="002A1501">
              <w:rPr>
                <w:sz w:val="20"/>
                <w:szCs w:val="20"/>
              </w:rPr>
              <w:t>11 pm to 7 am</w:t>
            </w:r>
            <w:r>
              <w:rPr>
                <w:sz w:val="20"/>
                <w:szCs w:val="20"/>
              </w:rPr>
              <w:t xml:space="preserve"> (7)</w:t>
            </w:r>
          </w:p>
        </w:tc>
        <w:tc>
          <w:tcPr>
            <w:tcW w:w="0" w:type="auto"/>
            <w:tcBorders>
              <w:top w:val="nil"/>
              <w:left w:val="single" w:sz="4" w:space="0" w:color="auto"/>
              <w:bottom w:val="nil"/>
              <w:right w:val="single" w:sz="4" w:space="0" w:color="auto"/>
            </w:tcBorders>
            <w:vAlign w:val="bottom"/>
          </w:tcPr>
          <w:p w:rsidR="00D73743" w:rsidRPr="002A1501" w:rsidRDefault="00D73743" w:rsidP="002676B0">
            <w:pPr>
              <w:jc w:val="center"/>
              <w:rPr>
                <w:rStyle w:val="Answertextfont"/>
              </w:rPr>
            </w:pPr>
            <w:r w:rsidRPr="002A1501">
              <w:rPr>
                <w:rStyle w:val="Answertextfont"/>
              </w:rPr>
              <w:t>Anytime</w:t>
            </w:r>
            <w:r>
              <w:rPr>
                <w:rStyle w:val="Answertextfont"/>
              </w:rPr>
              <w:t xml:space="preserve"> (8)</w:t>
            </w:r>
          </w:p>
        </w:tc>
      </w:tr>
      <w:tr w:rsidR="0055243D" w:rsidRPr="002A1501" w:rsidTr="00C01952">
        <w:tc>
          <w:tcPr>
            <w:tcW w:w="0" w:type="auto"/>
            <w:tcBorders>
              <w:top w:val="single" w:sz="4" w:space="0" w:color="auto"/>
              <w:left w:val="nil"/>
              <w:bottom w:val="nil"/>
              <w:right w:val="single" w:sz="4" w:space="0" w:color="auto"/>
            </w:tcBorders>
          </w:tcPr>
          <w:p w:rsidR="0055243D" w:rsidRPr="002A1501" w:rsidRDefault="00BE47AF" w:rsidP="008C32B4">
            <w:pPr>
              <w:rPr>
                <w:sz w:val="20"/>
                <w:szCs w:val="20"/>
              </w:rPr>
            </w:pPr>
            <w:r w:rsidRPr="002A1501">
              <w:rPr>
                <w:rStyle w:val="Answertextfont"/>
              </w:rPr>
              <w:t>[B1=</w:t>
            </w:r>
            <w:r w:rsidR="008C32B4" w:rsidRPr="002A1501">
              <w:rPr>
                <w:rStyle w:val="Answertextfont"/>
              </w:rPr>
              <w:t>6</w:t>
            </w:r>
            <w:r w:rsidRPr="002A1501">
              <w:rPr>
                <w:rStyle w:val="Answertextfont"/>
              </w:rPr>
              <w:t xml:space="preserve">] </w:t>
            </w:r>
            <w:r w:rsidR="0055243D" w:rsidRPr="002A1501">
              <w:rPr>
                <w:rStyle w:val="Answertextfont"/>
                <w:strike/>
              </w:rPr>
              <w:t xml:space="preserve">The </w:t>
            </w:r>
            <w:r w:rsidR="00E729D2" w:rsidRPr="002A1501">
              <w:rPr>
                <w:rStyle w:val="Answertextfont"/>
              </w:rPr>
              <w:t>D</w:t>
            </w:r>
            <w:r w:rsidR="0055243D" w:rsidRPr="002A1501">
              <w:rPr>
                <w:rStyle w:val="Answertextfont"/>
              </w:rPr>
              <w:t>ishwasher (1)</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C01952">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C01952">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C01952">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C01952">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C01952">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C01952">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C01952">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C01952">
            <w:pPr>
              <w:jc w:val="center"/>
              <w:rPr>
                <w:sz w:val="20"/>
                <w:szCs w:val="20"/>
              </w:rPr>
            </w:pPr>
            <w:r w:rsidRPr="002A1501">
              <w:rPr>
                <w:sz w:val="20"/>
                <w:szCs w:val="20"/>
              </w:rPr>
              <w:t></w:t>
            </w:r>
          </w:p>
        </w:tc>
      </w:tr>
      <w:tr w:rsidR="0055243D" w:rsidRPr="009343D3" w:rsidTr="00C01952">
        <w:tc>
          <w:tcPr>
            <w:tcW w:w="0" w:type="auto"/>
            <w:tcBorders>
              <w:top w:val="single" w:sz="4" w:space="0" w:color="auto"/>
              <w:left w:val="nil"/>
              <w:bottom w:val="nil"/>
              <w:right w:val="single" w:sz="4" w:space="0" w:color="auto"/>
            </w:tcBorders>
          </w:tcPr>
          <w:p w:rsidR="0055243D" w:rsidRPr="002A1501" w:rsidRDefault="00BE47AF" w:rsidP="008C32B4">
            <w:pPr>
              <w:rPr>
                <w:sz w:val="20"/>
                <w:szCs w:val="20"/>
              </w:rPr>
            </w:pPr>
            <w:r w:rsidRPr="002A1501">
              <w:rPr>
                <w:rStyle w:val="Answertextfont"/>
              </w:rPr>
              <w:t>[B</w:t>
            </w:r>
            <w:r w:rsidR="008C32B4" w:rsidRPr="002A1501">
              <w:rPr>
                <w:rStyle w:val="Answertextfont"/>
              </w:rPr>
              <w:t>1=14</w:t>
            </w:r>
            <w:r w:rsidRPr="002A1501">
              <w:rPr>
                <w:rStyle w:val="Answertextfont"/>
              </w:rPr>
              <w:t xml:space="preserve">] </w:t>
            </w:r>
            <w:r w:rsidR="0055243D" w:rsidRPr="002A1501">
              <w:rPr>
                <w:rStyle w:val="Answertextfont"/>
              </w:rPr>
              <w:t>Washing machine (2)</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C01952">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C01952">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C01952">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C01952">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C01952">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C01952">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2A1501" w:rsidRDefault="0055243D" w:rsidP="00C01952">
            <w:pPr>
              <w:jc w:val="center"/>
              <w:rPr>
                <w:sz w:val="20"/>
                <w:szCs w:val="20"/>
              </w:rPr>
            </w:pPr>
            <w:r w:rsidRPr="002A1501">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2A1501">
              <w:rPr>
                <w:sz w:val="20"/>
                <w:szCs w:val="20"/>
              </w:rPr>
              <w:t></w:t>
            </w:r>
          </w:p>
        </w:tc>
      </w:tr>
      <w:tr w:rsidR="0055243D" w:rsidRPr="009343D3" w:rsidTr="00C01952">
        <w:tc>
          <w:tcPr>
            <w:tcW w:w="0" w:type="auto"/>
            <w:tcBorders>
              <w:top w:val="single" w:sz="4" w:space="0" w:color="auto"/>
              <w:left w:val="nil"/>
              <w:bottom w:val="nil"/>
              <w:right w:val="single" w:sz="4" w:space="0" w:color="auto"/>
            </w:tcBorders>
          </w:tcPr>
          <w:p w:rsidR="0055243D" w:rsidRPr="009343D3" w:rsidRDefault="00BE47AF" w:rsidP="00C01952">
            <w:pPr>
              <w:rPr>
                <w:sz w:val="20"/>
                <w:szCs w:val="20"/>
              </w:rPr>
            </w:pPr>
            <w:r w:rsidRPr="009343D3">
              <w:rPr>
                <w:rStyle w:val="Answertextfont"/>
              </w:rPr>
              <w:t>[</w:t>
            </w:r>
            <w:r w:rsidR="008C32B4" w:rsidRPr="009343D3">
              <w:rPr>
                <w:rStyle w:val="Answertextfont"/>
              </w:rPr>
              <w:t>B1=7</w:t>
            </w:r>
            <w:r w:rsidRPr="009343D3">
              <w:rPr>
                <w:rStyle w:val="Answertextfont"/>
              </w:rPr>
              <w:t xml:space="preserve">] </w:t>
            </w:r>
            <w:r w:rsidR="0055243D" w:rsidRPr="009343D3">
              <w:rPr>
                <w:rStyle w:val="Answertextfont"/>
              </w:rPr>
              <w:t>Clothes dryer (3)</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9343D3">
              <w:rPr>
                <w:sz w:val="20"/>
                <w:szCs w:val="20"/>
              </w:rPr>
              <w:t></w:t>
            </w:r>
          </w:p>
        </w:tc>
      </w:tr>
      <w:tr w:rsidR="0055243D" w:rsidRPr="009343D3" w:rsidTr="00C01952">
        <w:tc>
          <w:tcPr>
            <w:tcW w:w="0" w:type="auto"/>
            <w:tcBorders>
              <w:top w:val="single" w:sz="4" w:space="0" w:color="auto"/>
              <w:left w:val="nil"/>
              <w:bottom w:val="nil"/>
              <w:right w:val="single" w:sz="4" w:space="0" w:color="auto"/>
            </w:tcBorders>
          </w:tcPr>
          <w:p w:rsidR="0055243D" w:rsidRPr="009343D3" w:rsidRDefault="00BE47AF" w:rsidP="00C01952">
            <w:pPr>
              <w:rPr>
                <w:sz w:val="20"/>
                <w:szCs w:val="20"/>
              </w:rPr>
            </w:pPr>
            <w:r w:rsidRPr="009343D3">
              <w:rPr>
                <w:rStyle w:val="Answertextfont"/>
              </w:rPr>
              <w:t xml:space="preserve">[B19=1] </w:t>
            </w:r>
            <w:r w:rsidR="0055243D" w:rsidRPr="009343D3">
              <w:rPr>
                <w:rStyle w:val="Answertextfont"/>
              </w:rPr>
              <w:t>Swimming pool pump (4)</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9343D3">
              <w:rPr>
                <w:sz w:val="20"/>
                <w:szCs w:val="20"/>
              </w:rPr>
              <w:t></w:t>
            </w:r>
          </w:p>
        </w:tc>
        <w:tc>
          <w:tcPr>
            <w:tcW w:w="0" w:type="auto"/>
            <w:tcBorders>
              <w:top w:val="single" w:sz="4" w:space="0" w:color="auto"/>
              <w:left w:val="single" w:sz="4" w:space="0" w:color="auto"/>
              <w:bottom w:val="nil"/>
              <w:right w:val="single" w:sz="4" w:space="0" w:color="auto"/>
            </w:tcBorders>
            <w:vAlign w:val="center"/>
          </w:tcPr>
          <w:p w:rsidR="0055243D" w:rsidRPr="009343D3" w:rsidRDefault="0055243D" w:rsidP="00C01952">
            <w:pPr>
              <w:jc w:val="center"/>
              <w:rPr>
                <w:sz w:val="20"/>
                <w:szCs w:val="20"/>
              </w:rPr>
            </w:pPr>
            <w:r w:rsidRPr="009343D3">
              <w:rPr>
                <w:sz w:val="20"/>
                <w:szCs w:val="20"/>
              </w:rPr>
              <w:t></w:t>
            </w:r>
          </w:p>
        </w:tc>
      </w:tr>
    </w:tbl>
    <w:p w:rsidR="00E3626E" w:rsidRPr="009343D3" w:rsidRDefault="00E3626E">
      <w:pPr>
        <w:pStyle w:val="Questiontitle"/>
        <w:rPr>
          <w:rStyle w:val="Inlinecode"/>
          <w:rFonts w:ascii="Times New Roman" w:hAnsi="Times New Roman" w:cs="Times New Roman"/>
          <w:noProof/>
          <w:sz w:val="20"/>
          <w:lang w:val="en-AU"/>
        </w:rPr>
      </w:pPr>
    </w:p>
    <w:p w:rsidR="00E3626E" w:rsidRPr="009343D3" w:rsidRDefault="00E3626E">
      <w:pPr>
        <w:pStyle w:val="Questiontitle"/>
        <w:rPr>
          <w:rStyle w:val="Inlinecode"/>
          <w:rFonts w:ascii="Times New Roman" w:hAnsi="Times New Roman" w:cs="Times New Roman"/>
          <w:noProof/>
          <w:sz w:val="20"/>
          <w:lang w:val="en-AU"/>
        </w:rPr>
      </w:pPr>
    </w:p>
    <w:p w:rsidR="005F0279" w:rsidRPr="009343D3" w:rsidRDefault="00406ADA">
      <w:pPr>
        <w:pStyle w:val="Questiontitle"/>
        <w:rPr>
          <w:rFonts w:ascii="Times New Roman" w:hAnsi="Times New Roman" w:cs="Times New Roman"/>
          <w:lang w:val="en-AU"/>
        </w:rPr>
      </w:pPr>
      <w:r w:rsidRPr="009343D3">
        <w:rPr>
          <w:rFonts w:ascii="Times New Roman" w:hAnsi="Times New Roman" w:cs="Times New Roman"/>
          <w:lang w:val="en-AU"/>
        </w:rPr>
        <w:t>D2</w:t>
      </w:r>
      <w:r w:rsidR="00EB0336" w:rsidRPr="009343D3">
        <w:rPr>
          <w:rFonts w:ascii="Times New Roman" w:hAnsi="Times New Roman" w:cs="Times New Roman"/>
          <w:lang w:val="en-AU"/>
        </w:rPr>
        <w:t>_1</w:t>
      </w:r>
    </w:p>
    <w:p w:rsidR="005F0279" w:rsidRPr="009343D3" w:rsidRDefault="00406ADA">
      <w:pPr>
        <w:pStyle w:val="Questiontext"/>
        <w:rPr>
          <w:lang w:val="en-AU"/>
        </w:rPr>
      </w:pPr>
      <w:r w:rsidRPr="009343D3">
        <w:rPr>
          <w:lang w:val="en-AU"/>
        </w:rPr>
        <w:t xml:space="preserve">What is </w:t>
      </w:r>
      <w:r w:rsidR="00A9746C" w:rsidRPr="009343D3">
        <w:rPr>
          <w:lang w:val="en-AU"/>
        </w:rPr>
        <w:t xml:space="preserve">the </w:t>
      </w:r>
      <w:r w:rsidRPr="009343D3">
        <w:rPr>
          <w:lang w:val="en-AU"/>
        </w:rPr>
        <w:t>post-code</w:t>
      </w:r>
      <w:r w:rsidR="00A9746C" w:rsidRPr="009343D3">
        <w:rPr>
          <w:lang w:val="en-AU"/>
        </w:rPr>
        <w:t xml:space="preserve"> of the residence the bill applies to</w:t>
      </w:r>
      <w:r w:rsidRPr="009343D3">
        <w:rPr>
          <w:lang w:val="en-AU"/>
        </w:rPr>
        <w:t>?</w:t>
      </w:r>
    </w:p>
    <w:tbl>
      <w:tblPr>
        <w:tblW w:w="0" w:type="auto"/>
        <w:tblLook w:val="0000" w:firstRow="0" w:lastRow="0" w:firstColumn="0" w:lastColumn="0" w:noHBand="0" w:noVBand="0"/>
      </w:tblPr>
      <w:tblGrid>
        <w:gridCol w:w="222"/>
        <w:gridCol w:w="3216"/>
      </w:tblGrid>
      <w:tr w:rsidR="005F0279" w:rsidRPr="009343D3">
        <w:tc>
          <w:tcPr>
            <w:tcW w:w="0" w:type="auto"/>
            <w:tcBorders>
              <w:top w:val="nil"/>
              <w:left w:val="nil"/>
              <w:bottom w:val="nil"/>
              <w:right w:val="nil"/>
            </w:tcBorders>
          </w:tcPr>
          <w:p w:rsidR="005F0279" w:rsidRPr="009343D3" w:rsidRDefault="008B4724">
            <w:pPr>
              <w:autoSpaceDE w:val="0"/>
              <w:autoSpaceDN w:val="0"/>
              <w:adjustRightInd w:val="0"/>
              <w:rPr>
                <w:sz w:val="20"/>
                <w:szCs w:val="20"/>
              </w:rPr>
            </w:pPr>
            <w:r w:rsidRPr="009343D3">
              <w:rPr>
                <w:rStyle w:val="Answertextfont"/>
              </w:rPr>
              <w:t xml:space="preserve"> </w:t>
            </w:r>
          </w:p>
        </w:tc>
        <w:tc>
          <w:tcPr>
            <w:tcW w:w="0" w:type="auto"/>
            <w:tcBorders>
              <w:top w:val="nil"/>
              <w:left w:val="nil"/>
              <w:bottom w:val="nil"/>
              <w:right w:val="nil"/>
            </w:tcBorders>
          </w:tcPr>
          <w:p w:rsidR="005F0279" w:rsidRPr="009343D3" w:rsidRDefault="00406ADA">
            <w:pPr>
              <w:autoSpaceDE w:val="0"/>
              <w:autoSpaceDN w:val="0"/>
              <w:adjustRightInd w:val="0"/>
              <w:rPr>
                <w:sz w:val="20"/>
                <w:szCs w:val="20"/>
              </w:rPr>
            </w:pPr>
            <w:r w:rsidRPr="009343D3">
              <w:rPr>
                <w:sz w:val="20"/>
                <w:szCs w:val="20"/>
              </w:rPr>
              <w:t>______________________________</w:t>
            </w:r>
          </w:p>
        </w:tc>
      </w:tr>
    </w:tbl>
    <w:p w:rsidR="00EC1BA0" w:rsidRPr="009343D3" w:rsidRDefault="00EC1BA0" w:rsidP="00EC1BA0">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B39</w:t>
      </w:r>
      <w:r w:rsidRPr="009343D3">
        <w:rPr>
          <w:rFonts w:ascii="Times New Roman" w:hAnsi="Times New Roman" w:cs="Times New Roman"/>
          <w:lang w:val="en-AU"/>
        </w:rPr>
        <w:t xml:space="preserve"> - B39</w:t>
      </w:r>
    </w:p>
    <w:p w:rsidR="00EC1BA0" w:rsidRPr="009343D3" w:rsidRDefault="00EC1BA0" w:rsidP="00EC1BA0">
      <w:pPr>
        <w:pStyle w:val="Questiontext"/>
        <w:rPr>
          <w:lang w:val="en-AU"/>
        </w:rPr>
      </w:pPr>
      <w:r w:rsidRPr="009343D3">
        <w:rPr>
          <w:lang w:val="en-AU"/>
        </w:rPr>
        <w:t>(</w:t>
      </w:r>
      <w:proofErr w:type="gramStart"/>
      <w:r w:rsidRPr="009343D3">
        <w:rPr>
          <w:lang w:val="en-AU"/>
        </w:rPr>
        <w:t>if</w:t>
      </w:r>
      <w:proofErr w:type="gramEnd"/>
      <w:r w:rsidRPr="009343D3">
        <w:rPr>
          <w:lang w:val="en-AU"/>
        </w:rPr>
        <w:t xml:space="preserve"> B38 &gt;1) How many, including you, are </w:t>
      </w:r>
    </w:p>
    <w:p w:rsidR="00EC1BA0" w:rsidRPr="00FD0C70" w:rsidRDefault="00EC1BA0" w:rsidP="00EC1BA0">
      <w:pPr>
        <w:pStyle w:val="Instruction"/>
        <w:rPr>
          <w:lang w:val="en-AU"/>
        </w:rPr>
      </w:pPr>
      <w:r w:rsidRPr="00FD0C70">
        <w:rPr>
          <w:lang w:val="en-AU"/>
        </w:rPr>
        <w:t>(Note: leave no blank fields - enter 0 if none)</w:t>
      </w:r>
    </w:p>
    <w:p w:rsidR="00F60AB0" w:rsidRPr="009343D3" w:rsidRDefault="00F60AB0" w:rsidP="00F60AB0">
      <w:pPr>
        <w:pStyle w:val="Questiontext"/>
        <w:rPr>
          <w:lang w:val="en-AU"/>
        </w:rPr>
      </w:pPr>
      <w:r w:rsidRPr="00FD0C70">
        <w:rPr>
          <w:lang w:val="en-AU"/>
        </w:rPr>
        <w:t>(</w:t>
      </w:r>
      <w:proofErr w:type="gramStart"/>
      <w:r w:rsidRPr="00FD0C70">
        <w:rPr>
          <w:lang w:val="en-AU"/>
        </w:rPr>
        <w:t>if</w:t>
      </w:r>
      <w:proofErr w:type="gramEnd"/>
      <w:r w:rsidRPr="00FD0C70">
        <w:rPr>
          <w:lang w:val="en-AU"/>
        </w:rPr>
        <w:t xml:space="preserve"> B38=1 Auto fill the fields with Adult=1 else= 0)</w:t>
      </w:r>
    </w:p>
    <w:p w:rsidR="00F60AB0" w:rsidRPr="002A1501" w:rsidRDefault="00F60AB0" w:rsidP="00EC1BA0">
      <w:pPr>
        <w:pStyle w:val="Instruction"/>
        <w:rPr>
          <w:lang w:val="en-AU"/>
        </w:rPr>
      </w:pPr>
    </w:p>
    <w:tbl>
      <w:tblPr>
        <w:tblW w:w="0" w:type="auto"/>
        <w:tblLook w:val="0000" w:firstRow="0" w:lastRow="0" w:firstColumn="0" w:lastColumn="0" w:noHBand="0" w:noVBand="0"/>
      </w:tblPr>
      <w:tblGrid>
        <w:gridCol w:w="2377"/>
        <w:gridCol w:w="3216"/>
      </w:tblGrid>
      <w:tr w:rsidR="00EC1BA0" w:rsidRPr="002A1501" w:rsidTr="00EC1BA0">
        <w:tc>
          <w:tcPr>
            <w:tcW w:w="0" w:type="auto"/>
            <w:tcBorders>
              <w:top w:val="nil"/>
              <w:left w:val="nil"/>
              <w:bottom w:val="nil"/>
              <w:right w:val="nil"/>
            </w:tcBorders>
          </w:tcPr>
          <w:p w:rsidR="00EC1BA0" w:rsidRPr="002A1501" w:rsidRDefault="00EC1BA0" w:rsidP="00EC1BA0">
            <w:pPr>
              <w:autoSpaceDE w:val="0"/>
              <w:autoSpaceDN w:val="0"/>
              <w:adjustRightInd w:val="0"/>
              <w:rPr>
                <w:sz w:val="20"/>
                <w:szCs w:val="20"/>
              </w:rPr>
            </w:pPr>
            <w:r w:rsidRPr="002A1501">
              <w:rPr>
                <w:rStyle w:val="Answertextfont"/>
              </w:rPr>
              <w:t>Adults (1)</w:t>
            </w:r>
          </w:p>
        </w:tc>
        <w:tc>
          <w:tcPr>
            <w:tcW w:w="0" w:type="auto"/>
            <w:tcBorders>
              <w:top w:val="nil"/>
              <w:left w:val="nil"/>
              <w:bottom w:val="nil"/>
              <w:right w:val="nil"/>
            </w:tcBorders>
          </w:tcPr>
          <w:p w:rsidR="00EC1BA0" w:rsidRPr="002A1501" w:rsidRDefault="00EC1BA0" w:rsidP="00EC1BA0">
            <w:pPr>
              <w:autoSpaceDE w:val="0"/>
              <w:autoSpaceDN w:val="0"/>
              <w:adjustRightInd w:val="0"/>
              <w:rPr>
                <w:sz w:val="20"/>
                <w:szCs w:val="20"/>
              </w:rPr>
            </w:pPr>
            <w:r w:rsidRPr="002A1501">
              <w:rPr>
                <w:sz w:val="20"/>
                <w:szCs w:val="20"/>
              </w:rPr>
              <w:t>______________________________</w:t>
            </w:r>
          </w:p>
        </w:tc>
      </w:tr>
      <w:tr w:rsidR="00EC1BA0" w:rsidRPr="002A1501" w:rsidTr="00EC1BA0">
        <w:tc>
          <w:tcPr>
            <w:tcW w:w="0" w:type="auto"/>
            <w:tcBorders>
              <w:top w:val="nil"/>
              <w:left w:val="nil"/>
              <w:bottom w:val="nil"/>
              <w:right w:val="nil"/>
            </w:tcBorders>
          </w:tcPr>
          <w:p w:rsidR="00EC1BA0" w:rsidRPr="002A1501" w:rsidRDefault="00EC1BA0" w:rsidP="00EC1BA0">
            <w:pPr>
              <w:autoSpaceDE w:val="0"/>
              <w:autoSpaceDN w:val="0"/>
              <w:adjustRightInd w:val="0"/>
              <w:rPr>
                <w:sz w:val="20"/>
                <w:szCs w:val="20"/>
              </w:rPr>
            </w:pPr>
            <w:r w:rsidRPr="002A1501">
              <w:rPr>
                <w:rStyle w:val="Answertextfont"/>
              </w:rPr>
              <w:t>Adult offspring (2)</w:t>
            </w:r>
          </w:p>
        </w:tc>
        <w:tc>
          <w:tcPr>
            <w:tcW w:w="0" w:type="auto"/>
            <w:tcBorders>
              <w:top w:val="nil"/>
              <w:left w:val="nil"/>
              <w:bottom w:val="nil"/>
              <w:right w:val="nil"/>
            </w:tcBorders>
          </w:tcPr>
          <w:p w:rsidR="00EC1BA0" w:rsidRPr="002A1501" w:rsidRDefault="00EC1BA0" w:rsidP="00EC1BA0">
            <w:pPr>
              <w:autoSpaceDE w:val="0"/>
              <w:autoSpaceDN w:val="0"/>
              <w:adjustRightInd w:val="0"/>
              <w:rPr>
                <w:sz w:val="20"/>
                <w:szCs w:val="20"/>
              </w:rPr>
            </w:pPr>
            <w:r w:rsidRPr="002A1501">
              <w:rPr>
                <w:sz w:val="20"/>
                <w:szCs w:val="20"/>
              </w:rPr>
              <w:t>______________________________</w:t>
            </w:r>
          </w:p>
        </w:tc>
      </w:tr>
      <w:tr w:rsidR="00EC1BA0" w:rsidRPr="002A1501" w:rsidTr="00EC1BA0">
        <w:tc>
          <w:tcPr>
            <w:tcW w:w="0" w:type="auto"/>
            <w:tcBorders>
              <w:top w:val="nil"/>
              <w:left w:val="nil"/>
              <w:bottom w:val="nil"/>
              <w:right w:val="nil"/>
            </w:tcBorders>
          </w:tcPr>
          <w:p w:rsidR="00EC1BA0" w:rsidRPr="002A1501" w:rsidRDefault="00EC1BA0" w:rsidP="00EC1BA0">
            <w:pPr>
              <w:autoSpaceDE w:val="0"/>
              <w:autoSpaceDN w:val="0"/>
              <w:adjustRightInd w:val="0"/>
              <w:rPr>
                <w:sz w:val="20"/>
                <w:szCs w:val="20"/>
              </w:rPr>
            </w:pPr>
            <w:r w:rsidRPr="002A1501">
              <w:rPr>
                <w:rStyle w:val="Answertextfont"/>
              </w:rPr>
              <w:t>Children 13 to 17 years (3)</w:t>
            </w:r>
          </w:p>
        </w:tc>
        <w:tc>
          <w:tcPr>
            <w:tcW w:w="0" w:type="auto"/>
            <w:tcBorders>
              <w:top w:val="nil"/>
              <w:left w:val="nil"/>
              <w:bottom w:val="nil"/>
              <w:right w:val="nil"/>
            </w:tcBorders>
          </w:tcPr>
          <w:p w:rsidR="00EC1BA0" w:rsidRPr="002A1501" w:rsidRDefault="00EC1BA0" w:rsidP="00EC1BA0">
            <w:pPr>
              <w:autoSpaceDE w:val="0"/>
              <w:autoSpaceDN w:val="0"/>
              <w:adjustRightInd w:val="0"/>
              <w:rPr>
                <w:sz w:val="20"/>
                <w:szCs w:val="20"/>
              </w:rPr>
            </w:pPr>
            <w:r w:rsidRPr="002A1501">
              <w:rPr>
                <w:sz w:val="20"/>
                <w:szCs w:val="20"/>
              </w:rPr>
              <w:t>______________________________</w:t>
            </w:r>
          </w:p>
        </w:tc>
      </w:tr>
      <w:tr w:rsidR="00EC1BA0" w:rsidRPr="002A1501" w:rsidTr="00EC1BA0">
        <w:tc>
          <w:tcPr>
            <w:tcW w:w="0" w:type="auto"/>
            <w:tcBorders>
              <w:top w:val="nil"/>
              <w:left w:val="nil"/>
              <w:bottom w:val="nil"/>
              <w:right w:val="nil"/>
            </w:tcBorders>
          </w:tcPr>
          <w:p w:rsidR="00EC1BA0" w:rsidRPr="002A1501" w:rsidRDefault="00EC1BA0" w:rsidP="00EC1BA0">
            <w:pPr>
              <w:autoSpaceDE w:val="0"/>
              <w:autoSpaceDN w:val="0"/>
              <w:adjustRightInd w:val="0"/>
              <w:rPr>
                <w:sz w:val="20"/>
                <w:szCs w:val="20"/>
              </w:rPr>
            </w:pPr>
            <w:r w:rsidRPr="002A1501">
              <w:rPr>
                <w:rStyle w:val="Answertextfont"/>
              </w:rPr>
              <w:t>Children 5 to 12 years (4)</w:t>
            </w:r>
          </w:p>
        </w:tc>
        <w:tc>
          <w:tcPr>
            <w:tcW w:w="0" w:type="auto"/>
            <w:tcBorders>
              <w:top w:val="nil"/>
              <w:left w:val="nil"/>
              <w:bottom w:val="nil"/>
              <w:right w:val="nil"/>
            </w:tcBorders>
          </w:tcPr>
          <w:p w:rsidR="00EC1BA0" w:rsidRPr="002A1501" w:rsidRDefault="00EC1BA0" w:rsidP="00EC1BA0">
            <w:pPr>
              <w:autoSpaceDE w:val="0"/>
              <w:autoSpaceDN w:val="0"/>
              <w:adjustRightInd w:val="0"/>
              <w:rPr>
                <w:sz w:val="20"/>
                <w:szCs w:val="20"/>
              </w:rPr>
            </w:pPr>
            <w:r w:rsidRPr="002A1501">
              <w:rPr>
                <w:sz w:val="20"/>
                <w:szCs w:val="20"/>
              </w:rPr>
              <w:t>______________________________</w:t>
            </w:r>
          </w:p>
        </w:tc>
      </w:tr>
      <w:tr w:rsidR="00EC1BA0" w:rsidRPr="009343D3" w:rsidTr="00EC1BA0">
        <w:tc>
          <w:tcPr>
            <w:tcW w:w="0" w:type="auto"/>
            <w:tcBorders>
              <w:top w:val="nil"/>
              <w:left w:val="nil"/>
              <w:bottom w:val="nil"/>
              <w:right w:val="nil"/>
            </w:tcBorders>
          </w:tcPr>
          <w:p w:rsidR="00EC1BA0" w:rsidRPr="002A1501" w:rsidRDefault="00EC1BA0" w:rsidP="00EC1BA0">
            <w:pPr>
              <w:autoSpaceDE w:val="0"/>
              <w:autoSpaceDN w:val="0"/>
              <w:adjustRightInd w:val="0"/>
              <w:rPr>
                <w:sz w:val="20"/>
                <w:szCs w:val="20"/>
              </w:rPr>
            </w:pPr>
            <w:r w:rsidRPr="002A1501">
              <w:rPr>
                <w:rStyle w:val="Answertextfont"/>
              </w:rPr>
              <w:t>Children 0 to 4 years (5)</w:t>
            </w:r>
          </w:p>
        </w:tc>
        <w:tc>
          <w:tcPr>
            <w:tcW w:w="0" w:type="auto"/>
            <w:tcBorders>
              <w:top w:val="nil"/>
              <w:left w:val="nil"/>
              <w:bottom w:val="nil"/>
              <w:right w:val="nil"/>
            </w:tcBorders>
          </w:tcPr>
          <w:p w:rsidR="00EC1BA0" w:rsidRPr="009343D3" w:rsidRDefault="00EC1BA0" w:rsidP="00EC1BA0">
            <w:pPr>
              <w:autoSpaceDE w:val="0"/>
              <w:autoSpaceDN w:val="0"/>
              <w:adjustRightInd w:val="0"/>
              <w:rPr>
                <w:sz w:val="20"/>
                <w:szCs w:val="20"/>
              </w:rPr>
            </w:pPr>
            <w:r w:rsidRPr="002A1501">
              <w:rPr>
                <w:sz w:val="20"/>
                <w:szCs w:val="20"/>
              </w:rPr>
              <w:t>______________________________</w:t>
            </w:r>
          </w:p>
        </w:tc>
      </w:tr>
    </w:tbl>
    <w:p w:rsidR="00EC1BA0" w:rsidRPr="009343D3" w:rsidRDefault="00EC1BA0" w:rsidP="00EC1BA0">
      <w:pPr>
        <w:rPr>
          <w:sz w:val="20"/>
          <w:szCs w:val="20"/>
        </w:rPr>
      </w:pPr>
    </w:p>
    <w:p w:rsidR="00EC1BA0" w:rsidRDefault="00EC1BA0" w:rsidP="00EC1BA0">
      <w:pPr>
        <w:pStyle w:val="Questiontitle"/>
        <w:rPr>
          <w:rStyle w:val="Inlinecode"/>
          <w:rFonts w:ascii="Times New Roman" w:hAnsi="Times New Roman" w:cs="Times New Roman"/>
          <w:noProof/>
          <w:sz w:val="20"/>
          <w:lang w:val="en-AU"/>
        </w:rPr>
      </w:pPr>
    </w:p>
    <w:p w:rsidR="005F0279" w:rsidRPr="009343D3" w:rsidRDefault="005F0279">
      <w:pPr>
        <w:rPr>
          <w:sz w:val="20"/>
          <w:szCs w:val="20"/>
        </w:rPr>
      </w:pP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D6</w:t>
      </w:r>
      <w:r w:rsidRPr="009343D3">
        <w:rPr>
          <w:rFonts w:ascii="Times New Roman" w:hAnsi="Times New Roman" w:cs="Times New Roman"/>
          <w:lang w:val="en-AU"/>
        </w:rPr>
        <w:t xml:space="preserve"> - D6</w:t>
      </w:r>
    </w:p>
    <w:p w:rsidR="005F0279" w:rsidRPr="009343D3" w:rsidRDefault="00406ADA">
      <w:pPr>
        <w:pStyle w:val="Questiontext"/>
        <w:rPr>
          <w:lang w:val="en-AU"/>
        </w:rPr>
      </w:pPr>
      <w:r w:rsidRPr="009343D3">
        <w:rPr>
          <w:lang w:val="en-AU"/>
        </w:rPr>
        <w:t>Do you receive a government pension or benefit (other than family benefit)?</w:t>
      </w:r>
    </w:p>
    <w:p w:rsidR="005F0279" w:rsidRPr="009343D3" w:rsidRDefault="00406ADA">
      <w:pPr>
        <w:numPr>
          <w:ilvl w:val="0"/>
          <w:numId w:val="8"/>
        </w:numPr>
        <w:rPr>
          <w:sz w:val="20"/>
          <w:szCs w:val="20"/>
        </w:rPr>
      </w:pPr>
      <w:r w:rsidRPr="009343D3">
        <w:rPr>
          <w:rStyle w:val="Answertextfont"/>
        </w:rPr>
        <w:t>Yes (1)</w:t>
      </w:r>
    </w:p>
    <w:p w:rsidR="005F0279" w:rsidRPr="009343D3" w:rsidRDefault="00406ADA">
      <w:pPr>
        <w:numPr>
          <w:ilvl w:val="0"/>
          <w:numId w:val="8"/>
        </w:numPr>
        <w:rPr>
          <w:sz w:val="20"/>
          <w:szCs w:val="20"/>
        </w:rPr>
      </w:pPr>
      <w:r w:rsidRPr="009343D3">
        <w:rPr>
          <w:rStyle w:val="Answertextfont"/>
        </w:rPr>
        <w:t>No (2)</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t>D8</w:t>
      </w:r>
      <w:r w:rsidRPr="009343D3">
        <w:rPr>
          <w:rFonts w:ascii="Times New Roman" w:hAnsi="Times New Roman" w:cs="Times New Roman"/>
          <w:lang w:val="en-AU"/>
        </w:rPr>
        <w:t xml:space="preserve"> - D8</w:t>
      </w:r>
    </w:p>
    <w:p w:rsidR="005F0279" w:rsidRPr="009343D3" w:rsidRDefault="00406ADA">
      <w:pPr>
        <w:pStyle w:val="Questiontext"/>
        <w:rPr>
          <w:lang w:val="en-AU"/>
        </w:rPr>
      </w:pPr>
      <w:r w:rsidRPr="009343D3">
        <w:rPr>
          <w:lang w:val="en-AU"/>
        </w:rPr>
        <w:t>What is your current work status?</w:t>
      </w:r>
    </w:p>
    <w:p w:rsidR="005F0279" w:rsidRPr="009343D3" w:rsidRDefault="00406ADA">
      <w:pPr>
        <w:numPr>
          <w:ilvl w:val="0"/>
          <w:numId w:val="8"/>
        </w:numPr>
        <w:rPr>
          <w:sz w:val="20"/>
          <w:szCs w:val="20"/>
        </w:rPr>
      </w:pPr>
      <w:r w:rsidRPr="009343D3">
        <w:rPr>
          <w:rStyle w:val="Answertextfont"/>
        </w:rPr>
        <w:t>Work full time (for money) (1)</w:t>
      </w:r>
    </w:p>
    <w:p w:rsidR="005F0279" w:rsidRPr="009343D3" w:rsidRDefault="00406ADA">
      <w:pPr>
        <w:numPr>
          <w:ilvl w:val="0"/>
          <w:numId w:val="8"/>
        </w:numPr>
        <w:rPr>
          <w:sz w:val="20"/>
          <w:szCs w:val="20"/>
        </w:rPr>
      </w:pPr>
      <w:r w:rsidRPr="009343D3">
        <w:rPr>
          <w:rStyle w:val="Answertextfont"/>
        </w:rPr>
        <w:t>Work part time (for money) (2)</w:t>
      </w:r>
    </w:p>
    <w:p w:rsidR="005F0279" w:rsidRPr="009343D3" w:rsidRDefault="00406ADA">
      <w:pPr>
        <w:numPr>
          <w:ilvl w:val="0"/>
          <w:numId w:val="8"/>
        </w:numPr>
        <w:rPr>
          <w:sz w:val="20"/>
          <w:szCs w:val="20"/>
        </w:rPr>
      </w:pPr>
      <w:r w:rsidRPr="009343D3">
        <w:rPr>
          <w:rStyle w:val="Answertextfont"/>
        </w:rPr>
        <w:t>Unemployed (3)</w:t>
      </w:r>
    </w:p>
    <w:p w:rsidR="005F0279" w:rsidRPr="009343D3" w:rsidRDefault="00406ADA">
      <w:pPr>
        <w:numPr>
          <w:ilvl w:val="0"/>
          <w:numId w:val="8"/>
        </w:numPr>
        <w:rPr>
          <w:sz w:val="20"/>
          <w:szCs w:val="20"/>
        </w:rPr>
      </w:pPr>
      <w:r w:rsidRPr="009343D3">
        <w:rPr>
          <w:rStyle w:val="Answertextfont"/>
        </w:rPr>
        <w:t>Household duties only (4)</w:t>
      </w:r>
    </w:p>
    <w:p w:rsidR="005F0279" w:rsidRPr="009343D3" w:rsidRDefault="00406ADA">
      <w:pPr>
        <w:numPr>
          <w:ilvl w:val="0"/>
          <w:numId w:val="8"/>
        </w:numPr>
        <w:rPr>
          <w:sz w:val="20"/>
          <w:szCs w:val="20"/>
        </w:rPr>
      </w:pPr>
      <w:r w:rsidRPr="009343D3">
        <w:rPr>
          <w:rStyle w:val="Answertextfont"/>
        </w:rPr>
        <w:t>Retired (</w:t>
      </w:r>
      <w:proofErr w:type="spellStart"/>
      <w:r w:rsidRPr="009343D3">
        <w:rPr>
          <w:rStyle w:val="Answertextfont"/>
        </w:rPr>
        <w:t>self supporting</w:t>
      </w:r>
      <w:proofErr w:type="spellEnd"/>
      <w:r w:rsidRPr="009343D3">
        <w:rPr>
          <w:rStyle w:val="Answertextfont"/>
        </w:rPr>
        <w:t>) (5)</w:t>
      </w:r>
    </w:p>
    <w:p w:rsidR="005F0279" w:rsidRPr="009343D3" w:rsidRDefault="00406ADA">
      <w:pPr>
        <w:numPr>
          <w:ilvl w:val="0"/>
          <w:numId w:val="8"/>
        </w:numPr>
        <w:rPr>
          <w:sz w:val="20"/>
          <w:szCs w:val="20"/>
        </w:rPr>
      </w:pPr>
      <w:r w:rsidRPr="009343D3">
        <w:rPr>
          <w:rStyle w:val="Answertextfont"/>
        </w:rPr>
        <w:t>Full time student (6)</w:t>
      </w:r>
    </w:p>
    <w:p w:rsidR="005F0279" w:rsidRPr="009343D3" w:rsidRDefault="00406ADA">
      <w:pPr>
        <w:numPr>
          <w:ilvl w:val="0"/>
          <w:numId w:val="8"/>
        </w:numPr>
        <w:rPr>
          <w:sz w:val="20"/>
          <w:szCs w:val="20"/>
        </w:rPr>
      </w:pPr>
      <w:r w:rsidRPr="009343D3">
        <w:rPr>
          <w:rStyle w:val="Answertextfont"/>
        </w:rPr>
        <w:t>Other pensioner (7)</w:t>
      </w:r>
    </w:p>
    <w:p w:rsidR="005F0279" w:rsidRPr="009343D3" w:rsidRDefault="00406ADA">
      <w:pPr>
        <w:numPr>
          <w:ilvl w:val="0"/>
          <w:numId w:val="8"/>
        </w:numPr>
        <w:rPr>
          <w:sz w:val="20"/>
          <w:szCs w:val="20"/>
        </w:rPr>
      </w:pPr>
      <w:r w:rsidRPr="009343D3">
        <w:rPr>
          <w:rStyle w:val="Answertextfont"/>
        </w:rPr>
        <w:t>Other (specify) (8)____________</w:t>
      </w:r>
    </w:p>
    <w:p w:rsidR="005F0279" w:rsidRPr="009343D3" w:rsidRDefault="00406ADA">
      <w:pPr>
        <w:pStyle w:val="Questiontitle"/>
        <w:rPr>
          <w:rFonts w:ascii="Times New Roman" w:hAnsi="Times New Roman" w:cs="Times New Roman"/>
          <w:lang w:val="en-AU"/>
        </w:rPr>
      </w:pPr>
      <w:r w:rsidRPr="009343D3">
        <w:rPr>
          <w:rStyle w:val="Inlinecode"/>
          <w:rFonts w:ascii="Times New Roman" w:hAnsi="Times New Roman" w:cs="Times New Roman"/>
          <w:noProof/>
          <w:sz w:val="20"/>
          <w:lang w:val="en-AU"/>
        </w:rPr>
        <w:lastRenderedPageBreak/>
        <w:t>D10</w:t>
      </w:r>
      <w:r w:rsidRPr="009343D3">
        <w:rPr>
          <w:rFonts w:ascii="Times New Roman" w:hAnsi="Times New Roman" w:cs="Times New Roman"/>
          <w:lang w:val="en-AU"/>
        </w:rPr>
        <w:t xml:space="preserve"> - D10</w:t>
      </w:r>
    </w:p>
    <w:p w:rsidR="005F0279" w:rsidRPr="009343D3" w:rsidRDefault="00406ADA">
      <w:pPr>
        <w:pStyle w:val="Questiontext"/>
        <w:rPr>
          <w:lang w:val="en-AU"/>
        </w:rPr>
      </w:pPr>
      <w:r w:rsidRPr="009343D3">
        <w:rPr>
          <w:lang w:val="en-AU"/>
        </w:rPr>
        <w:t>What is the gross (before tax) annual family income?</w:t>
      </w:r>
      <w:r w:rsidR="009F7565" w:rsidRPr="009343D3">
        <w:rPr>
          <w:lang w:val="en-AU"/>
        </w:rPr>
        <w:t xml:space="preserve"> </w:t>
      </w:r>
      <w:r w:rsidRPr="009343D3">
        <w:rPr>
          <w:lang w:val="en-AU"/>
        </w:rPr>
        <w:t>If you live with a partner, it will be the joint income, otherwise your income alone</w:t>
      </w:r>
    </w:p>
    <w:p w:rsidR="005F0279" w:rsidRPr="009343D3" w:rsidRDefault="00406ADA">
      <w:pPr>
        <w:numPr>
          <w:ilvl w:val="0"/>
          <w:numId w:val="8"/>
        </w:numPr>
        <w:rPr>
          <w:sz w:val="20"/>
          <w:szCs w:val="20"/>
        </w:rPr>
      </w:pPr>
      <w:r w:rsidRPr="009343D3">
        <w:rPr>
          <w:rStyle w:val="Answertextfont"/>
        </w:rPr>
        <w:t>Negative/nil income (1)</w:t>
      </w:r>
    </w:p>
    <w:p w:rsidR="005F0279" w:rsidRPr="009343D3" w:rsidRDefault="00406ADA">
      <w:pPr>
        <w:numPr>
          <w:ilvl w:val="0"/>
          <w:numId w:val="8"/>
        </w:numPr>
        <w:rPr>
          <w:sz w:val="20"/>
          <w:szCs w:val="20"/>
        </w:rPr>
      </w:pPr>
      <w:r w:rsidRPr="009343D3">
        <w:rPr>
          <w:rStyle w:val="Answertextfont"/>
        </w:rPr>
        <w:t>$1 to $10,499 (2)</w:t>
      </w:r>
    </w:p>
    <w:p w:rsidR="005F0279" w:rsidRPr="009343D3" w:rsidRDefault="00406ADA">
      <w:pPr>
        <w:numPr>
          <w:ilvl w:val="0"/>
          <w:numId w:val="8"/>
        </w:numPr>
        <w:rPr>
          <w:sz w:val="20"/>
          <w:szCs w:val="20"/>
        </w:rPr>
      </w:pPr>
      <w:r w:rsidRPr="009343D3">
        <w:rPr>
          <w:rStyle w:val="Answertextfont"/>
        </w:rPr>
        <w:t>$10,500 to $15,499 (3)</w:t>
      </w:r>
    </w:p>
    <w:p w:rsidR="005F0279" w:rsidRPr="009343D3" w:rsidRDefault="00406ADA">
      <w:pPr>
        <w:numPr>
          <w:ilvl w:val="0"/>
          <w:numId w:val="8"/>
        </w:numPr>
        <w:rPr>
          <w:sz w:val="20"/>
          <w:szCs w:val="20"/>
        </w:rPr>
      </w:pPr>
      <w:r w:rsidRPr="009343D3">
        <w:rPr>
          <w:rStyle w:val="Answertextfont"/>
        </w:rPr>
        <w:t>$15,500 to $20,499 (4)</w:t>
      </w:r>
    </w:p>
    <w:p w:rsidR="005F0279" w:rsidRPr="009343D3" w:rsidRDefault="00406ADA">
      <w:pPr>
        <w:numPr>
          <w:ilvl w:val="0"/>
          <w:numId w:val="8"/>
        </w:numPr>
        <w:rPr>
          <w:sz w:val="20"/>
          <w:szCs w:val="20"/>
        </w:rPr>
      </w:pPr>
      <w:r w:rsidRPr="009343D3">
        <w:rPr>
          <w:rStyle w:val="Answertextfont"/>
        </w:rPr>
        <w:t>$20,500 to $25,999 (5)</w:t>
      </w:r>
    </w:p>
    <w:p w:rsidR="005F0279" w:rsidRPr="009343D3" w:rsidRDefault="00406ADA">
      <w:pPr>
        <w:numPr>
          <w:ilvl w:val="0"/>
          <w:numId w:val="8"/>
        </w:numPr>
        <w:rPr>
          <w:sz w:val="20"/>
          <w:szCs w:val="20"/>
        </w:rPr>
      </w:pPr>
      <w:r w:rsidRPr="009343D3">
        <w:rPr>
          <w:rStyle w:val="Answertextfont"/>
        </w:rPr>
        <w:t>$26,000 to $30,999 (6)</w:t>
      </w:r>
    </w:p>
    <w:p w:rsidR="005F0279" w:rsidRPr="009343D3" w:rsidRDefault="00406ADA">
      <w:pPr>
        <w:numPr>
          <w:ilvl w:val="0"/>
          <w:numId w:val="8"/>
        </w:numPr>
        <w:rPr>
          <w:sz w:val="20"/>
          <w:szCs w:val="20"/>
        </w:rPr>
      </w:pPr>
      <w:r w:rsidRPr="009343D3">
        <w:rPr>
          <w:rStyle w:val="Answertextfont"/>
        </w:rPr>
        <w:t>$31,000 to $36,499 (7)</w:t>
      </w:r>
    </w:p>
    <w:p w:rsidR="005F0279" w:rsidRPr="009343D3" w:rsidRDefault="00406ADA">
      <w:pPr>
        <w:numPr>
          <w:ilvl w:val="0"/>
          <w:numId w:val="8"/>
        </w:numPr>
        <w:rPr>
          <w:sz w:val="20"/>
          <w:szCs w:val="20"/>
        </w:rPr>
      </w:pPr>
      <w:r w:rsidRPr="009343D3">
        <w:rPr>
          <w:rStyle w:val="Answertextfont"/>
        </w:rPr>
        <w:t>$36,500 to $41,499 (8)</w:t>
      </w:r>
    </w:p>
    <w:p w:rsidR="005F0279" w:rsidRPr="009343D3" w:rsidRDefault="00406ADA">
      <w:pPr>
        <w:numPr>
          <w:ilvl w:val="0"/>
          <w:numId w:val="8"/>
        </w:numPr>
        <w:rPr>
          <w:sz w:val="20"/>
          <w:szCs w:val="20"/>
        </w:rPr>
      </w:pPr>
      <w:r w:rsidRPr="009343D3">
        <w:rPr>
          <w:rStyle w:val="Answertextfont"/>
        </w:rPr>
        <w:t>$41,500 to $51,999 (9)</w:t>
      </w:r>
    </w:p>
    <w:p w:rsidR="005F0279" w:rsidRPr="009343D3" w:rsidRDefault="00406ADA">
      <w:pPr>
        <w:numPr>
          <w:ilvl w:val="0"/>
          <w:numId w:val="8"/>
        </w:numPr>
        <w:rPr>
          <w:sz w:val="20"/>
          <w:szCs w:val="20"/>
        </w:rPr>
      </w:pPr>
      <w:r w:rsidRPr="009343D3">
        <w:rPr>
          <w:rStyle w:val="Answertextfont"/>
        </w:rPr>
        <w:t>$52,000 to $62,499 (10)</w:t>
      </w:r>
    </w:p>
    <w:p w:rsidR="005F0279" w:rsidRPr="009343D3" w:rsidRDefault="00406ADA">
      <w:pPr>
        <w:numPr>
          <w:ilvl w:val="0"/>
          <w:numId w:val="8"/>
        </w:numPr>
        <w:rPr>
          <w:sz w:val="20"/>
          <w:szCs w:val="20"/>
        </w:rPr>
      </w:pPr>
      <w:r w:rsidRPr="009343D3">
        <w:rPr>
          <w:rStyle w:val="Answertextfont"/>
        </w:rPr>
        <w:t>$62,500 to $77,999 (11)</w:t>
      </w:r>
    </w:p>
    <w:p w:rsidR="005F0279" w:rsidRPr="009343D3" w:rsidRDefault="00406ADA">
      <w:pPr>
        <w:numPr>
          <w:ilvl w:val="0"/>
          <w:numId w:val="8"/>
        </w:numPr>
        <w:rPr>
          <w:sz w:val="20"/>
          <w:szCs w:val="20"/>
        </w:rPr>
      </w:pPr>
      <w:r w:rsidRPr="009343D3">
        <w:rPr>
          <w:rStyle w:val="Answertextfont"/>
        </w:rPr>
        <w:t>$78,000 to $103,999 (12)</w:t>
      </w:r>
    </w:p>
    <w:p w:rsidR="005F0279" w:rsidRPr="009343D3" w:rsidRDefault="00406ADA">
      <w:pPr>
        <w:numPr>
          <w:ilvl w:val="0"/>
          <w:numId w:val="8"/>
        </w:numPr>
        <w:rPr>
          <w:sz w:val="20"/>
          <w:szCs w:val="20"/>
        </w:rPr>
      </w:pPr>
      <w:r w:rsidRPr="009343D3">
        <w:rPr>
          <w:rStyle w:val="Answertextfont"/>
        </w:rPr>
        <w:t>$104,000 to $129,999 (13)</w:t>
      </w:r>
    </w:p>
    <w:p w:rsidR="005F0279" w:rsidRPr="009343D3" w:rsidRDefault="00406ADA">
      <w:pPr>
        <w:numPr>
          <w:ilvl w:val="0"/>
          <w:numId w:val="8"/>
        </w:numPr>
        <w:rPr>
          <w:sz w:val="20"/>
          <w:szCs w:val="20"/>
        </w:rPr>
      </w:pPr>
      <w:r w:rsidRPr="009343D3">
        <w:rPr>
          <w:rStyle w:val="Answertextfont"/>
        </w:rPr>
        <w:t>$130,000 to $155,999 (14)</w:t>
      </w:r>
    </w:p>
    <w:p w:rsidR="005F0279" w:rsidRPr="002A1501" w:rsidRDefault="00406ADA">
      <w:pPr>
        <w:numPr>
          <w:ilvl w:val="0"/>
          <w:numId w:val="8"/>
        </w:numPr>
        <w:rPr>
          <w:sz w:val="20"/>
          <w:szCs w:val="20"/>
        </w:rPr>
      </w:pPr>
      <w:r w:rsidRPr="002A1501">
        <w:rPr>
          <w:rStyle w:val="Answertextfont"/>
        </w:rPr>
        <w:t>$156,000 or more (15)</w:t>
      </w:r>
    </w:p>
    <w:p w:rsidR="005F0279" w:rsidRPr="002A1501" w:rsidRDefault="00AA5BEF">
      <w:pPr>
        <w:numPr>
          <w:ilvl w:val="0"/>
          <w:numId w:val="8"/>
        </w:numPr>
        <w:rPr>
          <w:sz w:val="20"/>
          <w:szCs w:val="20"/>
        </w:rPr>
      </w:pPr>
      <w:r w:rsidRPr="002A1501">
        <w:rPr>
          <w:rStyle w:val="Answertextfont"/>
        </w:rPr>
        <w:t>Don’t know / Prefer not to say</w:t>
      </w:r>
      <w:r w:rsidR="00406ADA" w:rsidRPr="002A1501">
        <w:rPr>
          <w:rStyle w:val="Answertextfont"/>
        </w:rPr>
        <w:t xml:space="preserve"> (98)</w:t>
      </w:r>
    </w:p>
    <w:p w:rsidR="005F0279" w:rsidRPr="009343D3" w:rsidRDefault="00406ADA">
      <w:pPr>
        <w:pStyle w:val="Questiontitle"/>
        <w:rPr>
          <w:rFonts w:ascii="Times New Roman" w:hAnsi="Times New Roman" w:cs="Times New Roman"/>
          <w:lang w:val="en-AU"/>
        </w:rPr>
      </w:pPr>
      <w:r w:rsidRPr="002A1501">
        <w:rPr>
          <w:rStyle w:val="Inlinecode"/>
          <w:rFonts w:ascii="Times New Roman" w:hAnsi="Times New Roman" w:cs="Times New Roman"/>
          <w:noProof/>
          <w:sz w:val="20"/>
          <w:lang w:val="en-AU"/>
        </w:rPr>
        <w:t>D11</w:t>
      </w:r>
      <w:r w:rsidRPr="002A1501">
        <w:rPr>
          <w:rFonts w:ascii="Times New Roman" w:hAnsi="Times New Roman" w:cs="Times New Roman"/>
          <w:lang w:val="en-AU"/>
        </w:rPr>
        <w:t xml:space="preserve"> - D11</w:t>
      </w:r>
    </w:p>
    <w:p w:rsidR="005F0279" w:rsidRPr="009343D3" w:rsidRDefault="00406ADA">
      <w:pPr>
        <w:pStyle w:val="Questiontext"/>
        <w:rPr>
          <w:lang w:val="en-AU"/>
        </w:rPr>
      </w:pPr>
      <w:r w:rsidRPr="009343D3">
        <w:rPr>
          <w:lang w:val="en-AU"/>
        </w:rPr>
        <w:t>How far do you live from a harbour or the sea?</w:t>
      </w:r>
      <w:r w:rsidR="00EE4D58" w:rsidRPr="009343D3">
        <w:rPr>
          <w:lang w:val="en-AU"/>
        </w:rPr>
        <w:t xml:space="preserve"> </w:t>
      </w:r>
    </w:p>
    <w:p w:rsidR="005F0279" w:rsidRPr="009343D3" w:rsidRDefault="00406ADA">
      <w:pPr>
        <w:numPr>
          <w:ilvl w:val="0"/>
          <w:numId w:val="8"/>
        </w:numPr>
        <w:rPr>
          <w:sz w:val="20"/>
          <w:szCs w:val="20"/>
        </w:rPr>
      </w:pPr>
      <w:r w:rsidRPr="009343D3">
        <w:rPr>
          <w:rStyle w:val="Answertextfont"/>
        </w:rPr>
        <w:t>Less than 5km (1)</w:t>
      </w:r>
    </w:p>
    <w:p w:rsidR="005F0279" w:rsidRPr="009343D3" w:rsidRDefault="00406ADA">
      <w:pPr>
        <w:numPr>
          <w:ilvl w:val="0"/>
          <w:numId w:val="8"/>
        </w:numPr>
        <w:rPr>
          <w:sz w:val="20"/>
          <w:szCs w:val="20"/>
        </w:rPr>
      </w:pPr>
      <w:r w:rsidRPr="009343D3">
        <w:rPr>
          <w:rStyle w:val="Answertextfont"/>
        </w:rPr>
        <w:t>5km to 20 km (2)</w:t>
      </w:r>
    </w:p>
    <w:p w:rsidR="005F0279" w:rsidRPr="009343D3" w:rsidRDefault="00406ADA">
      <w:pPr>
        <w:numPr>
          <w:ilvl w:val="0"/>
          <w:numId w:val="8"/>
        </w:numPr>
        <w:rPr>
          <w:sz w:val="20"/>
          <w:szCs w:val="20"/>
        </w:rPr>
      </w:pPr>
      <w:r w:rsidRPr="009343D3">
        <w:rPr>
          <w:rStyle w:val="Answertextfont"/>
        </w:rPr>
        <w:t>20km to 50 km (3)</w:t>
      </w:r>
    </w:p>
    <w:p w:rsidR="005F0279" w:rsidRPr="009343D3" w:rsidRDefault="00406ADA">
      <w:pPr>
        <w:numPr>
          <w:ilvl w:val="0"/>
          <w:numId w:val="8"/>
        </w:numPr>
        <w:rPr>
          <w:sz w:val="20"/>
          <w:szCs w:val="20"/>
        </w:rPr>
      </w:pPr>
      <w:r w:rsidRPr="009343D3">
        <w:rPr>
          <w:rStyle w:val="Answertextfont"/>
        </w:rPr>
        <w:t>50km to 100 km (4)</w:t>
      </w:r>
    </w:p>
    <w:p w:rsidR="005F0279" w:rsidRPr="009343D3" w:rsidRDefault="00406ADA">
      <w:pPr>
        <w:numPr>
          <w:ilvl w:val="0"/>
          <w:numId w:val="8"/>
        </w:numPr>
        <w:rPr>
          <w:sz w:val="20"/>
          <w:szCs w:val="20"/>
        </w:rPr>
      </w:pPr>
      <w:r w:rsidRPr="009343D3">
        <w:rPr>
          <w:rStyle w:val="Answertextfont"/>
        </w:rPr>
        <w:t>Greater than 100 km (5)</w:t>
      </w:r>
    </w:p>
    <w:p w:rsidR="00730913" w:rsidRPr="00E3626E" w:rsidRDefault="00730913">
      <w:pPr>
        <w:pStyle w:val="Questiontitle"/>
        <w:rPr>
          <w:rFonts w:ascii="Times New Roman" w:hAnsi="Times New Roman" w:cs="Times New Roman"/>
          <w:lang w:val="en-AU"/>
        </w:rPr>
      </w:pPr>
      <w:r w:rsidRPr="009343D3">
        <w:rPr>
          <w:rStyle w:val="Inlinecode"/>
          <w:rFonts w:ascii="Times New Roman" w:hAnsi="Times New Roman" w:cs="Times New Roman"/>
          <w:i/>
          <w:noProof/>
          <w:sz w:val="20"/>
          <w:lang w:val="en-AU"/>
        </w:rPr>
        <w:t>Thank you for answering these questions.  Please click the ‘NEXT’ button below to finish the survey.</w:t>
      </w:r>
    </w:p>
    <w:p w:rsidR="00406ADA" w:rsidRPr="00E3626E" w:rsidRDefault="00406ADA">
      <w:pPr>
        <w:rPr>
          <w:sz w:val="20"/>
          <w:szCs w:val="20"/>
        </w:rPr>
      </w:pPr>
    </w:p>
    <w:sectPr w:rsidR="00406ADA" w:rsidRPr="00E3626E" w:rsidSect="008B4724">
      <w:head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83C" w:rsidRDefault="0070783C" w:rsidP="00063F6A">
      <w:r>
        <w:separator/>
      </w:r>
    </w:p>
  </w:endnote>
  <w:endnote w:type="continuationSeparator" w:id="0">
    <w:p w:rsidR="0070783C" w:rsidRDefault="0070783C" w:rsidP="0006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83C" w:rsidRDefault="0070783C" w:rsidP="00063F6A">
      <w:r>
        <w:separator/>
      </w:r>
    </w:p>
  </w:footnote>
  <w:footnote w:type="continuationSeparator" w:id="0">
    <w:p w:rsidR="0070783C" w:rsidRDefault="0070783C" w:rsidP="00063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45101"/>
      <w:docPartObj>
        <w:docPartGallery w:val="Page Numbers (Top of Page)"/>
        <w:docPartUnique/>
      </w:docPartObj>
    </w:sdtPr>
    <w:sdtEndPr/>
    <w:sdtContent>
      <w:p w:rsidR="0070783C" w:rsidRDefault="0070783C">
        <w:pPr>
          <w:pStyle w:val="Header"/>
          <w:jc w:val="center"/>
        </w:pPr>
        <w:r>
          <w:fldChar w:fldCharType="begin"/>
        </w:r>
        <w:r>
          <w:instrText xml:space="preserve"> PAGE   \* MERGEFORMAT </w:instrText>
        </w:r>
        <w:r>
          <w:fldChar w:fldCharType="separate"/>
        </w:r>
        <w:r w:rsidR="00951F1C">
          <w:rPr>
            <w:noProof/>
          </w:rPr>
          <w:t>1</w:t>
        </w:r>
        <w:r>
          <w:rPr>
            <w:noProof/>
          </w:rPr>
          <w:fldChar w:fldCharType="end"/>
        </w:r>
      </w:p>
    </w:sdtContent>
  </w:sdt>
  <w:p w:rsidR="0070783C" w:rsidRDefault="00707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162"/>
    <w:multiLevelType w:val="multilevel"/>
    <w:tmpl w:val="600E53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752EF2"/>
    <w:multiLevelType w:val="hybridMultilevel"/>
    <w:tmpl w:val="7BAC12E0"/>
    <w:lvl w:ilvl="0" w:tplc="69B6DB06">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C41B58"/>
    <w:multiLevelType w:val="hybridMultilevel"/>
    <w:tmpl w:val="7A7C4F9A"/>
    <w:lvl w:ilvl="0" w:tplc="69B6DB06">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nsid w:val="1DEA6438"/>
    <w:multiLevelType w:val="multilevel"/>
    <w:tmpl w:val="A530BCEC"/>
    <w:numStyleLink w:val="Singlepunch"/>
  </w:abstractNum>
  <w:abstractNum w:abstractNumId="5">
    <w:nsid w:val="26A120F3"/>
    <w:multiLevelType w:val="hybridMultilevel"/>
    <w:tmpl w:val="668EC6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8F74252"/>
    <w:multiLevelType w:val="hybridMultilevel"/>
    <w:tmpl w:val="2D6C115A"/>
    <w:lvl w:ilvl="0" w:tplc="77EE6FBE">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71438E3"/>
    <w:multiLevelType w:val="hybridMultilevel"/>
    <w:tmpl w:val="7870CA76"/>
    <w:lvl w:ilvl="0" w:tplc="BCA80416">
      <w:start w:val="1"/>
      <w:numFmt w:val="decimal"/>
      <w:lvlText w:val="%1"/>
      <w:lvlJc w:val="left"/>
      <w:pPr>
        <w:ind w:left="1080" w:hanging="360"/>
      </w:pPr>
      <w:rPr>
        <w:rFonts w:ascii="Times New Roman" w:eastAsia="Batang" w:hAnsi="Times New Roman" w:cs="Times New Roman"/>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3DB33C59"/>
    <w:multiLevelType w:val="multilevel"/>
    <w:tmpl w:val="A530BCEC"/>
    <w:numStyleLink w:val="Multipunch"/>
  </w:abstractNum>
  <w:abstractNum w:abstractNumId="9">
    <w:nsid w:val="421C7A8C"/>
    <w:multiLevelType w:val="hybridMultilevel"/>
    <w:tmpl w:val="0AE2FA92"/>
    <w:lvl w:ilvl="0" w:tplc="0C090001">
      <w:start w:val="1"/>
      <w:numFmt w:val="bullet"/>
      <w:lvlText w:val=""/>
      <w:lvlJc w:val="left"/>
      <w:pPr>
        <w:ind w:left="360" w:hanging="360"/>
      </w:pPr>
      <w:rPr>
        <w:rFonts w:ascii="Symbol" w:hAnsi="Symbol" w:hint="default"/>
      </w:rPr>
    </w:lvl>
    <w:lvl w:ilvl="1" w:tplc="720EFA3A">
      <w:start w:val="1"/>
      <w:numFmt w:val="decimal"/>
      <w:lvlText w:val="%2"/>
      <w:lvlJc w:val="left"/>
      <w:pPr>
        <w:ind w:left="1080" w:hanging="360"/>
      </w:pPr>
      <w:rPr>
        <w:rFonts w:ascii="Times New Roman" w:eastAsia="Batang" w:hAnsi="Times New Roman" w:cs="Times New Roman"/>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D324DEC"/>
    <w:multiLevelType w:val="hybridMultilevel"/>
    <w:tmpl w:val="EF8A3B72"/>
    <w:lvl w:ilvl="0" w:tplc="69B6DB06">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7953585"/>
    <w:multiLevelType w:val="multilevel"/>
    <w:tmpl w:val="A530BCEC"/>
    <w:numStyleLink w:val="Singlepunch"/>
  </w:abstractNum>
  <w:abstractNum w:abstractNumId="12">
    <w:nsid w:val="637011D1"/>
    <w:multiLevelType w:val="multilevel"/>
    <w:tmpl w:val="A530BCEC"/>
    <w:styleLink w:val="Multi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nsid w:val="645A16F8"/>
    <w:multiLevelType w:val="multilevel"/>
    <w:tmpl w:val="A530BCEC"/>
    <w:numStyleLink w:val="Singlepunch"/>
  </w:abstractNum>
  <w:abstractNum w:abstractNumId="14">
    <w:nsid w:val="68387AFF"/>
    <w:multiLevelType w:val="multilevel"/>
    <w:tmpl w:val="A530BCEC"/>
    <w:numStyleLink w:val="Singlepunch"/>
  </w:abstractNum>
  <w:abstractNum w:abstractNumId="15">
    <w:nsid w:val="6CF53F2A"/>
    <w:multiLevelType w:val="multilevel"/>
    <w:tmpl w:val="A530BCEC"/>
    <w:numStyleLink w:val="Singlepunch"/>
  </w:abstractNum>
  <w:num w:numId="1">
    <w:abstractNumId w:val="3"/>
  </w:num>
  <w:num w:numId="2">
    <w:abstractNumId w:val="15"/>
  </w:num>
  <w:num w:numId="3">
    <w:abstractNumId w:val="13"/>
  </w:num>
  <w:num w:numId="4">
    <w:abstractNumId w:val="4"/>
  </w:num>
  <w:num w:numId="5">
    <w:abstractNumId w:val="12"/>
  </w:num>
  <w:num w:numId="6">
    <w:abstractNumId w:val="8"/>
  </w:num>
  <w:num w:numId="7">
    <w:abstractNumId w:val="14"/>
  </w:num>
  <w:num w:numId="8">
    <w:abstractNumId w:val="11"/>
  </w:num>
  <w:num w:numId="9">
    <w:abstractNumId w:val="2"/>
  </w:num>
  <w:num w:numId="10">
    <w:abstractNumId w:val="10"/>
  </w:num>
  <w:num w:numId="11">
    <w:abstractNumId w:val="1"/>
  </w:num>
  <w:num w:numId="12">
    <w:abstractNumId w:val="6"/>
  </w:num>
  <w:num w:numId="13">
    <w:abstractNumId w:val="9"/>
  </w:num>
  <w:num w:numId="14">
    <w:abstractNumId w:val="5"/>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oNotTrackFormatting/>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SCBRFS001\home$\ekell\electricity consumption benchmarks 2014 - revised questionnaire.docx"/>
  </w:docVars>
  <w:rsids>
    <w:rsidRoot w:val="005F0279"/>
    <w:rsid w:val="0000480C"/>
    <w:rsid w:val="00017131"/>
    <w:rsid w:val="00024D41"/>
    <w:rsid w:val="00025E7D"/>
    <w:rsid w:val="00032228"/>
    <w:rsid w:val="00050DBE"/>
    <w:rsid w:val="00052EE0"/>
    <w:rsid w:val="00063F6A"/>
    <w:rsid w:val="000A7240"/>
    <w:rsid w:val="000B3997"/>
    <w:rsid w:val="000E4341"/>
    <w:rsid w:val="000F11CE"/>
    <w:rsid w:val="00120212"/>
    <w:rsid w:val="0015096A"/>
    <w:rsid w:val="001638D7"/>
    <w:rsid w:val="0016776F"/>
    <w:rsid w:val="001714E4"/>
    <w:rsid w:val="00173080"/>
    <w:rsid w:val="001849D3"/>
    <w:rsid w:val="001977A2"/>
    <w:rsid w:val="001A02DF"/>
    <w:rsid w:val="001B3440"/>
    <w:rsid w:val="001C5853"/>
    <w:rsid w:val="001D18A4"/>
    <w:rsid w:val="001D50FE"/>
    <w:rsid w:val="001E769C"/>
    <w:rsid w:val="00207D80"/>
    <w:rsid w:val="0021240E"/>
    <w:rsid w:val="00233548"/>
    <w:rsid w:val="00235C8F"/>
    <w:rsid w:val="00245EF0"/>
    <w:rsid w:val="00260F4B"/>
    <w:rsid w:val="002676B0"/>
    <w:rsid w:val="00284068"/>
    <w:rsid w:val="002A1501"/>
    <w:rsid w:val="002A202D"/>
    <w:rsid w:val="00312E8F"/>
    <w:rsid w:val="00361C53"/>
    <w:rsid w:val="00372E58"/>
    <w:rsid w:val="003C2C3B"/>
    <w:rsid w:val="003F2CDF"/>
    <w:rsid w:val="003F7978"/>
    <w:rsid w:val="00406ADA"/>
    <w:rsid w:val="00412C5F"/>
    <w:rsid w:val="00460DB0"/>
    <w:rsid w:val="00473D77"/>
    <w:rsid w:val="00475ABF"/>
    <w:rsid w:val="004B7120"/>
    <w:rsid w:val="00510E59"/>
    <w:rsid w:val="00521647"/>
    <w:rsid w:val="005253DD"/>
    <w:rsid w:val="00530A4C"/>
    <w:rsid w:val="0055243D"/>
    <w:rsid w:val="0057457F"/>
    <w:rsid w:val="00584DBB"/>
    <w:rsid w:val="005C1473"/>
    <w:rsid w:val="005D196B"/>
    <w:rsid w:val="005E2C0B"/>
    <w:rsid w:val="005F0279"/>
    <w:rsid w:val="00635BCA"/>
    <w:rsid w:val="006533ED"/>
    <w:rsid w:val="0067115D"/>
    <w:rsid w:val="00680708"/>
    <w:rsid w:val="006B3940"/>
    <w:rsid w:val="006C3F0C"/>
    <w:rsid w:val="006F5175"/>
    <w:rsid w:val="0070783C"/>
    <w:rsid w:val="00715E83"/>
    <w:rsid w:val="00722D5B"/>
    <w:rsid w:val="00730913"/>
    <w:rsid w:val="00740980"/>
    <w:rsid w:val="007516BA"/>
    <w:rsid w:val="00757367"/>
    <w:rsid w:val="00774F4E"/>
    <w:rsid w:val="00786A60"/>
    <w:rsid w:val="007B0DD4"/>
    <w:rsid w:val="007B10F7"/>
    <w:rsid w:val="007B63E3"/>
    <w:rsid w:val="007C42B8"/>
    <w:rsid w:val="007E73DC"/>
    <w:rsid w:val="007F1C85"/>
    <w:rsid w:val="00802944"/>
    <w:rsid w:val="00804C00"/>
    <w:rsid w:val="00842252"/>
    <w:rsid w:val="0085578E"/>
    <w:rsid w:val="00864BBD"/>
    <w:rsid w:val="00874F1B"/>
    <w:rsid w:val="00877D6B"/>
    <w:rsid w:val="00882857"/>
    <w:rsid w:val="00885EFE"/>
    <w:rsid w:val="00887BF2"/>
    <w:rsid w:val="008A36C4"/>
    <w:rsid w:val="008B4724"/>
    <w:rsid w:val="008C1245"/>
    <w:rsid w:val="008C32B4"/>
    <w:rsid w:val="008D4A32"/>
    <w:rsid w:val="008E4437"/>
    <w:rsid w:val="008E4603"/>
    <w:rsid w:val="008F189C"/>
    <w:rsid w:val="00901823"/>
    <w:rsid w:val="009343D3"/>
    <w:rsid w:val="00936A39"/>
    <w:rsid w:val="009417DE"/>
    <w:rsid w:val="00951F1C"/>
    <w:rsid w:val="00957962"/>
    <w:rsid w:val="009825B3"/>
    <w:rsid w:val="009C125E"/>
    <w:rsid w:val="009C1D68"/>
    <w:rsid w:val="009E6B70"/>
    <w:rsid w:val="009F7565"/>
    <w:rsid w:val="00A158D6"/>
    <w:rsid w:val="00A23A3E"/>
    <w:rsid w:val="00A24E8F"/>
    <w:rsid w:val="00A30330"/>
    <w:rsid w:val="00A45281"/>
    <w:rsid w:val="00A51536"/>
    <w:rsid w:val="00A57DA1"/>
    <w:rsid w:val="00A87334"/>
    <w:rsid w:val="00A9746C"/>
    <w:rsid w:val="00AA207D"/>
    <w:rsid w:val="00AA5BEF"/>
    <w:rsid w:val="00AE29C4"/>
    <w:rsid w:val="00B1117A"/>
    <w:rsid w:val="00B2301E"/>
    <w:rsid w:val="00B252DA"/>
    <w:rsid w:val="00B25355"/>
    <w:rsid w:val="00B42C45"/>
    <w:rsid w:val="00B95168"/>
    <w:rsid w:val="00B95357"/>
    <w:rsid w:val="00BB402E"/>
    <w:rsid w:val="00BB5A77"/>
    <w:rsid w:val="00BD49C4"/>
    <w:rsid w:val="00BE262A"/>
    <w:rsid w:val="00BE47AF"/>
    <w:rsid w:val="00BE77A8"/>
    <w:rsid w:val="00C01952"/>
    <w:rsid w:val="00C03DD4"/>
    <w:rsid w:val="00C5646D"/>
    <w:rsid w:val="00C835E5"/>
    <w:rsid w:val="00CA1AB4"/>
    <w:rsid w:val="00CB06AB"/>
    <w:rsid w:val="00CB13C1"/>
    <w:rsid w:val="00CB7B4E"/>
    <w:rsid w:val="00CC1D24"/>
    <w:rsid w:val="00CD070B"/>
    <w:rsid w:val="00D018C9"/>
    <w:rsid w:val="00D12227"/>
    <w:rsid w:val="00D22798"/>
    <w:rsid w:val="00D26C27"/>
    <w:rsid w:val="00D36B88"/>
    <w:rsid w:val="00D50E42"/>
    <w:rsid w:val="00D56BFC"/>
    <w:rsid w:val="00D73743"/>
    <w:rsid w:val="00D7670E"/>
    <w:rsid w:val="00D92193"/>
    <w:rsid w:val="00D94B74"/>
    <w:rsid w:val="00D97B52"/>
    <w:rsid w:val="00DB15B2"/>
    <w:rsid w:val="00E0052B"/>
    <w:rsid w:val="00E204AC"/>
    <w:rsid w:val="00E238F5"/>
    <w:rsid w:val="00E3626E"/>
    <w:rsid w:val="00E43ACC"/>
    <w:rsid w:val="00E54E35"/>
    <w:rsid w:val="00E62C60"/>
    <w:rsid w:val="00E71DD1"/>
    <w:rsid w:val="00E729D2"/>
    <w:rsid w:val="00E9106F"/>
    <w:rsid w:val="00EA0798"/>
    <w:rsid w:val="00EA736D"/>
    <w:rsid w:val="00EB0336"/>
    <w:rsid w:val="00EB2A4D"/>
    <w:rsid w:val="00EC1BA0"/>
    <w:rsid w:val="00ED581C"/>
    <w:rsid w:val="00EE4D58"/>
    <w:rsid w:val="00EF43AB"/>
    <w:rsid w:val="00EF56D4"/>
    <w:rsid w:val="00F05A30"/>
    <w:rsid w:val="00F60AB0"/>
    <w:rsid w:val="00F76080"/>
    <w:rsid w:val="00FA5642"/>
    <w:rsid w:val="00FC0531"/>
    <w:rsid w:val="00FC586F"/>
    <w:rsid w:val="00FD0C70"/>
    <w:rsid w:val="00FD3A5D"/>
    <w:rsid w:val="00FE4893"/>
    <w:rsid w:val="00FF549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F027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itle">
    <w:name w:val="Question title"/>
    <w:rsid w:val="001F54B7"/>
    <w:pPr>
      <w:keepNext/>
      <w:spacing w:before="240" w:after="120"/>
      <w:outlineLvl w:val="0"/>
    </w:pPr>
    <w:rPr>
      <w:rFonts w:ascii="Arial" w:hAnsi="Arial" w:cs="Arial"/>
      <w:b/>
      <w:bCs/>
      <w:lang w:val="en-US" w:eastAsia="en-US"/>
    </w:rPr>
  </w:style>
  <w:style w:type="paragraph" w:customStyle="1" w:styleId="Questiontitle0">
    <w:name w:val="Question title"/>
    <w:rsid w:val="001F54B7"/>
    <w:pPr>
      <w:keepNext/>
      <w:pBdr>
        <w:bottom w:val="single" w:sz="4" w:space="1" w:color="B0B0B0"/>
      </w:pBdr>
      <w:spacing w:before="240" w:after="120"/>
      <w:outlineLvl w:val="0"/>
    </w:pPr>
    <w:rPr>
      <w:rFonts w:ascii="Arial" w:hAnsi="Arial" w:cs="Arial"/>
      <w:b/>
      <w:bCs/>
      <w:color w:val="B0B0B0"/>
      <w:vertAlign w:val="subscript"/>
      <w:lang w:val="en-US" w:eastAsia="en-US"/>
    </w:rPr>
  </w:style>
  <w:style w:type="paragraph" w:customStyle="1" w:styleId="Questiontitle1">
    <w:name w:val="Question title"/>
    <w:rsid w:val="001F54B7"/>
    <w:pPr>
      <w:keepNext/>
      <w:pBdr>
        <w:top w:val="single" w:sz="4" w:space="1" w:color="B0B0B0"/>
      </w:pBdr>
      <w:spacing w:before="240" w:after="120"/>
      <w:outlineLvl w:val="0"/>
    </w:pPr>
    <w:rPr>
      <w:rFonts w:ascii="Arial" w:hAnsi="Arial" w:cs="Arial"/>
      <w:b/>
      <w:bCs/>
      <w:color w:val="B0B0B0"/>
      <w:vertAlign w:val="superscript"/>
      <w:lang w:val="en-US" w:eastAsia="en-US"/>
    </w:rPr>
  </w:style>
  <w:style w:type="paragraph" w:customStyle="1" w:styleId="Questiontext">
    <w:name w:val="Question text"/>
    <w:rsid w:val="001F54B7"/>
    <w:pPr>
      <w:spacing w:after="120"/>
    </w:pPr>
    <w:rPr>
      <w:lang w:val="en-US" w:eastAsia="en-US"/>
    </w:rPr>
  </w:style>
  <w:style w:type="paragraph" w:customStyle="1" w:styleId="Instruction">
    <w:name w:val="Instruction"/>
    <w:rsid w:val="001F54B7"/>
    <w:pPr>
      <w:keepNext/>
      <w:spacing w:after="120"/>
    </w:pPr>
    <w:rPr>
      <w:i/>
      <w:iCs/>
      <w:lang w:val="en-US" w:eastAsia="en-US"/>
    </w:rPr>
  </w:style>
  <w:style w:type="character" w:customStyle="1" w:styleId="Answertextfont">
    <w:name w:val="Answer text font"/>
    <w:rsid w:val="001F54B7"/>
    <w:rPr>
      <w:sz w:val="20"/>
      <w:szCs w:val="20"/>
    </w:rPr>
  </w:style>
  <w:style w:type="numbering" w:customStyle="1" w:styleId="Singlepunch">
    <w:name w:val="Single punch"/>
    <w:rsid w:val="00962B5B"/>
    <w:pPr>
      <w:numPr>
        <w:numId w:val="1"/>
      </w:numPr>
    </w:pPr>
  </w:style>
  <w:style w:type="numbering" w:customStyle="1" w:styleId="Multipunch">
    <w:name w:val="Multi punch"/>
    <w:rsid w:val="00962B5B"/>
    <w:pPr>
      <w:numPr>
        <w:numId w:val="5"/>
      </w:numPr>
    </w:pPr>
  </w:style>
  <w:style w:type="paragraph" w:styleId="DocumentMap">
    <w:name w:val="Document Map"/>
    <w:basedOn w:val="Normal"/>
    <w:rsid w:val="00962B5B"/>
    <w:pPr>
      <w:shd w:val="clear" w:color="auto" w:fill="000080"/>
    </w:pPr>
    <w:rPr>
      <w:rFonts w:ascii="Tahoma" w:hAnsi="Tahoma" w:cs="Tahoma"/>
      <w:sz w:val="20"/>
      <w:szCs w:val="20"/>
    </w:rPr>
  </w:style>
  <w:style w:type="character" w:customStyle="1" w:styleId="Inlinecode">
    <w:name w:val="Inline code"/>
    <w:basedOn w:val="DefaultParagraphFont"/>
    <w:rsid w:val="009D48BE"/>
    <w:rPr>
      <w:rFonts w:ascii="Lucida Console" w:hAnsi="Lucida Console"/>
      <w:sz w:val="16"/>
    </w:rPr>
  </w:style>
  <w:style w:type="paragraph" w:styleId="ListParagraph">
    <w:name w:val="List Paragraph"/>
    <w:basedOn w:val="Normal"/>
    <w:uiPriority w:val="34"/>
    <w:qFormat/>
    <w:rsid w:val="00D50E42"/>
    <w:pPr>
      <w:ind w:left="720"/>
      <w:contextualSpacing/>
    </w:pPr>
  </w:style>
  <w:style w:type="paragraph" w:styleId="BalloonText">
    <w:name w:val="Balloon Text"/>
    <w:basedOn w:val="Normal"/>
    <w:link w:val="BalloonTextChar"/>
    <w:rsid w:val="00D50E42"/>
    <w:rPr>
      <w:rFonts w:ascii="Tahoma" w:hAnsi="Tahoma" w:cs="Tahoma"/>
      <w:sz w:val="16"/>
      <w:szCs w:val="16"/>
    </w:rPr>
  </w:style>
  <w:style w:type="character" w:customStyle="1" w:styleId="BalloonTextChar">
    <w:name w:val="Balloon Text Char"/>
    <w:basedOn w:val="DefaultParagraphFont"/>
    <w:link w:val="BalloonText"/>
    <w:rsid w:val="00D50E42"/>
    <w:rPr>
      <w:rFonts w:ascii="Tahoma" w:hAnsi="Tahoma" w:cs="Tahoma"/>
      <w:sz w:val="16"/>
      <w:szCs w:val="16"/>
      <w:lang w:eastAsia="en-US"/>
    </w:rPr>
  </w:style>
  <w:style w:type="paragraph" w:styleId="Header">
    <w:name w:val="header"/>
    <w:basedOn w:val="Normal"/>
    <w:link w:val="HeaderChar"/>
    <w:uiPriority w:val="99"/>
    <w:rsid w:val="00063F6A"/>
    <w:pPr>
      <w:tabs>
        <w:tab w:val="center" w:pos="4513"/>
        <w:tab w:val="right" w:pos="9026"/>
      </w:tabs>
    </w:pPr>
  </w:style>
  <w:style w:type="character" w:customStyle="1" w:styleId="HeaderChar">
    <w:name w:val="Header Char"/>
    <w:basedOn w:val="DefaultParagraphFont"/>
    <w:link w:val="Header"/>
    <w:uiPriority w:val="99"/>
    <w:rsid w:val="00063F6A"/>
    <w:rPr>
      <w:sz w:val="24"/>
      <w:szCs w:val="24"/>
      <w:lang w:eastAsia="en-US"/>
    </w:rPr>
  </w:style>
  <w:style w:type="paragraph" w:styleId="Footer">
    <w:name w:val="footer"/>
    <w:basedOn w:val="Normal"/>
    <w:link w:val="FooterChar"/>
    <w:rsid w:val="00063F6A"/>
    <w:pPr>
      <w:tabs>
        <w:tab w:val="center" w:pos="4513"/>
        <w:tab w:val="right" w:pos="9026"/>
      </w:tabs>
    </w:pPr>
  </w:style>
  <w:style w:type="character" w:customStyle="1" w:styleId="FooterChar">
    <w:name w:val="Footer Char"/>
    <w:basedOn w:val="DefaultParagraphFont"/>
    <w:link w:val="Footer"/>
    <w:rsid w:val="00063F6A"/>
    <w:rPr>
      <w:sz w:val="24"/>
      <w:szCs w:val="24"/>
      <w:lang w:eastAsia="en-US"/>
    </w:rPr>
  </w:style>
  <w:style w:type="character" w:styleId="CommentReference">
    <w:name w:val="annotation reference"/>
    <w:basedOn w:val="DefaultParagraphFont"/>
    <w:rsid w:val="00A24E8F"/>
    <w:rPr>
      <w:sz w:val="16"/>
      <w:szCs w:val="16"/>
    </w:rPr>
  </w:style>
  <w:style w:type="paragraph" w:styleId="CommentText">
    <w:name w:val="annotation text"/>
    <w:basedOn w:val="Normal"/>
    <w:link w:val="CommentTextChar"/>
    <w:rsid w:val="00A24E8F"/>
    <w:rPr>
      <w:sz w:val="20"/>
      <w:szCs w:val="20"/>
    </w:rPr>
  </w:style>
  <w:style w:type="character" w:customStyle="1" w:styleId="CommentTextChar">
    <w:name w:val="Comment Text Char"/>
    <w:basedOn w:val="DefaultParagraphFont"/>
    <w:link w:val="CommentText"/>
    <w:rsid w:val="00A24E8F"/>
    <w:rPr>
      <w:lang w:eastAsia="en-US"/>
    </w:rPr>
  </w:style>
  <w:style w:type="paragraph" w:styleId="CommentSubject">
    <w:name w:val="annotation subject"/>
    <w:basedOn w:val="CommentText"/>
    <w:next w:val="CommentText"/>
    <w:link w:val="CommentSubjectChar"/>
    <w:rsid w:val="00A24E8F"/>
    <w:rPr>
      <w:b/>
      <w:bCs/>
    </w:rPr>
  </w:style>
  <w:style w:type="character" w:customStyle="1" w:styleId="CommentSubjectChar">
    <w:name w:val="Comment Subject Char"/>
    <w:basedOn w:val="CommentTextChar"/>
    <w:link w:val="CommentSubject"/>
    <w:rsid w:val="00A24E8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F027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itle">
    <w:name w:val="Question title"/>
    <w:rsid w:val="001F54B7"/>
    <w:pPr>
      <w:keepNext/>
      <w:spacing w:before="240" w:after="120"/>
      <w:outlineLvl w:val="0"/>
    </w:pPr>
    <w:rPr>
      <w:rFonts w:ascii="Arial" w:hAnsi="Arial" w:cs="Arial"/>
      <w:b/>
      <w:bCs/>
      <w:lang w:val="en-US" w:eastAsia="en-US"/>
    </w:rPr>
  </w:style>
  <w:style w:type="paragraph" w:customStyle="1" w:styleId="Questiontitle0">
    <w:name w:val="Question title"/>
    <w:rsid w:val="001F54B7"/>
    <w:pPr>
      <w:keepNext/>
      <w:pBdr>
        <w:bottom w:val="single" w:sz="4" w:space="1" w:color="B0B0B0"/>
      </w:pBdr>
      <w:spacing w:before="240" w:after="120"/>
      <w:outlineLvl w:val="0"/>
    </w:pPr>
    <w:rPr>
      <w:rFonts w:ascii="Arial" w:hAnsi="Arial" w:cs="Arial"/>
      <w:b/>
      <w:bCs/>
      <w:color w:val="B0B0B0"/>
      <w:vertAlign w:val="subscript"/>
      <w:lang w:val="en-US" w:eastAsia="en-US"/>
    </w:rPr>
  </w:style>
  <w:style w:type="paragraph" w:customStyle="1" w:styleId="Questiontitle1">
    <w:name w:val="Question title"/>
    <w:rsid w:val="001F54B7"/>
    <w:pPr>
      <w:keepNext/>
      <w:pBdr>
        <w:top w:val="single" w:sz="4" w:space="1" w:color="B0B0B0"/>
      </w:pBdr>
      <w:spacing w:before="240" w:after="120"/>
      <w:outlineLvl w:val="0"/>
    </w:pPr>
    <w:rPr>
      <w:rFonts w:ascii="Arial" w:hAnsi="Arial" w:cs="Arial"/>
      <w:b/>
      <w:bCs/>
      <w:color w:val="B0B0B0"/>
      <w:vertAlign w:val="superscript"/>
      <w:lang w:val="en-US" w:eastAsia="en-US"/>
    </w:rPr>
  </w:style>
  <w:style w:type="paragraph" w:customStyle="1" w:styleId="Questiontext">
    <w:name w:val="Question text"/>
    <w:rsid w:val="001F54B7"/>
    <w:pPr>
      <w:spacing w:after="120"/>
    </w:pPr>
    <w:rPr>
      <w:lang w:val="en-US" w:eastAsia="en-US"/>
    </w:rPr>
  </w:style>
  <w:style w:type="paragraph" w:customStyle="1" w:styleId="Instruction">
    <w:name w:val="Instruction"/>
    <w:rsid w:val="001F54B7"/>
    <w:pPr>
      <w:keepNext/>
      <w:spacing w:after="120"/>
    </w:pPr>
    <w:rPr>
      <w:i/>
      <w:iCs/>
      <w:lang w:val="en-US" w:eastAsia="en-US"/>
    </w:rPr>
  </w:style>
  <w:style w:type="character" w:customStyle="1" w:styleId="Answertextfont">
    <w:name w:val="Answer text font"/>
    <w:rsid w:val="001F54B7"/>
    <w:rPr>
      <w:sz w:val="20"/>
      <w:szCs w:val="20"/>
    </w:rPr>
  </w:style>
  <w:style w:type="numbering" w:customStyle="1" w:styleId="Singlepunch">
    <w:name w:val="Single punch"/>
    <w:rsid w:val="00962B5B"/>
    <w:pPr>
      <w:numPr>
        <w:numId w:val="1"/>
      </w:numPr>
    </w:pPr>
  </w:style>
  <w:style w:type="numbering" w:customStyle="1" w:styleId="Multipunch">
    <w:name w:val="Multi punch"/>
    <w:rsid w:val="00962B5B"/>
    <w:pPr>
      <w:numPr>
        <w:numId w:val="5"/>
      </w:numPr>
    </w:pPr>
  </w:style>
  <w:style w:type="paragraph" w:styleId="DocumentMap">
    <w:name w:val="Document Map"/>
    <w:basedOn w:val="Normal"/>
    <w:rsid w:val="00962B5B"/>
    <w:pPr>
      <w:shd w:val="clear" w:color="auto" w:fill="000080"/>
    </w:pPr>
    <w:rPr>
      <w:rFonts w:ascii="Tahoma" w:hAnsi="Tahoma" w:cs="Tahoma"/>
      <w:sz w:val="20"/>
      <w:szCs w:val="20"/>
    </w:rPr>
  </w:style>
  <w:style w:type="character" w:customStyle="1" w:styleId="Inlinecode">
    <w:name w:val="Inline code"/>
    <w:basedOn w:val="DefaultParagraphFont"/>
    <w:rsid w:val="009D48BE"/>
    <w:rPr>
      <w:rFonts w:ascii="Lucida Console" w:hAnsi="Lucida Console"/>
      <w:sz w:val="16"/>
    </w:rPr>
  </w:style>
  <w:style w:type="paragraph" w:styleId="ListParagraph">
    <w:name w:val="List Paragraph"/>
    <w:basedOn w:val="Normal"/>
    <w:uiPriority w:val="34"/>
    <w:qFormat/>
    <w:rsid w:val="00D50E42"/>
    <w:pPr>
      <w:ind w:left="720"/>
      <w:contextualSpacing/>
    </w:pPr>
  </w:style>
  <w:style w:type="paragraph" w:styleId="BalloonText">
    <w:name w:val="Balloon Text"/>
    <w:basedOn w:val="Normal"/>
    <w:link w:val="BalloonTextChar"/>
    <w:rsid w:val="00D50E42"/>
    <w:rPr>
      <w:rFonts w:ascii="Tahoma" w:hAnsi="Tahoma" w:cs="Tahoma"/>
      <w:sz w:val="16"/>
      <w:szCs w:val="16"/>
    </w:rPr>
  </w:style>
  <w:style w:type="character" w:customStyle="1" w:styleId="BalloonTextChar">
    <w:name w:val="Balloon Text Char"/>
    <w:basedOn w:val="DefaultParagraphFont"/>
    <w:link w:val="BalloonText"/>
    <w:rsid w:val="00D50E42"/>
    <w:rPr>
      <w:rFonts w:ascii="Tahoma" w:hAnsi="Tahoma" w:cs="Tahoma"/>
      <w:sz w:val="16"/>
      <w:szCs w:val="16"/>
      <w:lang w:eastAsia="en-US"/>
    </w:rPr>
  </w:style>
  <w:style w:type="paragraph" w:styleId="Header">
    <w:name w:val="header"/>
    <w:basedOn w:val="Normal"/>
    <w:link w:val="HeaderChar"/>
    <w:uiPriority w:val="99"/>
    <w:rsid w:val="00063F6A"/>
    <w:pPr>
      <w:tabs>
        <w:tab w:val="center" w:pos="4513"/>
        <w:tab w:val="right" w:pos="9026"/>
      </w:tabs>
    </w:pPr>
  </w:style>
  <w:style w:type="character" w:customStyle="1" w:styleId="HeaderChar">
    <w:name w:val="Header Char"/>
    <w:basedOn w:val="DefaultParagraphFont"/>
    <w:link w:val="Header"/>
    <w:uiPriority w:val="99"/>
    <w:rsid w:val="00063F6A"/>
    <w:rPr>
      <w:sz w:val="24"/>
      <w:szCs w:val="24"/>
      <w:lang w:eastAsia="en-US"/>
    </w:rPr>
  </w:style>
  <w:style w:type="paragraph" w:styleId="Footer">
    <w:name w:val="footer"/>
    <w:basedOn w:val="Normal"/>
    <w:link w:val="FooterChar"/>
    <w:rsid w:val="00063F6A"/>
    <w:pPr>
      <w:tabs>
        <w:tab w:val="center" w:pos="4513"/>
        <w:tab w:val="right" w:pos="9026"/>
      </w:tabs>
    </w:pPr>
  </w:style>
  <w:style w:type="character" w:customStyle="1" w:styleId="FooterChar">
    <w:name w:val="Footer Char"/>
    <w:basedOn w:val="DefaultParagraphFont"/>
    <w:link w:val="Footer"/>
    <w:rsid w:val="00063F6A"/>
    <w:rPr>
      <w:sz w:val="24"/>
      <w:szCs w:val="24"/>
      <w:lang w:eastAsia="en-US"/>
    </w:rPr>
  </w:style>
  <w:style w:type="character" w:styleId="CommentReference">
    <w:name w:val="annotation reference"/>
    <w:basedOn w:val="DefaultParagraphFont"/>
    <w:rsid w:val="00A24E8F"/>
    <w:rPr>
      <w:sz w:val="16"/>
      <w:szCs w:val="16"/>
    </w:rPr>
  </w:style>
  <w:style w:type="paragraph" w:styleId="CommentText">
    <w:name w:val="annotation text"/>
    <w:basedOn w:val="Normal"/>
    <w:link w:val="CommentTextChar"/>
    <w:rsid w:val="00A24E8F"/>
    <w:rPr>
      <w:sz w:val="20"/>
      <w:szCs w:val="20"/>
    </w:rPr>
  </w:style>
  <w:style w:type="character" w:customStyle="1" w:styleId="CommentTextChar">
    <w:name w:val="Comment Text Char"/>
    <w:basedOn w:val="DefaultParagraphFont"/>
    <w:link w:val="CommentText"/>
    <w:rsid w:val="00A24E8F"/>
    <w:rPr>
      <w:lang w:eastAsia="en-US"/>
    </w:rPr>
  </w:style>
  <w:style w:type="paragraph" w:styleId="CommentSubject">
    <w:name w:val="annotation subject"/>
    <w:basedOn w:val="CommentText"/>
    <w:next w:val="CommentText"/>
    <w:link w:val="CommentSubjectChar"/>
    <w:rsid w:val="00A24E8F"/>
    <w:rPr>
      <w:b/>
      <w:bCs/>
    </w:rPr>
  </w:style>
  <w:style w:type="character" w:customStyle="1" w:styleId="CommentSubjectChar">
    <w:name w:val="Comment Subject Char"/>
    <w:basedOn w:val="CommentTextChar"/>
    <w:link w:val="CommentSubject"/>
    <w:rsid w:val="00A24E8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97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D6D51-6999-4F86-82FC-4FB4AFAB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2F0B56A1.dotm</Template>
  <TotalTime>3</TotalTime>
  <Pages>17</Pages>
  <Words>3807</Words>
  <Characters>21702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54440 Electricity Benchmark</vt:lpstr>
    </vt:vector>
  </TitlesOfParts>
  <Company>Microsoft</Company>
  <LinksUpToDate>false</LinksUpToDate>
  <CharactersWithSpaces>25459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54440 Electricity Benchmark</dc:title>
  <dc:creator>ValuesBank</dc:creator>
  <dc:description>Copy of 52732 - DPI Electric recontact</dc:description>
  <cp:lastModifiedBy>Kelly, Elisha</cp:lastModifiedBy>
  <cp:revision>4</cp:revision>
  <cp:lastPrinted>2014-04-03T02:24:00Z</cp:lastPrinted>
  <dcterms:created xsi:type="dcterms:W3CDTF">2014-07-09T04:52:00Z</dcterms:created>
  <dcterms:modified xsi:type="dcterms:W3CDTF">2014-07-10T05:03:00Z</dcterms:modified>
</cp:coreProperties>
</file>